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A12C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proofErr w:type="spellStart"/>
      <w:r w:rsidR="0001556B">
        <w:rPr>
          <w:sz w:val="18"/>
          <w:lang w:val="en-US"/>
        </w:rPr>
        <w:t>borodin</w:t>
      </w:r>
      <w:proofErr w:type="spellEnd"/>
      <w:r w:rsidR="0001556B" w:rsidRPr="0001556B">
        <w:rPr>
          <w:sz w:val="18"/>
        </w:rPr>
        <w:t>@</w:t>
      </w:r>
      <w:proofErr w:type="spellStart"/>
      <w:r w:rsidR="0001556B">
        <w:rPr>
          <w:sz w:val="18"/>
          <w:lang w:val="en-US"/>
        </w:rPr>
        <w:t>anadyr</w:t>
      </w:r>
      <w:proofErr w:type="spellEnd"/>
      <w:r w:rsidR="0001556B" w:rsidRPr="0001556B">
        <w:rPr>
          <w:sz w:val="18"/>
        </w:rPr>
        <w:t>.</w:t>
      </w:r>
      <w:proofErr w:type="spellStart"/>
      <w:r w:rsidR="0001556B">
        <w:rPr>
          <w:sz w:val="18"/>
          <w:lang w:val="en-US"/>
        </w:rPr>
        <w:t>ru</w:t>
      </w:r>
      <w:proofErr w:type="spellEnd"/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353" w:type="dxa"/>
        <w:jc w:val="center"/>
        <w:tblInd w:w="-247" w:type="dxa"/>
        <w:tblLayout w:type="fixed"/>
        <w:tblLook w:val="0000"/>
      </w:tblPr>
      <w:tblGrid>
        <w:gridCol w:w="5320"/>
        <w:gridCol w:w="5033"/>
      </w:tblGrid>
      <w:tr w:rsidR="002164D4" w:rsidRPr="000A0777" w:rsidTr="00FE79C5">
        <w:trPr>
          <w:trHeight w:val="2166"/>
          <w:jc w:val="center"/>
        </w:trPr>
        <w:tc>
          <w:tcPr>
            <w:tcW w:w="5320" w:type="dxa"/>
          </w:tcPr>
          <w:p w:rsidR="00FE79C5" w:rsidRPr="00675EAA" w:rsidRDefault="00FE79C5" w:rsidP="00FE79C5">
            <w:pPr>
              <w:rPr>
                <w:b/>
                <w:sz w:val="26"/>
                <w:szCs w:val="26"/>
              </w:rPr>
            </w:pPr>
          </w:p>
          <w:p w:rsidR="00DD165D" w:rsidRPr="00675EAA" w:rsidRDefault="00D01AD0" w:rsidP="00FE79C5">
            <w:pPr>
              <w:rPr>
                <w:sz w:val="26"/>
                <w:szCs w:val="26"/>
                <w:u w:val="single"/>
              </w:rPr>
            </w:pPr>
            <w:r w:rsidRPr="00675EAA">
              <w:rPr>
                <w:sz w:val="26"/>
                <w:szCs w:val="26"/>
              </w:rPr>
              <w:t>О</w:t>
            </w:r>
            <w:r w:rsidR="002164D4" w:rsidRPr="00675EAA">
              <w:rPr>
                <w:sz w:val="26"/>
                <w:szCs w:val="26"/>
              </w:rPr>
              <w:t>т</w:t>
            </w:r>
            <w:r w:rsidRPr="00675EAA">
              <w:rPr>
                <w:sz w:val="26"/>
                <w:szCs w:val="26"/>
              </w:rPr>
              <w:t xml:space="preserve"> </w:t>
            </w:r>
            <w:r w:rsidR="009A4A96" w:rsidRPr="00675EAA">
              <w:rPr>
                <w:sz w:val="26"/>
                <w:szCs w:val="26"/>
              </w:rPr>
              <w:t xml:space="preserve"> </w:t>
            </w:r>
            <w:r w:rsidR="007811CA">
              <w:rPr>
                <w:sz w:val="26"/>
                <w:szCs w:val="26"/>
              </w:rPr>
              <w:t>28</w:t>
            </w:r>
            <w:r w:rsidR="00515CC8" w:rsidRPr="00675EAA">
              <w:rPr>
                <w:sz w:val="26"/>
                <w:szCs w:val="26"/>
                <w:u w:val="single"/>
              </w:rPr>
              <w:t>.</w:t>
            </w:r>
            <w:r w:rsidR="00A540E2" w:rsidRPr="00675EAA">
              <w:rPr>
                <w:sz w:val="26"/>
                <w:szCs w:val="26"/>
                <w:u w:val="single"/>
              </w:rPr>
              <w:t>04</w:t>
            </w:r>
            <w:r w:rsidR="009A4A96" w:rsidRPr="00675EAA">
              <w:rPr>
                <w:sz w:val="26"/>
                <w:szCs w:val="26"/>
                <w:u w:val="single"/>
              </w:rPr>
              <w:t>.201</w:t>
            </w:r>
            <w:r w:rsidR="00A540E2" w:rsidRPr="00675EAA">
              <w:rPr>
                <w:sz w:val="26"/>
                <w:szCs w:val="26"/>
                <w:u w:val="single"/>
              </w:rPr>
              <w:t>5</w:t>
            </w:r>
            <w:r w:rsidRPr="00675EAA">
              <w:rPr>
                <w:sz w:val="26"/>
                <w:szCs w:val="26"/>
              </w:rPr>
              <w:t xml:space="preserve">   </w:t>
            </w:r>
            <w:r w:rsidR="00F03EAE" w:rsidRPr="00675EAA">
              <w:rPr>
                <w:sz w:val="26"/>
                <w:szCs w:val="26"/>
              </w:rPr>
              <w:t xml:space="preserve">       </w:t>
            </w:r>
            <w:r w:rsidR="00A21C7C">
              <w:rPr>
                <w:sz w:val="26"/>
                <w:szCs w:val="26"/>
                <w:lang w:val="en-US"/>
              </w:rPr>
              <w:t xml:space="preserve">   </w:t>
            </w:r>
            <w:r w:rsidR="002164D4" w:rsidRPr="00675EAA">
              <w:rPr>
                <w:sz w:val="26"/>
                <w:szCs w:val="26"/>
              </w:rPr>
              <w:t xml:space="preserve">№ </w:t>
            </w:r>
            <w:r w:rsidR="004F51B2" w:rsidRPr="00675EAA">
              <w:rPr>
                <w:sz w:val="26"/>
                <w:szCs w:val="26"/>
                <w:u w:val="single"/>
              </w:rPr>
              <w:t xml:space="preserve"> </w:t>
            </w:r>
            <w:r w:rsidR="009A4A96" w:rsidRPr="00675EAA">
              <w:rPr>
                <w:sz w:val="26"/>
                <w:szCs w:val="26"/>
                <w:u w:val="single"/>
              </w:rPr>
              <w:t>01-07</w:t>
            </w:r>
            <w:r w:rsidR="008F3B1B" w:rsidRPr="00675EAA">
              <w:rPr>
                <w:sz w:val="26"/>
                <w:szCs w:val="26"/>
                <w:u w:val="single"/>
              </w:rPr>
              <w:t>/</w:t>
            </w:r>
            <w:r w:rsidR="007811CA">
              <w:rPr>
                <w:sz w:val="26"/>
                <w:szCs w:val="26"/>
                <w:u w:val="single"/>
              </w:rPr>
              <w:t>1140</w:t>
            </w:r>
          </w:p>
          <w:p w:rsidR="00515CC8" w:rsidRPr="00675EAA" w:rsidRDefault="00515CC8" w:rsidP="00FE79C5">
            <w:pPr>
              <w:rPr>
                <w:sz w:val="26"/>
                <w:szCs w:val="26"/>
              </w:rPr>
            </w:pPr>
          </w:p>
          <w:p w:rsidR="002164D4" w:rsidRPr="00675EAA" w:rsidRDefault="002164D4" w:rsidP="00706FA1">
            <w:pPr>
              <w:rPr>
                <w:b/>
                <w:sz w:val="26"/>
                <w:szCs w:val="26"/>
              </w:rPr>
            </w:pPr>
            <w:r w:rsidRPr="00675EAA">
              <w:rPr>
                <w:sz w:val="26"/>
                <w:szCs w:val="26"/>
              </w:rPr>
              <w:t xml:space="preserve">на №  </w:t>
            </w:r>
            <w:r w:rsidR="00706FA1">
              <w:rPr>
                <w:sz w:val="26"/>
                <w:szCs w:val="26"/>
                <w:lang w:val="en-US"/>
              </w:rPr>
              <w:t xml:space="preserve">01-11/148    </w:t>
            </w:r>
            <w:r w:rsidR="00CC7E8F" w:rsidRPr="00675EAA">
              <w:rPr>
                <w:sz w:val="26"/>
                <w:szCs w:val="26"/>
              </w:rPr>
              <w:t xml:space="preserve">  </w:t>
            </w:r>
            <w:r w:rsidR="00166140" w:rsidRPr="00675EAA">
              <w:rPr>
                <w:sz w:val="26"/>
                <w:szCs w:val="26"/>
              </w:rPr>
              <w:t xml:space="preserve">  </w:t>
            </w:r>
            <w:r w:rsidR="00F03EAE" w:rsidRPr="00675EAA">
              <w:rPr>
                <w:sz w:val="26"/>
                <w:szCs w:val="26"/>
              </w:rPr>
              <w:t xml:space="preserve"> </w:t>
            </w:r>
            <w:r w:rsidR="00CC7E8F" w:rsidRPr="00675EAA">
              <w:rPr>
                <w:sz w:val="26"/>
                <w:szCs w:val="26"/>
              </w:rPr>
              <w:t xml:space="preserve">от </w:t>
            </w:r>
            <w:r w:rsidR="00706FA1" w:rsidRPr="00186D5F">
              <w:rPr>
                <w:sz w:val="26"/>
                <w:szCs w:val="26"/>
              </w:rPr>
              <w:t>1</w:t>
            </w:r>
            <w:r w:rsidR="00706FA1">
              <w:rPr>
                <w:sz w:val="26"/>
                <w:szCs w:val="26"/>
                <w:lang w:val="en-US"/>
              </w:rPr>
              <w:t>4</w:t>
            </w:r>
            <w:r w:rsidR="00706FA1" w:rsidRPr="00186D5F">
              <w:rPr>
                <w:sz w:val="26"/>
                <w:szCs w:val="26"/>
              </w:rPr>
              <w:t>.0</w:t>
            </w:r>
            <w:r w:rsidR="00706FA1">
              <w:rPr>
                <w:sz w:val="26"/>
                <w:szCs w:val="26"/>
                <w:lang w:val="en-US"/>
              </w:rPr>
              <w:t>4</w:t>
            </w:r>
            <w:r w:rsidR="00706FA1" w:rsidRPr="00186D5F">
              <w:rPr>
                <w:sz w:val="26"/>
                <w:szCs w:val="26"/>
              </w:rPr>
              <w:t>.201</w:t>
            </w:r>
            <w:r w:rsidR="00706FA1">
              <w:rPr>
                <w:sz w:val="26"/>
                <w:szCs w:val="26"/>
              </w:rPr>
              <w:t>5</w:t>
            </w:r>
          </w:p>
        </w:tc>
        <w:tc>
          <w:tcPr>
            <w:tcW w:w="5033" w:type="dxa"/>
            <w:vAlign w:val="center"/>
          </w:tcPr>
          <w:p w:rsidR="008F3B1B" w:rsidRDefault="008F3B1B" w:rsidP="00DD165D">
            <w:pPr>
              <w:jc w:val="center"/>
              <w:rPr>
                <w:b/>
                <w:sz w:val="26"/>
                <w:szCs w:val="26"/>
              </w:rPr>
            </w:pPr>
          </w:p>
          <w:p w:rsidR="00DD165D" w:rsidRDefault="00DD165D" w:rsidP="00DD1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Заместителю Главы Администрации </w:t>
            </w:r>
            <w:r w:rsidRPr="00FF1E51">
              <w:rPr>
                <w:spacing w:val="-1"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F1C65" w:rsidRDefault="00DD165D" w:rsidP="00DD1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6F1C65">
              <w:rPr>
                <w:b/>
                <w:sz w:val="26"/>
                <w:szCs w:val="26"/>
              </w:rPr>
              <w:t xml:space="preserve">ачальнику Управления </w:t>
            </w:r>
            <w:r w:rsidR="00166140">
              <w:rPr>
                <w:b/>
                <w:sz w:val="26"/>
                <w:szCs w:val="26"/>
              </w:rPr>
              <w:t xml:space="preserve"> </w:t>
            </w:r>
            <w:r w:rsidR="009A4A96">
              <w:rPr>
                <w:b/>
                <w:sz w:val="26"/>
                <w:szCs w:val="26"/>
              </w:rPr>
              <w:t>социальной политики</w:t>
            </w:r>
            <w:r w:rsidR="006F1C65">
              <w:rPr>
                <w:b/>
                <w:sz w:val="26"/>
                <w:szCs w:val="26"/>
              </w:rPr>
              <w:t xml:space="preserve"> Администрации </w:t>
            </w:r>
            <w:proofErr w:type="spellStart"/>
            <w:r w:rsidR="009A4A96">
              <w:rPr>
                <w:b/>
                <w:sz w:val="26"/>
                <w:szCs w:val="26"/>
              </w:rPr>
              <w:t>Чаунского</w:t>
            </w:r>
            <w:proofErr w:type="spellEnd"/>
            <w:r w:rsidR="009A4A96">
              <w:rPr>
                <w:b/>
                <w:sz w:val="26"/>
                <w:szCs w:val="26"/>
              </w:rPr>
              <w:t xml:space="preserve"> муниципального района</w:t>
            </w:r>
          </w:p>
          <w:p w:rsidR="009A4A96" w:rsidRDefault="009A4A96" w:rsidP="009A4A9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Войчишиной</w:t>
            </w:r>
            <w:proofErr w:type="spellEnd"/>
            <w:r>
              <w:rPr>
                <w:b/>
                <w:sz w:val="26"/>
                <w:szCs w:val="26"/>
              </w:rPr>
              <w:t xml:space="preserve"> О.И.</w:t>
            </w:r>
          </w:p>
          <w:p w:rsidR="006F1C65" w:rsidRDefault="006F1C65" w:rsidP="00F417DC">
            <w:pPr>
              <w:jc w:val="center"/>
              <w:rPr>
                <w:b/>
                <w:sz w:val="26"/>
                <w:szCs w:val="26"/>
              </w:rPr>
            </w:pPr>
          </w:p>
          <w:p w:rsidR="00166140" w:rsidRDefault="00166140" w:rsidP="00166140">
            <w:pPr>
              <w:jc w:val="center"/>
              <w:rPr>
                <w:b/>
                <w:sz w:val="26"/>
                <w:szCs w:val="26"/>
              </w:rPr>
            </w:pPr>
            <w:r w:rsidRPr="00CF7256">
              <w:rPr>
                <w:b/>
                <w:sz w:val="26"/>
                <w:szCs w:val="26"/>
              </w:rPr>
              <w:t xml:space="preserve">Директору </w:t>
            </w:r>
          </w:p>
          <w:p w:rsidR="00FE79C5" w:rsidRDefault="00515CC8" w:rsidP="00515CC8">
            <w:pPr>
              <w:jc w:val="center"/>
              <w:rPr>
                <w:b/>
                <w:sz w:val="26"/>
                <w:szCs w:val="26"/>
              </w:rPr>
            </w:pPr>
            <w:r w:rsidRPr="00515CC8">
              <w:rPr>
                <w:b/>
                <w:sz w:val="26"/>
                <w:szCs w:val="26"/>
              </w:rPr>
              <w:t xml:space="preserve"> МОУ УЧСОШ с. </w:t>
            </w:r>
            <w:proofErr w:type="spellStart"/>
            <w:r w:rsidRPr="00515CC8">
              <w:rPr>
                <w:b/>
                <w:sz w:val="26"/>
                <w:szCs w:val="26"/>
              </w:rPr>
              <w:t>Рыткучи</w:t>
            </w:r>
            <w:proofErr w:type="spellEnd"/>
          </w:p>
          <w:p w:rsidR="00515CC8" w:rsidRDefault="00515CC8" w:rsidP="00515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Беляевой А.Ф.</w:t>
            </w:r>
          </w:p>
          <w:p w:rsidR="00515CC8" w:rsidRPr="00BD1F2B" w:rsidRDefault="00515CC8" w:rsidP="00515C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4BB8" w:rsidRPr="000A0777" w:rsidTr="00FE79C5">
        <w:trPr>
          <w:trHeight w:val="295"/>
          <w:jc w:val="center"/>
        </w:trPr>
        <w:tc>
          <w:tcPr>
            <w:tcW w:w="5320" w:type="dxa"/>
          </w:tcPr>
          <w:p w:rsidR="00CE4BB8" w:rsidRPr="00A72B89" w:rsidRDefault="00254A15" w:rsidP="00CE4BB8">
            <w:pPr>
              <w:jc w:val="both"/>
              <w:rPr>
                <w:i/>
              </w:rPr>
            </w:pPr>
            <w:r w:rsidRPr="00A72B89">
              <w:rPr>
                <w:i/>
              </w:rPr>
              <w:t>О снятии с контроля предписания Департамента</w:t>
            </w:r>
          </w:p>
        </w:tc>
        <w:tc>
          <w:tcPr>
            <w:tcW w:w="5033" w:type="dxa"/>
          </w:tcPr>
          <w:p w:rsidR="00CE4BB8" w:rsidRPr="000A0777" w:rsidRDefault="00CE4BB8" w:rsidP="00CE4BB8">
            <w:pPr>
              <w:jc w:val="both"/>
              <w:rPr>
                <w:sz w:val="26"/>
                <w:szCs w:val="26"/>
              </w:rPr>
            </w:pPr>
          </w:p>
        </w:tc>
      </w:tr>
    </w:tbl>
    <w:p w:rsidR="00DB5BD9" w:rsidRDefault="00DB5BD9" w:rsidP="00AE62B5">
      <w:pPr>
        <w:ind w:firstLine="534"/>
        <w:jc w:val="center"/>
        <w:rPr>
          <w:b/>
          <w:sz w:val="26"/>
          <w:szCs w:val="26"/>
        </w:rPr>
      </w:pPr>
    </w:p>
    <w:p w:rsidR="00E863ED" w:rsidRPr="000A0777" w:rsidRDefault="00E863ED" w:rsidP="00AE62B5">
      <w:pPr>
        <w:ind w:firstLine="534"/>
        <w:jc w:val="center"/>
        <w:rPr>
          <w:b/>
          <w:sz w:val="26"/>
          <w:szCs w:val="26"/>
        </w:rPr>
      </w:pPr>
    </w:p>
    <w:p w:rsidR="00AE62B5" w:rsidRPr="000A0777" w:rsidRDefault="00AE62B5" w:rsidP="00AE62B5">
      <w:pPr>
        <w:ind w:firstLine="534"/>
        <w:jc w:val="center"/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>Уважаем</w:t>
      </w:r>
      <w:r w:rsidR="006F1C65">
        <w:rPr>
          <w:b/>
          <w:sz w:val="26"/>
          <w:szCs w:val="26"/>
        </w:rPr>
        <w:t>ые коллеги</w:t>
      </w:r>
      <w:r w:rsidR="00D04018" w:rsidRPr="000A0777">
        <w:rPr>
          <w:b/>
          <w:sz w:val="26"/>
          <w:szCs w:val="26"/>
        </w:rPr>
        <w:t>!</w:t>
      </w:r>
    </w:p>
    <w:p w:rsidR="009E737D" w:rsidRPr="000A0777" w:rsidRDefault="009E737D" w:rsidP="00AE62B5">
      <w:pPr>
        <w:ind w:firstLine="534"/>
        <w:jc w:val="center"/>
        <w:rPr>
          <w:b/>
          <w:sz w:val="26"/>
          <w:szCs w:val="26"/>
        </w:rPr>
      </w:pPr>
    </w:p>
    <w:p w:rsidR="003B22CB" w:rsidRPr="00166140" w:rsidRDefault="00D0291C" w:rsidP="00515CC8">
      <w:pPr>
        <w:jc w:val="both"/>
        <w:rPr>
          <w:sz w:val="26"/>
          <w:szCs w:val="26"/>
        </w:rPr>
      </w:pPr>
      <w:r w:rsidRPr="000A0777">
        <w:rPr>
          <w:sz w:val="26"/>
          <w:szCs w:val="26"/>
        </w:rPr>
        <w:tab/>
      </w:r>
      <w:r w:rsidR="006F1C65" w:rsidRPr="00166140">
        <w:rPr>
          <w:sz w:val="26"/>
          <w:szCs w:val="26"/>
        </w:rPr>
        <w:t>Департамент образования, культуры и молодёжной политик</w:t>
      </w:r>
      <w:r w:rsidR="00B808B3" w:rsidRPr="00166140">
        <w:rPr>
          <w:sz w:val="26"/>
          <w:szCs w:val="26"/>
        </w:rPr>
        <w:t xml:space="preserve">и Чукотского автономного округа </w:t>
      </w:r>
      <w:r w:rsidR="006F1C65" w:rsidRPr="00166140">
        <w:rPr>
          <w:sz w:val="26"/>
          <w:szCs w:val="26"/>
        </w:rPr>
        <w:t>рассмотрел отчёт</w:t>
      </w:r>
      <w:r w:rsidR="00706FA1" w:rsidRPr="00706FA1">
        <w:rPr>
          <w:sz w:val="26"/>
          <w:szCs w:val="26"/>
        </w:rPr>
        <w:t xml:space="preserve"> </w:t>
      </w:r>
      <w:r w:rsidR="00706FA1">
        <w:rPr>
          <w:sz w:val="26"/>
          <w:szCs w:val="26"/>
        </w:rPr>
        <w:t>от</w:t>
      </w:r>
      <w:r w:rsidR="00706FA1" w:rsidRPr="00706FA1">
        <w:rPr>
          <w:sz w:val="26"/>
          <w:szCs w:val="26"/>
        </w:rPr>
        <w:t xml:space="preserve"> </w:t>
      </w:r>
      <w:r w:rsidR="00706FA1" w:rsidRPr="00186D5F">
        <w:rPr>
          <w:sz w:val="26"/>
          <w:szCs w:val="26"/>
        </w:rPr>
        <w:t>1</w:t>
      </w:r>
      <w:r w:rsidR="00706FA1" w:rsidRPr="00706FA1">
        <w:rPr>
          <w:sz w:val="26"/>
          <w:szCs w:val="26"/>
        </w:rPr>
        <w:t>4</w:t>
      </w:r>
      <w:r w:rsidR="00706FA1" w:rsidRPr="00186D5F">
        <w:rPr>
          <w:sz w:val="26"/>
          <w:szCs w:val="26"/>
        </w:rPr>
        <w:t>.0</w:t>
      </w:r>
      <w:r w:rsidR="00706FA1" w:rsidRPr="00706FA1">
        <w:rPr>
          <w:sz w:val="26"/>
          <w:szCs w:val="26"/>
        </w:rPr>
        <w:t>4</w:t>
      </w:r>
      <w:r w:rsidR="00706FA1" w:rsidRPr="00186D5F">
        <w:rPr>
          <w:sz w:val="26"/>
          <w:szCs w:val="26"/>
        </w:rPr>
        <w:t>.201</w:t>
      </w:r>
      <w:r w:rsidR="00706FA1">
        <w:rPr>
          <w:sz w:val="26"/>
          <w:szCs w:val="26"/>
        </w:rPr>
        <w:t>5</w:t>
      </w:r>
      <w:r w:rsidR="00D95F15">
        <w:rPr>
          <w:sz w:val="26"/>
          <w:szCs w:val="26"/>
        </w:rPr>
        <w:t xml:space="preserve"> г. №01-11/148</w:t>
      </w:r>
      <w:r w:rsidR="006F1C65" w:rsidRPr="00166140">
        <w:rPr>
          <w:sz w:val="26"/>
          <w:szCs w:val="26"/>
        </w:rPr>
        <w:t>, представленный муниципальным</w:t>
      </w:r>
      <w:r w:rsidR="00515CC8">
        <w:rPr>
          <w:sz w:val="26"/>
          <w:szCs w:val="26"/>
        </w:rPr>
        <w:t xml:space="preserve"> общеобразовательным </w:t>
      </w:r>
      <w:r w:rsidR="00515CC8" w:rsidRPr="00515CC8">
        <w:rPr>
          <w:sz w:val="26"/>
          <w:szCs w:val="26"/>
        </w:rPr>
        <w:t xml:space="preserve"> учреждение</w:t>
      </w:r>
      <w:r w:rsidR="00515CC8">
        <w:rPr>
          <w:sz w:val="26"/>
          <w:szCs w:val="26"/>
        </w:rPr>
        <w:t>м</w:t>
      </w:r>
      <w:r w:rsidR="00515CC8" w:rsidRPr="00515CC8">
        <w:rPr>
          <w:sz w:val="26"/>
          <w:szCs w:val="26"/>
        </w:rPr>
        <w:t xml:space="preserve"> «</w:t>
      </w:r>
      <w:proofErr w:type="spellStart"/>
      <w:r w:rsidR="00515CC8" w:rsidRPr="00515CC8">
        <w:rPr>
          <w:sz w:val="26"/>
          <w:szCs w:val="26"/>
        </w:rPr>
        <w:t>Усть</w:t>
      </w:r>
      <w:proofErr w:type="spellEnd"/>
      <w:r w:rsidR="00515CC8" w:rsidRPr="00515CC8">
        <w:rPr>
          <w:sz w:val="26"/>
          <w:szCs w:val="26"/>
        </w:rPr>
        <w:t>–</w:t>
      </w:r>
      <w:proofErr w:type="spellStart"/>
      <w:r w:rsidR="00515CC8" w:rsidRPr="00515CC8">
        <w:rPr>
          <w:sz w:val="26"/>
          <w:szCs w:val="26"/>
        </w:rPr>
        <w:t>Чаунская</w:t>
      </w:r>
      <w:proofErr w:type="spellEnd"/>
      <w:r w:rsidR="00515CC8" w:rsidRPr="00515CC8">
        <w:rPr>
          <w:sz w:val="26"/>
          <w:szCs w:val="26"/>
        </w:rPr>
        <w:t xml:space="preserve"> средняя общеоб</w:t>
      </w:r>
      <w:r w:rsidR="00515CC8">
        <w:rPr>
          <w:sz w:val="26"/>
          <w:szCs w:val="26"/>
        </w:rPr>
        <w:t>разовательная школа с</w:t>
      </w:r>
      <w:r w:rsidR="00A540E2">
        <w:rPr>
          <w:sz w:val="26"/>
          <w:szCs w:val="26"/>
        </w:rPr>
        <w:t>ела</w:t>
      </w:r>
      <w:r w:rsidR="00515CC8">
        <w:rPr>
          <w:sz w:val="26"/>
          <w:szCs w:val="26"/>
        </w:rPr>
        <w:t xml:space="preserve"> </w:t>
      </w:r>
      <w:proofErr w:type="spellStart"/>
      <w:r w:rsidR="00515CC8">
        <w:rPr>
          <w:sz w:val="26"/>
          <w:szCs w:val="26"/>
        </w:rPr>
        <w:t>Рыткучи</w:t>
      </w:r>
      <w:proofErr w:type="spellEnd"/>
      <w:r w:rsidR="00515CC8">
        <w:rPr>
          <w:sz w:val="26"/>
          <w:szCs w:val="26"/>
        </w:rPr>
        <w:t xml:space="preserve">» </w:t>
      </w:r>
      <w:r w:rsidR="003B22CB" w:rsidRPr="00166140">
        <w:rPr>
          <w:sz w:val="26"/>
          <w:szCs w:val="26"/>
        </w:rPr>
        <w:t xml:space="preserve">во исполнение предписания Департамента </w:t>
      </w:r>
      <w:r w:rsidR="003B22CB" w:rsidRPr="0025269B">
        <w:rPr>
          <w:sz w:val="26"/>
          <w:szCs w:val="26"/>
        </w:rPr>
        <w:t>от</w:t>
      </w:r>
      <w:r w:rsidR="0025269B" w:rsidRPr="0025269B">
        <w:rPr>
          <w:sz w:val="26"/>
          <w:szCs w:val="26"/>
        </w:rPr>
        <w:t xml:space="preserve"> 1</w:t>
      </w:r>
      <w:r w:rsidR="00A540E2">
        <w:rPr>
          <w:sz w:val="26"/>
          <w:szCs w:val="26"/>
        </w:rPr>
        <w:t>2</w:t>
      </w:r>
      <w:r w:rsidR="0025269B" w:rsidRPr="0025269B">
        <w:rPr>
          <w:sz w:val="26"/>
          <w:szCs w:val="26"/>
        </w:rPr>
        <w:t>.0</w:t>
      </w:r>
      <w:r w:rsidR="00A540E2">
        <w:rPr>
          <w:sz w:val="26"/>
          <w:szCs w:val="26"/>
        </w:rPr>
        <w:t>3</w:t>
      </w:r>
      <w:r w:rsidR="0025269B" w:rsidRPr="0025269B">
        <w:rPr>
          <w:sz w:val="26"/>
          <w:szCs w:val="26"/>
        </w:rPr>
        <w:t>.201</w:t>
      </w:r>
      <w:r w:rsidR="00A540E2">
        <w:rPr>
          <w:sz w:val="26"/>
          <w:szCs w:val="26"/>
        </w:rPr>
        <w:t>5</w:t>
      </w:r>
      <w:r w:rsidR="0025269B" w:rsidRPr="0025269B">
        <w:rPr>
          <w:sz w:val="26"/>
          <w:szCs w:val="26"/>
        </w:rPr>
        <w:t xml:space="preserve"> г. </w:t>
      </w:r>
      <w:r w:rsidR="0025269B">
        <w:rPr>
          <w:sz w:val="26"/>
          <w:szCs w:val="26"/>
        </w:rPr>
        <w:t>№</w:t>
      </w:r>
      <w:r w:rsidR="0025269B" w:rsidRPr="0025269B">
        <w:rPr>
          <w:sz w:val="26"/>
          <w:szCs w:val="26"/>
        </w:rPr>
        <w:t>0</w:t>
      </w:r>
      <w:r w:rsidR="00A540E2">
        <w:rPr>
          <w:sz w:val="26"/>
          <w:szCs w:val="26"/>
        </w:rPr>
        <w:t>3</w:t>
      </w:r>
      <w:r w:rsidR="003B22CB" w:rsidRPr="0025269B">
        <w:rPr>
          <w:sz w:val="26"/>
          <w:szCs w:val="26"/>
        </w:rPr>
        <w:t>/1</w:t>
      </w:r>
      <w:r w:rsidR="00A540E2">
        <w:rPr>
          <w:sz w:val="26"/>
          <w:szCs w:val="26"/>
        </w:rPr>
        <w:t>5-вп</w:t>
      </w:r>
      <w:r w:rsidR="003B22CB" w:rsidRPr="0025269B">
        <w:rPr>
          <w:sz w:val="26"/>
          <w:szCs w:val="26"/>
        </w:rPr>
        <w:t>, и документы, подтверждающие устранение нарушений, выявленных</w:t>
      </w:r>
      <w:r w:rsidR="003B22CB" w:rsidRPr="00166140">
        <w:rPr>
          <w:sz w:val="26"/>
          <w:szCs w:val="26"/>
        </w:rPr>
        <w:t xml:space="preserve"> при провед</w:t>
      </w:r>
      <w:r w:rsidR="00166140">
        <w:rPr>
          <w:sz w:val="26"/>
          <w:szCs w:val="26"/>
        </w:rPr>
        <w:t xml:space="preserve">ении </w:t>
      </w:r>
      <w:r w:rsidR="00A540E2">
        <w:rPr>
          <w:sz w:val="26"/>
          <w:szCs w:val="26"/>
        </w:rPr>
        <w:t>вне</w:t>
      </w:r>
      <w:r w:rsidR="00166140">
        <w:rPr>
          <w:sz w:val="26"/>
          <w:szCs w:val="26"/>
        </w:rPr>
        <w:t xml:space="preserve">плановой </w:t>
      </w:r>
      <w:r w:rsidR="00A540E2">
        <w:rPr>
          <w:sz w:val="26"/>
          <w:szCs w:val="26"/>
        </w:rPr>
        <w:t>тематической</w:t>
      </w:r>
      <w:r w:rsidR="00752ABB">
        <w:rPr>
          <w:sz w:val="26"/>
          <w:szCs w:val="26"/>
        </w:rPr>
        <w:t xml:space="preserve"> </w:t>
      </w:r>
      <w:r w:rsidR="0025269B">
        <w:rPr>
          <w:sz w:val="26"/>
          <w:szCs w:val="26"/>
        </w:rPr>
        <w:t xml:space="preserve">документарной </w:t>
      </w:r>
      <w:r w:rsidR="00166140">
        <w:rPr>
          <w:sz w:val="26"/>
          <w:szCs w:val="26"/>
        </w:rPr>
        <w:t xml:space="preserve">проверки </w:t>
      </w:r>
      <w:r w:rsidR="003B22CB" w:rsidRPr="00166140">
        <w:rPr>
          <w:sz w:val="26"/>
          <w:szCs w:val="26"/>
        </w:rPr>
        <w:t>образовательной организации, и извещает о снятии с контроля указанного предписания.</w:t>
      </w:r>
    </w:p>
    <w:p w:rsidR="00BC02C0" w:rsidRPr="00166140" w:rsidRDefault="00BC02C0" w:rsidP="00F64CD6">
      <w:pPr>
        <w:jc w:val="both"/>
        <w:rPr>
          <w:sz w:val="26"/>
          <w:szCs w:val="26"/>
        </w:rPr>
      </w:pPr>
    </w:p>
    <w:p w:rsidR="00460239" w:rsidRDefault="00460239">
      <w:pPr>
        <w:rPr>
          <w:sz w:val="26"/>
          <w:szCs w:val="26"/>
        </w:rPr>
      </w:pPr>
    </w:p>
    <w:p w:rsidR="00A540E2" w:rsidRPr="00166140" w:rsidRDefault="00A540E2">
      <w:pPr>
        <w:rPr>
          <w:sz w:val="26"/>
          <w:szCs w:val="26"/>
        </w:rPr>
      </w:pPr>
    </w:p>
    <w:p w:rsidR="00646181" w:rsidRDefault="009A4A9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</w:t>
      </w:r>
      <w:r w:rsidR="00BC02C0">
        <w:rPr>
          <w:b/>
          <w:sz w:val="26"/>
          <w:szCs w:val="26"/>
        </w:rPr>
        <w:t xml:space="preserve"> Департамента</w:t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           </w:t>
      </w:r>
      <w:r w:rsidR="006F1C6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А.Г. Боленков</w:t>
      </w:r>
    </w:p>
    <w:p w:rsidR="00834D4E" w:rsidRDefault="00DD0A49">
      <w:pPr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ab/>
      </w:r>
      <w:r w:rsidR="00B34E1E" w:rsidRPr="000A0777">
        <w:rPr>
          <w:b/>
          <w:sz w:val="26"/>
          <w:szCs w:val="26"/>
        </w:rPr>
        <w:t xml:space="preserve">                                                  </w:t>
      </w:r>
      <w:r w:rsidR="00646181">
        <w:rPr>
          <w:b/>
          <w:sz w:val="26"/>
          <w:szCs w:val="26"/>
        </w:rPr>
        <w:t xml:space="preserve">   </w:t>
      </w:r>
    </w:p>
    <w:p w:rsidR="00F34E59" w:rsidRPr="00166140" w:rsidRDefault="00F34E59">
      <w:pPr>
        <w:rPr>
          <w:sz w:val="26"/>
          <w:szCs w:val="26"/>
        </w:rPr>
      </w:pPr>
    </w:p>
    <w:p w:rsidR="00834D4E" w:rsidRPr="00166140" w:rsidRDefault="00834D4E">
      <w:pPr>
        <w:rPr>
          <w:sz w:val="26"/>
          <w:szCs w:val="26"/>
        </w:rPr>
      </w:pPr>
    </w:p>
    <w:p w:rsidR="00591D99" w:rsidRPr="00166140" w:rsidRDefault="00591D99">
      <w:pPr>
        <w:rPr>
          <w:sz w:val="26"/>
          <w:szCs w:val="26"/>
        </w:rPr>
      </w:pPr>
    </w:p>
    <w:p w:rsidR="000242D5" w:rsidRPr="00166140" w:rsidRDefault="000242D5">
      <w:pPr>
        <w:rPr>
          <w:sz w:val="26"/>
          <w:szCs w:val="26"/>
        </w:rPr>
      </w:pPr>
    </w:p>
    <w:p w:rsidR="001C6092" w:rsidRPr="00166140" w:rsidRDefault="001C6092">
      <w:pPr>
        <w:rPr>
          <w:sz w:val="26"/>
          <w:szCs w:val="26"/>
        </w:rPr>
      </w:pPr>
    </w:p>
    <w:p w:rsidR="001C6092" w:rsidRPr="00166140" w:rsidRDefault="001C6092">
      <w:pPr>
        <w:rPr>
          <w:sz w:val="26"/>
          <w:szCs w:val="26"/>
        </w:rPr>
      </w:pPr>
    </w:p>
    <w:p w:rsidR="001C6092" w:rsidRPr="00166140" w:rsidRDefault="001C6092">
      <w:pPr>
        <w:rPr>
          <w:sz w:val="26"/>
          <w:szCs w:val="26"/>
        </w:rPr>
      </w:pPr>
    </w:p>
    <w:p w:rsidR="001C6092" w:rsidRPr="00166140" w:rsidRDefault="001C6092">
      <w:pPr>
        <w:rPr>
          <w:sz w:val="26"/>
          <w:szCs w:val="26"/>
        </w:rPr>
      </w:pPr>
    </w:p>
    <w:p w:rsidR="001C6092" w:rsidRPr="00166140" w:rsidRDefault="001C6092">
      <w:pPr>
        <w:rPr>
          <w:sz w:val="26"/>
          <w:szCs w:val="26"/>
        </w:rPr>
      </w:pPr>
    </w:p>
    <w:p w:rsidR="00F64CD6" w:rsidRDefault="00F64CD6">
      <w:pPr>
        <w:rPr>
          <w:sz w:val="16"/>
          <w:szCs w:val="16"/>
        </w:rPr>
      </w:pPr>
    </w:p>
    <w:p w:rsidR="00646181" w:rsidRDefault="00A540E2">
      <w:pPr>
        <w:rPr>
          <w:sz w:val="16"/>
          <w:szCs w:val="16"/>
        </w:rPr>
      </w:pPr>
      <w:r>
        <w:rPr>
          <w:sz w:val="16"/>
          <w:szCs w:val="16"/>
        </w:rPr>
        <w:t>Косьяненко Нина Александровна,</w:t>
      </w:r>
    </w:p>
    <w:p w:rsidR="002873D6" w:rsidRDefault="00F5496E">
      <w:pPr>
        <w:rPr>
          <w:sz w:val="16"/>
          <w:szCs w:val="16"/>
        </w:rPr>
      </w:pPr>
      <w:r w:rsidRPr="000D578A">
        <w:rPr>
          <w:sz w:val="16"/>
          <w:szCs w:val="16"/>
        </w:rPr>
        <w:t>т</w:t>
      </w:r>
      <w:r w:rsidR="00545721" w:rsidRPr="000D578A">
        <w:rPr>
          <w:sz w:val="16"/>
          <w:szCs w:val="16"/>
        </w:rPr>
        <w:t>ел:</w:t>
      </w:r>
      <w:r w:rsidR="00025286" w:rsidRPr="000D578A">
        <w:rPr>
          <w:sz w:val="16"/>
          <w:szCs w:val="16"/>
        </w:rPr>
        <w:t xml:space="preserve"> 8-42722-6-04-70</w:t>
      </w:r>
      <w:r w:rsidR="00A540E2">
        <w:rPr>
          <w:sz w:val="16"/>
          <w:szCs w:val="16"/>
        </w:rPr>
        <w:t>,</w:t>
      </w:r>
    </w:p>
    <w:p w:rsidR="00A540E2" w:rsidRPr="00A540E2" w:rsidRDefault="00A540E2">
      <w:pPr>
        <w:rPr>
          <w:sz w:val="16"/>
          <w:szCs w:val="16"/>
        </w:rPr>
      </w:pPr>
      <w:proofErr w:type="spellStart"/>
      <w:r>
        <w:rPr>
          <w:sz w:val="16"/>
          <w:szCs w:val="16"/>
          <w:lang w:val="en-US"/>
        </w:rPr>
        <w:t>nadzor</w:t>
      </w:r>
      <w:proofErr w:type="spellEnd"/>
      <w:r w:rsidRPr="00A540E2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chao</w:t>
      </w:r>
      <w:proofErr w:type="spellEnd"/>
      <w:r w:rsidRPr="00A540E2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gmail</w:t>
      </w:r>
      <w:proofErr w:type="spellEnd"/>
      <w:r w:rsidRPr="00A540E2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com</w:t>
      </w:r>
    </w:p>
    <w:sectPr w:rsidR="00A540E2" w:rsidRPr="00A540E2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9E" w:rsidRDefault="008A209E">
      <w:r>
        <w:separator/>
      </w:r>
    </w:p>
  </w:endnote>
  <w:endnote w:type="continuationSeparator" w:id="0">
    <w:p w:rsidR="008A209E" w:rsidRDefault="008A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9E" w:rsidRDefault="008A209E">
      <w:r>
        <w:separator/>
      </w:r>
    </w:p>
  </w:footnote>
  <w:footnote w:type="continuationSeparator" w:id="0">
    <w:p w:rsidR="008A209E" w:rsidRDefault="008A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CA1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CA1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0E2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58"/>
    <w:rsid w:val="00000372"/>
    <w:rsid w:val="0001245F"/>
    <w:rsid w:val="00012A0C"/>
    <w:rsid w:val="0001556B"/>
    <w:rsid w:val="00022F9B"/>
    <w:rsid w:val="000242D5"/>
    <w:rsid w:val="00025286"/>
    <w:rsid w:val="00031D0A"/>
    <w:rsid w:val="00033CAA"/>
    <w:rsid w:val="000406CF"/>
    <w:rsid w:val="00043C48"/>
    <w:rsid w:val="00047C02"/>
    <w:rsid w:val="00054435"/>
    <w:rsid w:val="000769BD"/>
    <w:rsid w:val="000915E8"/>
    <w:rsid w:val="000A0777"/>
    <w:rsid w:val="000A70B4"/>
    <w:rsid w:val="000A741F"/>
    <w:rsid w:val="000B2224"/>
    <w:rsid w:val="000B4095"/>
    <w:rsid w:val="000C6444"/>
    <w:rsid w:val="000C6C94"/>
    <w:rsid w:val="000C7489"/>
    <w:rsid w:val="000D578A"/>
    <w:rsid w:val="000D7AB5"/>
    <w:rsid w:val="00106AD5"/>
    <w:rsid w:val="00111F0F"/>
    <w:rsid w:val="00112C07"/>
    <w:rsid w:val="0011579C"/>
    <w:rsid w:val="00121763"/>
    <w:rsid w:val="00123E2D"/>
    <w:rsid w:val="001312FF"/>
    <w:rsid w:val="0013359D"/>
    <w:rsid w:val="00141D90"/>
    <w:rsid w:val="00143C1D"/>
    <w:rsid w:val="00143FCA"/>
    <w:rsid w:val="00152808"/>
    <w:rsid w:val="00154A7A"/>
    <w:rsid w:val="00164E2B"/>
    <w:rsid w:val="00166140"/>
    <w:rsid w:val="00166825"/>
    <w:rsid w:val="00173D16"/>
    <w:rsid w:val="00174862"/>
    <w:rsid w:val="00175B29"/>
    <w:rsid w:val="00180635"/>
    <w:rsid w:val="00183D29"/>
    <w:rsid w:val="00187215"/>
    <w:rsid w:val="00187767"/>
    <w:rsid w:val="00190AD6"/>
    <w:rsid w:val="001A67AC"/>
    <w:rsid w:val="001A6C6D"/>
    <w:rsid w:val="001A7755"/>
    <w:rsid w:val="001B3AA3"/>
    <w:rsid w:val="001C0C0E"/>
    <w:rsid w:val="001C577C"/>
    <w:rsid w:val="001C6092"/>
    <w:rsid w:val="001F1189"/>
    <w:rsid w:val="001F40A6"/>
    <w:rsid w:val="001F5615"/>
    <w:rsid w:val="00200365"/>
    <w:rsid w:val="002010A0"/>
    <w:rsid w:val="00201812"/>
    <w:rsid w:val="00211E01"/>
    <w:rsid w:val="002164D4"/>
    <w:rsid w:val="002233DC"/>
    <w:rsid w:val="002268D2"/>
    <w:rsid w:val="00240D54"/>
    <w:rsid w:val="00246644"/>
    <w:rsid w:val="002508B2"/>
    <w:rsid w:val="0025269B"/>
    <w:rsid w:val="0025422A"/>
    <w:rsid w:val="00254A15"/>
    <w:rsid w:val="00257A59"/>
    <w:rsid w:val="00260730"/>
    <w:rsid w:val="002632DD"/>
    <w:rsid w:val="00266915"/>
    <w:rsid w:val="00267639"/>
    <w:rsid w:val="00273CAF"/>
    <w:rsid w:val="00284B9A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56C"/>
    <w:rsid w:val="002E7426"/>
    <w:rsid w:val="002F2D54"/>
    <w:rsid w:val="00305CEB"/>
    <w:rsid w:val="0030669F"/>
    <w:rsid w:val="00307728"/>
    <w:rsid w:val="003127B5"/>
    <w:rsid w:val="00316003"/>
    <w:rsid w:val="0031659B"/>
    <w:rsid w:val="00320118"/>
    <w:rsid w:val="00326575"/>
    <w:rsid w:val="00330EC3"/>
    <w:rsid w:val="0034528A"/>
    <w:rsid w:val="003470A7"/>
    <w:rsid w:val="00351387"/>
    <w:rsid w:val="0035384B"/>
    <w:rsid w:val="0036007F"/>
    <w:rsid w:val="0036737A"/>
    <w:rsid w:val="00374917"/>
    <w:rsid w:val="00390912"/>
    <w:rsid w:val="00392F6D"/>
    <w:rsid w:val="003A13E4"/>
    <w:rsid w:val="003A17DD"/>
    <w:rsid w:val="003A2BFD"/>
    <w:rsid w:val="003A5068"/>
    <w:rsid w:val="003A5548"/>
    <w:rsid w:val="003A5F9F"/>
    <w:rsid w:val="003B22CB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F03ED"/>
    <w:rsid w:val="003F3536"/>
    <w:rsid w:val="003F7C1A"/>
    <w:rsid w:val="00402EA1"/>
    <w:rsid w:val="00410C71"/>
    <w:rsid w:val="004117D0"/>
    <w:rsid w:val="00420737"/>
    <w:rsid w:val="00423429"/>
    <w:rsid w:val="00427975"/>
    <w:rsid w:val="0043243A"/>
    <w:rsid w:val="00437254"/>
    <w:rsid w:val="00440E9A"/>
    <w:rsid w:val="00460239"/>
    <w:rsid w:val="004633FD"/>
    <w:rsid w:val="00467758"/>
    <w:rsid w:val="00473276"/>
    <w:rsid w:val="0047658C"/>
    <w:rsid w:val="00484DB3"/>
    <w:rsid w:val="004902FA"/>
    <w:rsid w:val="00493410"/>
    <w:rsid w:val="004951A1"/>
    <w:rsid w:val="004C1FC6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5CC8"/>
    <w:rsid w:val="00516E0D"/>
    <w:rsid w:val="00525C93"/>
    <w:rsid w:val="005375C6"/>
    <w:rsid w:val="00545721"/>
    <w:rsid w:val="00556C31"/>
    <w:rsid w:val="0056233E"/>
    <w:rsid w:val="00562D75"/>
    <w:rsid w:val="00570BB7"/>
    <w:rsid w:val="005740ED"/>
    <w:rsid w:val="005752BA"/>
    <w:rsid w:val="0058033D"/>
    <w:rsid w:val="00582A62"/>
    <w:rsid w:val="00585450"/>
    <w:rsid w:val="00591D99"/>
    <w:rsid w:val="00592015"/>
    <w:rsid w:val="005B05E0"/>
    <w:rsid w:val="005C019A"/>
    <w:rsid w:val="005C1D64"/>
    <w:rsid w:val="005C1FD5"/>
    <w:rsid w:val="005D4719"/>
    <w:rsid w:val="005D593C"/>
    <w:rsid w:val="005E11FD"/>
    <w:rsid w:val="005E3B10"/>
    <w:rsid w:val="005F450F"/>
    <w:rsid w:val="00601914"/>
    <w:rsid w:val="00604B73"/>
    <w:rsid w:val="006228AA"/>
    <w:rsid w:val="00640B8C"/>
    <w:rsid w:val="00646181"/>
    <w:rsid w:val="0065063D"/>
    <w:rsid w:val="00650975"/>
    <w:rsid w:val="006574BA"/>
    <w:rsid w:val="00675EAA"/>
    <w:rsid w:val="0068129B"/>
    <w:rsid w:val="0068208C"/>
    <w:rsid w:val="006A2122"/>
    <w:rsid w:val="006B2FAD"/>
    <w:rsid w:val="006B51BF"/>
    <w:rsid w:val="006C5E40"/>
    <w:rsid w:val="006C6CB9"/>
    <w:rsid w:val="006D0F9C"/>
    <w:rsid w:val="006D1567"/>
    <w:rsid w:val="006D1BD6"/>
    <w:rsid w:val="006D785A"/>
    <w:rsid w:val="006E5132"/>
    <w:rsid w:val="006F0269"/>
    <w:rsid w:val="006F1C65"/>
    <w:rsid w:val="006F2147"/>
    <w:rsid w:val="006F2469"/>
    <w:rsid w:val="00704DCC"/>
    <w:rsid w:val="00706FA1"/>
    <w:rsid w:val="00706FEF"/>
    <w:rsid w:val="0071103A"/>
    <w:rsid w:val="007227B6"/>
    <w:rsid w:val="00723203"/>
    <w:rsid w:val="00736FDD"/>
    <w:rsid w:val="0074151C"/>
    <w:rsid w:val="00742857"/>
    <w:rsid w:val="007442DC"/>
    <w:rsid w:val="007516E0"/>
    <w:rsid w:val="00752ABB"/>
    <w:rsid w:val="007534EE"/>
    <w:rsid w:val="007546E6"/>
    <w:rsid w:val="007548B0"/>
    <w:rsid w:val="007563AD"/>
    <w:rsid w:val="00761A44"/>
    <w:rsid w:val="00762C5A"/>
    <w:rsid w:val="00776123"/>
    <w:rsid w:val="00776145"/>
    <w:rsid w:val="007811CA"/>
    <w:rsid w:val="00781A7F"/>
    <w:rsid w:val="00783B07"/>
    <w:rsid w:val="00783E1F"/>
    <w:rsid w:val="0078740A"/>
    <w:rsid w:val="00793F4B"/>
    <w:rsid w:val="007A0DAD"/>
    <w:rsid w:val="007A5A6E"/>
    <w:rsid w:val="007B30EF"/>
    <w:rsid w:val="007C2E07"/>
    <w:rsid w:val="007D4070"/>
    <w:rsid w:val="007D78A4"/>
    <w:rsid w:val="007E27D3"/>
    <w:rsid w:val="007E57D5"/>
    <w:rsid w:val="007F14B2"/>
    <w:rsid w:val="007F37F2"/>
    <w:rsid w:val="008005EE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256C"/>
    <w:rsid w:val="00875A67"/>
    <w:rsid w:val="008815E9"/>
    <w:rsid w:val="0088298B"/>
    <w:rsid w:val="00886529"/>
    <w:rsid w:val="008918BC"/>
    <w:rsid w:val="00895373"/>
    <w:rsid w:val="008A209E"/>
    <w:rsid w:val="008A5BA3"/>
    <w:rsid w:val="008B2C79"/>
    <w:rsid w:val="008B4E62"/>
    <w:rsid w:val="008B65F4"/>
    <w:rsid w:val="008C5A81"/>
    <w:rsid w:val="008C73B5"/>
    <w:rsid w:val="008D0DA0"/>
    <w:rsid w:val="008D3EEE"/>
    <w:rsid w:val="008D7575"/>
    <w:rsid w:val="008F0772"/>
    <w:rsid w:val="008F3B1B"/>
    <w:rsid w:val="009017B7"/>
    <w:rsid w:val="00902D0F"/>
    <w:rsid w:val="00905050"/>
    <w:rsid w:val="00911C2D"/>
    <w:rsid w:val="009221BD"/>
    <w:rsid w:val="00937199"/>
    <w:rsid w:val="0094208D"/>
    <w:rsid w:val="0095066B"/>
    <w:rsid w:val="00987EA6"/>
    <w:rsid w:val="00991A5C"/>
    <w:rsid w:val="00992066"/>
    <w:rsid w:val="00995012"/>
    <w:rsid w:val="009A4A96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30C"/>
    <w:rsid w:val="009E0444"/>
    <w:rsid w:val="009E6F63"/>
    <w:rsid w:val="009E7003"/>
    <w:rsid w:val="009E737D"/>
    <w:rsid w:val="009F3BBC"/>
    <w:rsid w:val="00A00200"/>
    <w:rsid w:val="00A00342"/>
    <w:rsid w:val="00A00A5A"/>
    <w:rsid w:val="00A0311F"/>
    <w:rsid w:val="00A04300"/>
    <w:rsid w:val="00A06A7F"/>
    <w:rsid w:val="00A12C13"/>
    <w:rsid w:val="00A12EE1"/>
    <w:rsid w:val="00A20117"/>
    <w:rsid w:val="00A21C7C"/>
    <w:rsid w:val="00A23958"/>
    <w:rsid w:val="00A24D88"/>
    <w:rsid w:val="00A31ECE"/>
    <w:rsid w:val="00A32E90"/>
    <w:rsid w:val="00A436CA"/>
    <w:rsid w:val="00A43D86"/>
    <w:rsid w:val="00A46E64"/>
    <w:rsid w:val="00A50B71"/>
    <w:rsid w:val="00A540E2"/>
    <w:rsid w:val="00A541B9"/>
    <w:rsid w:val="00A55167"/>
    <w:rsid w:val="00A72B89"/>
    <w:rsid w:val="00A77F59"/>
    <w:rsid w:val="00A824F1"/>
    <w:rsid w:val="00A82851"/>
    <w:rsid w:val="00A937E6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1395E"/>
    <w:rsid w:val="00B21976"/>
    <w:rsid w:val="00B26DC2"/>
    <w:rsid w:val="00B31999"/>
    <w:rsid w:val="00B3321A"/>
    <w:rsid w:val="00B34E1E"/>
    <w:rsid w:val="00B3755C"/>
    <w:rsid w:val="00B43922"/>
    <w:rsid w:val="00B45A18"/>
    <w:rsid w:val="00B50A43"/>
    <w:rsid w:val="00B54CB1"/>
    <w:rsid w:val="00B70285"/>
    <w:rsid w:val="00B71CE0"/>
    <w:rsid w:val="00B74960"/>
    <w:rsid w:val="00B75AB9"/>
    <w:rsid w:val="00B808B3"/>
    <w:rsid w:val="00B83460"/>
    <w:rsid w:val="00B84D1C"/>
    <w:rsid w:val="00B853F0"/>
    <w:rsid w:val="00B85D56"/>
    <w:rsid w:val="00B87FF8"/>
    <w:rsid w:val="00B93F35"/>
    <w:rsid w:val="00B951D8"/>
    <w:rsid w:val="00B95918"/>
    <w:rsid w:val="00BA3FD0"/>
    <w:rsid w:val="00BA40DA"/>
    <w:rsid w:val="00BA43B2"/>
    <w:rsid w:val="00BA4C47"/>
    <w:rsid w:val="00BC02C0"/>
    <w:rsid w:val="00BC2E12"/>
    <w:rsid w:val="00BD1F2B"/>
    <w:rsid w:val="00BD2DC7"/>
    <w:rsid w:val="00BD3769"/>
    <w:rsid w:val="00BD6E82"/>
    <w:rsid w:val="00BE7F05"/>
    <w:rsid w:val="00BF6580"/>
    <w:rsid w:val="00C001D8"/>
    <w:rsid w:val="00C349B8"/>
    <w:rsid w:val="00C46B06"/>
    <w:rsid w:val="00C51BA6"/>
    <w:rsid w:val="00C55507"/>
    <w:rsid w:val="00C55E5B"/>
    <w:rsid w:val="00C82D06"/>
    <w:rsid w:val="00C96334"/>
    <w:rsid w:val="00CA1D50"/>
    <w:rsid w:val="00CA5EDE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1279"/>
    <w:rsid w:val="00D250C6"/>
    <w:rsid w:val="00D44E1F"/>
    <w:rsid w:val="00D55532"/>
    <w:rsid w:val="00D55CE7"/>
    <w:rsid w:val="00D735FD"/>
    <w:rsid w:val="00D80E4A"/>
    <w:rsid w:val="00D8219E"/>
    <w:rsid w:val="00D82A2E"/>
    <w:rsid w:val="00D8559B"/>
    <w:rsid w:val="00D872EF"/>
    <w:rsid w:val="00D8774E"/>
    <w:rsid w:val="00D90F6E"/>
    <w:rsid w:val="00D91902"/>
    <w:rsid w:val="00D95D46"/>
    <w:rsid w:val="00D95F15"/>
    <w:rsid w:val="00DA7B44"/>
    <w:rsid w:val="00DB02F4"/>
    <w:rsid w:val="00DB4F80"/>
    <w:rsid w:val="00DB5BD9"/>
    <w:rsid w:val="00DB67FF"/>
    <w:rsid w:val="00DD0A49"/>
    <w:rsid w:val="00DD165D"/>
    <w:rsid w:val="00DE1C65"/>
    <w:rsid w:val="00DE1E9B"/>
    <w:rsid w:val="00DE6561"/>
    <w:rsid w:val="00DE66C7"/>
    <w:rsid w:val="00DF3E9A"/>
    <w:rsid w:val="00E06FBC"/>
    <w:rsid w:val="00E10F05"/>
    <w:rsid w:val="00E24A9B"/>
    <w:rsid w:val="00E24B38"/>
    <w:rsid w:val="00E25D3B"/>
    <w:rsid w:val="00E26120"/>
    <w:rsid w:val="00E36C98"/>
    <w:rsid w:val="00E377B8"/>
    <w:rsid w:val="00E4058A"/>
    <w:rsid w:val="00E4496F"/>
    <w:rsid w:val="00E47B8E"/>
    <w:rsid w:val="00E64505"/>
    <w:rsid w:val="00E64D39"/>
    <w:rsid w:val="00E7287E"/>
    <w:rsid w:val="00E77165"/>
    <w:rsid w:val="00E80D6D"/>
    <w:rsid w:val="00E81545"/>
    <w:rsid w:val="00E837AE"/>
    <w:rsid w:val="00E863ED"/>
    <w:rsid w:val="00E94B9A"/>
    <w:rsid w:val="00E9517E"/>
    <w:rsid w:val="00EA38A5"/>
    <w:rsid w:val="00EA5250"/>
    <w:rsid w:val="00EA75A0"/>
    <w:rsid w:val="00EB04A0"/>
    <w:rsid w:val="00EB297D"/>
    <w:rsid w:val="00EB2D80"/>
    <w:rsid w:val="00EB6BC4"/>
    <w:rsid w:val="00EC3FD4"/>
    <w:rsid w:val="00ED2B3A"/>
    <w:rsid w:val="00EE365A"/>
    <w:rsid w:val="00EF6B9F"/>
    <w:rsid w:val="00F018E3"/>
    <w:rsid w:val="00F03EAE"/>
    <w:rsid w:val="00F06CE7"/>
    <w:rsid w:val="00F11B24"/>
    <w:rsid w:val="00F124E7"/>
    <w:rsid w:val="00F16307"/>
    <w:rsid w:val="00F2032A"/>
    <w:rsid w:val="00F20512"/>
    <w:rsid w:val="00F237B8"/>
    <w:rsid w:val="00F27C48"/>
    <w:rsid w:val="00F27CCE"/>
    <w:rsid w:val="00F34E59"/>
    <w:rsid w:val="00F40C35"/>
    <w:rsid w:val="00F417DC"/>
    <w:rsid w:val="00F4302C"/>
    <w:rsid w:val="00F467FE"/>
    <w:rsid w:val="00F47635"/>
    <w:rsid w:val="00F53BD4"/>
    <w:rsid w:val="00F53D39"/>
    <w:rsid w:val="00F5496E"/>
    <w:rsid w:val="00F609CD"/>
    <w:rsid w:val="00F61663"/>
    <w:rsid w:val="00F64CD6"/>
    <w:rsid w:val="00F66C8B"/>
    <w:rsid w:val="00F82915"/>
    <w:rsid w:val="00F846A7"/>
    <w:rsid w:val="00F84A2F"/>
    <w:rsid w:val="00F869CD"/>
    <w:rsid w:val="00F92172"/>
    <w:rsid w:val="00F93709"/>
    <w:rsid w:val="00F969B7"/>
    <w:rsid w:val="00FA3DAD"/>
    <w:rsid w:val="00FA60F3"/>
    <w:rsid w:val="00FB5081"/>
    <w:rsid w:val="00FC0F1B"/>
    <w:rsid w:val="00FC1838"/>
    <w:rsid w:val="00FC1C81"/>
    <w:rsid w:val="00FD389C"/>
    <w:rsid w:val="00FD49BE"/>
    <w:rsid w:val="00FE1B0C"/>
    <w:rsid w:val="00FE1E58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EF7A-7A00-4D9E-BCE0-FCC42610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18</cp:revision>
  <cp:lastPrinted>2014-11-25T03:01:00Z</cp:lastPrinted>
  <dcterms:created xsi:type="dcterms:W3CDTF">2014-12-25T06:00:00Z</dcterms:created>
  <dcterms:modified xsi:type="dcterms:W3CDTF">2015-05-07T04:11:00Z</dcterms:modified>
</cp:coreProperties>
</file>