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D" w:rsidRDefault="000873ED">
      <w:pPr>
        <w:jc w:val="center"/>
        <w:rPr>
          <w:sz w:val="18"/>
          <w:szCs w:val="18"/>
        </w:rPr>
      </w:pPr>
      <w:r w:rsidRPr="00633D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3.5pt;height:54.75pt;visibility:visible">
            <v:imagedata r:id="rId7" o:title=""/>
          </v:shape>
        </w:pict>
      </w:r>
    </w:p>
    <w:p w:rsidR="000873ED" w:rsidRDefault="000873ED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0873ED">
        <w:trPr>
          <w:jc w:val="center"/>
        </w:trPr>
        <w:tc>
          <w:tcPr>
            <w:tcW w:w="10529" w:type="dxa"/>
          </w:tcPr>
          <w:p w:rsidR="000873ED" w:rsidRPr="00221F7D" w:rsidRDefault="000873ED">
            <w:pPr>
              <w:pStyle w:val="Heading1"/>
              <w:rPr>
                <w:sz w:val="22"/>
                <w:szCs w:val="22"/>
              </w:rPr>
            </w:pPr>
            <w:r w:rsidRPr="00221F7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ЕПАРТАМЕНТ ОБРАЗОВАНИЯ, КУЛЬТУРЫ </w:t>
            </w:r>
            <w:r w:rsidRPr="00221F7D">
              <w:rPr>
                <w:sz w:val="22"/>
                <w:szCs w:val="22"/>
              </w:rPr>
              <w:t xml:space="preserve">И МОЛОДЁЖНОЙ ПОЛИТИКИ </w:t>
            </w:r>
          </w:p>
          <w:p w:rsidR="000873ED" w:rsidRDefault="000873ED" w:rsidP="00221F7D">
            <w:pPr>
              <w:pStyle w:val="Heading2"/>
              <w:rPr>
                <w:sz w:val="18"/>
                <w:szCs w:val="18"/>
              </w:rPr>
            </w:pPr>
            <w:r w:rsidRPr="00221F7D">
              <w:rPr>
                <w:sz w:val="22"/>
                <w:szCs w:val="22"/>
              </w:rPr>
              <w:t>ЧУКОТСКОГО АВТОНОМНОГО ОКРУГА</w:t>
            </w:r>
          </w:p>
        </w:tc>
      </w:tr>
    </w:tbl>
    <w:p w:rsidR="000873ED" w:rsidRPr="00D84A2E" w:rsidRDefault="000873ED">
      <w:pPr>
        <w:ind w:left="-1418" w:firstLine="1418"/>
        <w:jc w:val="right"/>
        <w:rPr>
          <w:sz w:val="26"/>
          <w:szCs w:val="26"/>
        </w:rPr>
      </w:pPr>
    </w:p>
    <w:p w:rsidR="000873ED" w:rsidRPr="00D84A2E" w:rsidRDefault="000873ED">
      <w:pPr>
        <w:pStyle w:val="Heading1"/>
        <w:keepNext w:val="0"/>
        <w:rPr>
          <w:sz w:val="26"/>
          <w:szCs w:val="26"/>
        </w:rPr>
      </w:pPr>
      <w:r w:rsidRPr="00D84A2E">
        <w:rPr>
          <w:sz w:val="26"/>
          <w:szCs w:val="26"/>
        </w:rPr>
        <w:t>П Р И К А З</w:t>
      </w:r>
    </w:p>
    <w:p w:rsidR="000873ED" w:rsidRPr="00D84A2E" w:rsidRDefault="000873ED">
      <w:pPr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630"/>
        <w:gridCol w:w="2700"/>
        <w:gridCol w:w="540"/>
        <w:gridCol w:w="540"/>
        <w:gridCol w:w="1406"/>
        <w:gridCol w:w="4084"/>
      </w:tblGrid>
      <w:tr w:rsidR="000873ED" w:rsidRPr="00D84A2E">
        <w:tc>
          <w:tcPr>
            <w:tcW w:w="630" w:type="dxa"/>
            <w:vAlign w:val="center"/>
          </w:tcPr>
          <w:p w:rsidR="000873ED" w:rsidRPr="00D84A2E" w:rsidRDefault="000873E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D84A2E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0873ED" w:rsidRPr="00D84A2E" w:rsidRDefault="000873ED" w:rsidP="003967C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D84A2E">
              <w:rPr>
                <w:b/>
                <w:bCs/>
                <w:sz w:val="26"/>
                <w:szCs w:val="26"/>
              </w:rPr>
              <w:t>01.09.2015 г.</w:t>
            </w:r>
          </w:p>
        </w:tc>
        <w:tc>
          <w:tcPr>
            <w:tcW w:w="540" w:type="dxa"/>
            <w:vAlign w:val="center"/>
          </w:tcPr>
          <w:p w:rsidR="000873ED" w:rsidRPr="00D84A2E" w:rsidRDefault="000873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0873ED" w:rsidRPr="00D84A2E" w:rsidRDefault="000873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4A2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06" w:type="dxa"/>
            <w:vAlign w:val="center"/>
          </w:tcPr>
          <w:p w:rsidR="000873ED" w:rsidRPr="00D84A2E" w:rsidRDefault="000873ED" w:rsidP="003967C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D84A2E">
              <w:rPr>
                <w:b/>
                <w:bCs/>
                <w:sz w:val="26"/>
                <w:szCs w:val="26"/>
              </w:rPr>
              <w:t>01-21/380</w:t>
            </w:r>
          </w:p>
        </w:tc>
        <w:tc>
          <w:tcPr>
            <w:tcW w:w="4084" w:type="dxa"/>
            <w:vAlign w:val="center"/>
          </w:tcPr>
          <w:p w:rsidR="000873ED" w:rsidRPr="00D84A2E" w:rsidRDefault="000873E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D84A2E">
              <w:rPr>
                <w:b/>
                <w:bCs/>
                <w:sz w:val="26"/>
                <w:szCs w:val="26"/>
              </w:rPr>
              <w:t xml:space="preserve">        г. Анадырь</w:t>
            </w:r>
          </w:p>
        </w:tc>
      </w:tr>
    </w:tbl>
    <w:p w:rsidR="000873ED" w:rsidRPr="00D84A2E" w:rsidRDefault="000873ED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130"/>
      </w:tblGrid>
      <w:tr w:rsidR="000873ED" w:rsidRPr="00D84A2E">
        <w:tc>
          <w:tcPr>
            <w:tcW w:w="5130" w:type="dxa"/>
          </w:tcPr>
          <w:p w:rsidR="000873ED" w:rsidRPr="00D84A2E" w:rsidRDefault="000873ED" w:rsidP="008656E6">
            <w:pPr>
              <w:jc w:val="both"/>
              <w:outlineLvl w:val="2"/>
              <w:rPr>
                <w:sz w:val="26"/>
                <w:szCs w:val="26"/>
              </w:rPr>
            </w:pPr>
            <w:r w:rsidRPr="00D84A2E">
              <w:rPr>
                <w:sz w:val="26"/>
                <w:szCs w:val="26"/>
              </w:rPr>
              <w:t>Об утверждении персонального состава организаторов в аудиториях на дополнительный (сентябрьский) период проведения единого государственного экзамена на территории Чукотского автономного округа в 2015 году</w:t>
            </w:r>
          </w:p>
        </w:tc>
      </w:tr>
    </w:tbl>
    <w:p w:rsidR="000873ED" w:rsidRPr="002370EA" w:rsidRDefault="000873ED">
      <w:pPr>
        <w:jc w:val="both"/>
        <w:outlineLvl w:val="2"/>
        <w:rPr>
          <w:sz w:val="26"/>
          <w:szCs w:val="26"/>
        </w:rPr>
      </w:pPr>
    </w:p>
    <w:p w:rsidR="000873ED" w:rsidRDefault="000873ED" w:rsidP="00F333A1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 целях подготовки и проведения в 2015 году на территории Чукотского автономного округа государственной итоговой аттестации по программам среднего общего образования в форме единого государственного экзамена</w:t>
      </w:r>
    </w:p>
    <w:p w:rsidR="000873ED" w:rsidRPr="00D84A2E" w:rsidRDefault="000873ED" w:rsidP="00C8758C">
      <w:pPr>
        <w:jc w:val="both"/>
        <w:outlineLvl w:val="2"/>
        <w:rPr>
          <w:sz w:val="26"/>
          <w:szCs w:val="26"/>
        </w:rPr>
      </w:pPr>
    </w:p>
    <w:p w:rsidR="000873ED" w:rsidRDefault="000873ED" w:rsidP="00C8758C">
      <w:pPr>
        <w:jc w:val="both"/>
        <w:outlineLvl w:val="2"/>
        <w:rPr>
          <w:b/>
          <w:bCs/>
        </w:rPr>
      </w:pPr>
      <w:r>
        <w:rPr>
          <w:b/>
          <w:bCs/>
        </w:rPr>
        <w:t>ПРИКАЗЫВАЮ:</w:t>
      </w:r>
    </w:p>
    <w:p w:rsidR="000873ED" w:rsidRPr="00D84A2E" w:rsidRDefault="000873ED" w:rsidP="00D84A2E">
      <w:pPr>
        <w:ind w:firstLine="709"/>
        <w:jc w:val="both"/>
        <w:rPr>
          <w:sz w:val="26"/>
          <w:szCs w:val="26"/>
        </w:rPr>
      </w:pPr>
    </w:p>
    <w:p w:rsidR="000873ED" w:rsidRPr="00D84A2E" w:rsidRDefault="000873ED" w:rsidP="00D84A2E">
      <w:pPr>
        <w:ind w:firstLine="709"/>
        <w:jc w:val="both"/>
        <w:rPr>
          <w:sz w:val="26"/>
          <w:szCs w:val="26"/>
        </w:rPr>
      </w:pPr>
      <w:r w:rsidRPr="00D84A2E">
        <w:rPr>
          <w:sz w:val="26"/>
          <w:szCs w:val="26"/>
        </w:rPr>
        <w:t>1. Утвердить персональный состав организаторов в аудиториях на дополнительный (сентябрьский) период проведения единого государственного экзамена на территории Чукотского автономного округа в 2015 году согласно приложению к настоящему приказу:</w:t>
      </w:r>
    </w:p>
    <w:p w:rsidR="000873ED" w:rsidRPr="00D84A2E" w:rsidRDefault="000873ED" w:rsidP="00D84A2E">
      <w:pPr>
        <w:ind w:firstLine="709"/>
        <w:jc w:val="both"/>
        <w:rPr>
          <w:sz w:val="26"/>
          <w:szCs w:val="26"/>
        </w:rPr>
      </w:pPr>
      <w:r w:rsidRPr="00D84A2E">
        <w:rPr>
          <w:sz w:val="26"/>
          <w:szCs w:val="26"/>
        </w:rPr>
        <w:t>2. Контроль за исполнением настоящего приказа возложить на Управление надзора и контроля качества образования Департамента образования, культуры и молодёжной политики Чукотского автономного округа (Косьяненко Н.А.).</w:t>
      </w:r>
    </w:p>
    <w:p w:rsidR="000873ED" w:rsidRPr="00D84A2E" w:rsidRDefault="000873ED" w:rsidP="00D84A2E">
      <w:pPr>
        <w:ind w:firstLine="709"/>
        <w:jc w:val="both"/>
        <w:rPr>
          <w:sz w:val="26"/>
          <w:szCs w:val="26"/>
          <w:highlight w:val="yellow"/>
        </w:rPr>
      </w:pPr>
    </w:p>
    <w:p w:rsidR="000873ED" w:rsidRPr="00D84A2E" w:rsidRDefault="000873ED" w:rsidP="00D84A2E">
      <w:pPr>
        <w:ind w:firstLine="709"/>
        <w:jc w:val="both"/>
        <w:rPr>
          <w:sz w:val="26"/>
          <w:szCs w:val="26"/>
          <w:highlight w:val="yellow"/>
        </w:rPr>
      </w:pPr>
    </w:p>
    <w:p w:rsidR="000873ED" w:rsidRPr="00D84A2E" w:rsidRDefault="000873ED" w:rsidP="00D84A2E">
      <w:pPr>
        <w:ind w:firstLine="709"/>
        <w:jc w:val="both"/>
        <w:rPr>
          <w:sz w:val="26"/>
          <w:szCs w:val="26"/>
          <w:highlight w:val="yellow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Начальник Департамента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А.Г. Боленков</w:t>
      </w: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855"/>
        <w:gridCol w:w="4859"/>
      </w:tblGrid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Полякова</w:t>
            </w: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Косьяненко</w:t>
            </w: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Станкевич</w:t>
            </w:r>
          </w:p>
        </w:tc>
      </w:tr>
      <w:tr w:rsidR="000873ED">
        <w:tc>
          <w:tcPr>
            <w:tcW w:w="4855" w:type="dxa"/>
          </w:tcPr>
          <w:p w:rsidR="000873ED" w:rsidRDefault="000873ED" w:rsidP="00434C2D">
            <w:pPr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0873ED" w:rsidRDefault="000873ED" w:rsidP="00434C2D">
            <w:pPr>
              <w:jc w:val="right"/>
              <w:rPr>
                <w:sz w:val="26"/>
                <w:szCs w:val="26"/>
              </w:rPr>
            </w:pPr>
          </w:p>
        </w:tc>
      </w:tr>
    </w:tbl>
    <w:p w:rsidR="000873ED" w:rsidRDefault="000873ED" w:rsidP="00F333A1">
      <w:pPr>
        <w:ind w:firstLine="709"/>
        <w:jc w:val="both"/>
        <w:rPr>
          <w:sz w:val="26"/>
          <w:szCs w:val="26"/>
        </w:rPr>
      </w:pPr>
    </w:p>
    <w:p w:rsidR="000873ED" w:rsidRDefault="000873ED" w:rsidP="00F33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Государственное автономное образовательное учреждение дополнительного профессионального образования (повышения квалификации) специалистов Чукотского автономного округа «Чукотский институт развития и повышения квалификации»; муниципальные органы, осуществляющие управление в сфере образования; образовательные организации, </w:t>
      </w:r>
      <w:r>
        <w:rPr>
          <w:spacing w:val="1"/>
          <w:sz w:val="26"/>
          <w:szCs w:val="26"/>
        </w:rPr>
        <w:t xml:space="preserve">реализующие </w:t>
      </w:r>
      <w:r>
        <w:rPr>
          <w:color w:val="000000"/>
          <w:sz w:val="26"/>
          <w:szCs w:val="26"/>
        </w:rPr>
        <w:t>программы среднего общего образования на территории Чукотского автономного округа</w:t>
      </w:r>
      <w:r>
        <w:rPr>
          <w:sz w:val="26"/>
          <w:szCs w:val="26"/>
        </w:rPr>
        <w:t>.</w:t>
      </w:r>
    </w:p>
    <w:p w:rsidR="000873ED" w:rsidRDefault="000873ED" w:rsidP="00F333A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3E6C27">
      <w:pPr>
        <w:jc w:val="both"/>
        <w:outlineLvl w:val="2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97075F">
      <w:pPr>
        <w:ind w:left="5245"/>
        <w:rPr>
          <w:sz w:val="26"/>
          <w:szCs w:val="26"/>
        </w:rPr>
      </w:pPr>
    </w:p>
    <w:p w:rsidR="000873ED" w:rsidRDefault="000873ED" w:rsidP="00B72CDB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  <w:t xml:space="preserve">Приложение </w:t>
      </w:r>
    </w:p>
    <w:p w:rsidR="000873ED" w:rsidRDefault="000873ED" w:rsidP="00D20F4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образования, культуры и молодёжной политики Чукотского автономного округа</w:t>
      </w:r>
    </w:p>
    <w:p w:rsidR="000873ED" w:rsidRDefault="000873ED" w:rsidP="00D20F4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01.09.2015 г. № 01-21/380</w:t>
      </w:r>
    </w:p>
    <w:p w:rsidR="000873ED" w:rsidRDefault="000873ED" w:rsidP="0097075F">
      <w:pPr>
        <w:ind w:left="5245"/>
        <w:jc w:val="both"/>
        <w:rPr>
          <w:sz w:val="26"/>
          <w:szCs w:val="26"/>
        </w:rPr>
      </w:pPr>
    </w:p>
    <w:p w:rsidR="000873ED" w:rsidRPr="00100118" w:rsidRDefault="000873ED" w:rsidP="00844F94">
      <w:pPr>
        <w:jc w:val="center"/>
        <w:rPr>
          <w:b/>
          <w:bCs/>
          <w:sz w:val="26"/>
          <w:szCs w:val="26"/>
        </w:rPr>
      </w:pPr>
      <w:r w:rsidRPr="00100118">
        <w:rPr>
          <w:b/>
          <w:bCs/>
          <w:sz w:val="26"/>
          <w:szCs w:val="26"/>
        </w:rPr>
        <w:t xml:space="preserve">Персональный состав </w:t>
      </w:r>
    </w:p>
    <w:p w:rsidR="000873ED" w:rsidRDefault="000873ED" w:rsidP="00844F94">
      <w:pPr>
        <w:jc w:val="center"/>
        <w:rPr>
          <w:b/>
          <w:bCs/>
          <w:sz w:val="26"/>
          <w:szCs w:val="26"/>
        </w:rPr>
      </w:pPr>
      <w:r w:rsidRPr="00100118">
        <w:rPr>
          <w:b/>
          <w:bCs/>
          <w:sz w:val="26"/>
          <w:szCs w:val="26"/>
        </w:rPr>
        <w:t xml:space="preserve">организаторов в аудиториях на </w:t>
      </w:r>
      <w:r w:rsidRPr="003967C4">
        <w:rPr>
          <w:b/>
          <w:bCs/>
          <w:sz w:val="26"/>
          <w:szCs w:val="26"/>
        </w:rPr>
        <w:t>дополнительный (сентябрьский)</w:t>
      </w:r>
      <w:r>
        <w:rPr>
          <w:sz w:val="26"/>
          <w:szCs w:val="26"/>
        </w:rPr>
        <w:t xml:space="preserve"> </w:t>
      </w:r>
      <w:r w:rsidRPr="00100118">
        <w:rPr>
          <w:b/>
          <w:bCs/>
          <w:sz w:val="26"/>
          <w:szCs w:val="26"/>
        </w:rPr>
        <w:t>период проведения единого государственного экзамена на территории Чукотского автономного округа в 201</w:t>
      </w:r>
      <w:r>
        <w:rPr>
          <w:b/>
          <w:bCs/>
          <w:sz w:val="26"/>
          <w:szCs w:val="26"/>
        </w:rPr>
        <w:t>5 году</w:t>
      </w:r>
    </w:p>
    <w:p w:rsidR="000873ED" w:rsidRPr="00100118" w:rsidRDefault="000873ED" w:rsidP="00844F94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25"/>
        <w:gridCol w:w="3125"/>
        <w:gridCol w:w="6095"/>
      </w:tblGrid>
      <w:tr w:rsidR="000873ED" w:rsidRPr="00C14A8A">
        <w:tc>
          <w:tcPr>
            <w:tcW w:w="703" w:type="dxa"/>
            <w:gridSpan w:val="2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5" w:type="dxa"/>
          </w:tcPr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 xml:space="preserve">ФИО </w:t>
            </w:r>
          </w:p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организаторов в аудиториях</w:t>
            </w:r>
          </w:p>
        </w:tc>
        <w:tc>
          <w:tcPr>
            <w:tcW w:w="6095" w:type="dxa"/>
          </w:tcPr>
          <w:p w:rsidR="000873ED" w:rsidRPr="00C14A8A" w:rsidRDefault="000873ED" w:rsidP="00F333A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Должность</w:t>
            </w:r>
          </w:p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организаторов в аудиториях</w:t>
            </w:r>
          </w:p>
        </w:tc>
      </w:tr>
      <w:tr w:rsidR="000873ED" w:rsidRPr="00C14A8A">
        <w:tc>
          <w:tcPr>
            <w:tcW w:w="9923" w:type="dxa"/>
            <w:gridSpan w:val="4"/>
            <w:shd w:val="pct10" w:color="auto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Пункт проведения экзамена (далее – ППЭ) городского округа Анадырь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Антонюк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Божена б/о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ОБЖ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Бек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Юлия Сергеевна 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заместитель директора по административно-хозяйственной деятельности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Бойцова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биологии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Большанина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истории и обществознания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Боровская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Василиса Ивановна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дошкольному, предшкольному и начальному образованию центра развития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Бурмага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математики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Выквырагтыргыргына Лариса б/о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издательской деятельности информационно-библиотечного и издательского отдела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6848C1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Габидуллина </w:t>
            </w:r>
          </w:p>
          <w:p w:rsidR="000873ED" w:rsidRPr="00C14A8A" w:rsidRDefault="000873ED" w:rsidP="006848C1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Ильмира Римовна</w:t>
            </w:r>
          </w:p>
        </w:tc>
        <w:tc>
          <w:tcPr>
            <w:tcW w:w="6095" w:type="dxa"/>
          </w:tcPr>
          <w:p w:rsidR="000873ED" w:rsidRPr="00C14A8A" w:rsidRDefault="000873ED" w:rsidP="006848C1">
            <w:pPr>
              <w:jc w:val="both"/>
            </w:pPr>
            <w:r w:rsidRPr="00C14A8A">
              <w:rPr>
                <w:sz w:val="26"/>
                <w:szCs w:val="26"/>
              </w:rPr>
              <w:t>- учитель химии и биологии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Дацева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биологии и географии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Защитина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Анна Васильевна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аттестации работников образовательных учреждений центра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Кабачкова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географии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Киншова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6095" w:type="dxa"/>
          </w:tcPr>
          <w:p w:rsidR="000873ED" w:rsidRPr="00C14A8A" w:rsidRDefault="000873ED" w:rsidP="006848C1">
            <w:pPr>
              <w:jc w:val="both"/>
            </w:pPr>
            <w:r w:rsidRPr="00C14A8A">
              <w:rPr>
                <w:sz w:val="26"/>
                <w:szCs w:val="26"/>
              </w:rPr>
              <w:t>- учитель физики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Коваленко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общественным дисциплинам центра развития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Коравье 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русского языка и литературы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Литвинова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заведующая центром дистанционного образования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Мовчан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Людмила Валериевна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аттестации работников образовательных учреждений центра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Мовчан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Анна Валерьевна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русского языка и литературы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Панарультына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заведующая отделом методического сопровождения учреждений культуры Чукотского автономного округа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Петрушенко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техник-программист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Родина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английского языка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Синкевич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Ксения Игоревна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методист по диагностической и экспериментальной работе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Темноходенко </w:t>
            </w:r>
          </w:p>
          <w:p w:rsidR="000873ED" w:rsidRPr="00C14A8A" w:rsidRDefault="000873ED" w:rsidP="00D83D2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6095" w:type="dxa"/>
          </w:tcPr>
          <w:p w:rsidR="000873ED" w:rsidRPr="00C14A8A" w:rsidRDefault="000873ED" w:rsidP="00A1130A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документовед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Ушанов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истории и обществознания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 w:rsidTr="00D84A2E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Шаповалов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Павел Иванович</w:t>
            </w:r>
          </w:p>
        </w:tc>
        <w:tc>
          <w:tcPr>
            <w:tcW w:w="6095" w:type="dxa"/>
          </w:tcPr>
          <w:p w:rsidR="000873ED" w:rsidRPr="00C14A8A" w:rsidRDefault="000873ED" w:rsidP="00016C50">
            <w:pPr>
              <w:jc w:val="both"/>
            </w:pPr>
            <w:r w:rsidRPr="00C14A8A">
              <w:rPr>
                <w:sz w:val="26"/>
                <w:szCs w:val="26"/>
              </w:rPr>
              <w:t>- учитель технологии муниципального бюджетного общеобразовательного учреждения «Средняя общеобразовательная школа № 1 г</w:t>
            </w:r>
            <w:r>
              <w:rPr>
                <w:sz w:val="26"/>
                <w:szCs w:val="26"/>
              </w:rPr>
              <w:t>орода</w:t>
            </w:r>
            <w:r w:rsidRPr="00C14A8A">
              <w:rPr>
                <w:sz w:val="26"/>
                <w:szCs w:val="26"/>
              </w:rPr>
              <w:t xml:space="preserve"> Анадыря»;</w:t>
            </w:r>
          </w:p>
        </w:tc>
      </w:tr>
      <w:tr w:rsidR="000873ED" w:rsidRPr="00C14A8A">
        <w:tc>
          <w:tcPr>
            <w:tcW w:w="9923" w:type="dxa"/>
            <w:gridSpan w:val="4"/>
            <w:shd w:val="pct10" w:color="auto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Анадырского муниципального района (посёлок Угольные Копи)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0873ED" w:rsidRDefault="000873ED" w:rsidP="00C663C0">
            <w:pPr>
              <w:rPr>
                <w:sz w:val="26"/>
                <w:szCs w:val="26"/>
              </w:rPr>
            </w:pPr>
            <w:r w:rsidRPr="00C663C0">
              <w:rPr>
                <w:sz w:val="26"/>
                <w:szCs w:val="26"/>
              </w:rPr>
              <w:t xml:space="preserve">Бывальцева </w:t>
            </w:r>
          </w:p>
          <w:p w:rsidR="000873ED" w:rsidRPr="00C663C0" w:rsidRDefault="000873ED" w:rsidP="00C663C0">
            <w:pPr>
              <w:rPr>
                <w:sz w:val="26"/>
                <w:szCs w:val="26"/>
              </w:rPr>
            </w:pPr>
            <w:r w:rsidRPr="00C663C0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095" w:type="dxa"/>
            <w:vAlign w:val="center"/>
          </w:tcPr>
          <w:p w:rsidR="000873ED" w:rsidRPr="00C663C0" w:rsidRDefault="000873ED" w:rsidP="00C6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начальных классов</w:t>
            </w:r>
            <w:r w:rsidRPr="00C663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C663C0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C663C0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 общеобразовательного</w:t>
            </w:r>
            <w:r w:rsidRPr="00C663C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C663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«Центр образования посёлка Угольные </w:t>
            </w:r>
            <w:r w:rsidRPr="00C663C0">
              <w:rPr>
                <w:sz w:val="26"/>
                <w:szCs w:val="26"/>
              </w:rPr>
              <w:t>Копи»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091996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Пушаев </w:t>
            </w:r>
          </w:p>
          <w:p w:rsidR="000873ED" w:rsidRPr="00C14A8A" w:rsidRDefault="000873ED" w:rsidP="00016C50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 xml:space="preserve"> Д</w:t>
            </w:r>
            <w:r w:rsidRPr="00C14A8A">
              <w:rPr>
                <w:sz w:val="26"/>
                <w:szCs w:val="26"/>
              </w:rPr>
              <w:t>жи Андреевич</w:t>
            </w:r>
          </w:p>
        </w:tc>
        <w:tc>
          <w:tcPr>
            <w:tcW w:w="6095" w:type="dxa"/>
            <w:vAlign w:val="center"/>
          </w:tcPr>
          <w:p w:rsidR="000873ED" w:rsidRPr="00C14A8A" w:rsidRDefault="000873ED" w:rsidP="00C74043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технологии и черчения Муниципального бюджетного общеобразовательного учреждения «Центр образования посёлка Угольные Копи»;</w:t>
            </w:r>
          </w:p>
        </w:tc>
      </w:tr>
      <w:tr w:rsidR="000873ED" w:rsidRPr="00C14A8A">
        <w:tc>
          <w:tcPr>
            <w:tcW w:w="9923" w:type="dxa"/>
            <w:gridSpan w:val="4"/>
            <w:shd w:val="pct10" w:color="auto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Анадырского муниципального района (село Марково)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3215A5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Березовская </w:t>
            </w:r>
          </w:p>
          <w:p w:rsidR="000873ED" w:rsidRPr="00C14A8A" w:rsidRDefault="000873ED" w:rsidP="003215A5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Маргарита Владимировна</w:t>
            </w:r>
          </w:p>
        </w:tc>
        <w:tc>
          <w:tcPr>
            <w:tcW w:w="6095" w:type="dxa"/>
          </w:tcPr>
          <w:p w:rsidR="000873ED" w:rsidRPr="00C14A8A" w:rsidRDefault="000873ED" w:rsidP="003215A5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«Центр образования села Марково»;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3215A5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Торыт </w:t>
            </w:r>
          </w:p>
          <w:p w:rsidR="000873ED" w:rsidRPr="00C14A8A" w:rsidRDefault="000873ED" w:rsidP="003215A5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Эмма Петровна</w:t>
            </w:r>
          </w:p>
        </w:tc>
        <w:tc>
          <w:tcPr>
            <w:tcW w:w="6095" w:type="dxa"/>
          </w:tcPr>
          <w:p w:rsidR="000873ED" w:rsidRPr="00C14A8A" w:rsidRDefault="000873ED" w:rsidP="00D62499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начальных классов Муниципального бюджетного общеобразовательного учреждения «Центр образования села Марково»;</w:t>
            </w:r>
          </w:p>
        </w:tc>
      </w:tr>
      <w:tr w:rsidR="000873ED" w:rsidRPr="00C14A8A">
        <w:tc>
          <w:tcPr>
            <w:tcW w:w="9923" w:type="dxa"/>
            <w:gridSpan w:val="4"/>
            <w:shd w:val="pct10" w:color="auto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Анадырского муниципального района (село Усть-Белая)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Default="000873ED" w:rsidP="003853E0">
            <w:pPr>
              <w:rPr>
                <w:sz w:val="26"/>
                <w:szCs w:val="26"/>
              </w:rPr>
            </w:pPr>
            <w:r w:rsidRPr="00E07673">
              <w:rPr>
                <w:sz w:val="26"/>
                <w:szCs w:val="26"/>
              </w:rPr>
              <w:t xml:space="preserve">Грицай </w:t>
            </w:r>
          </w:p>
          <w:p w:rsidR="000873ED" w:rsidRPr="00E07673" w:rsidRDefault="000873ED" w:rsidP="003853E0">
            <w:pPr>
              <w:rPr>
                <w:sz w:val="26"/>
                <w:szCs w:val="26"/>
              </w:rPr>
            </w:pPr>
            <w:r w:rsidRPr="00E07673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095" w:type="dxa"/>
            <w:vAlign w:val="center"/>
          </w:tcPr>
          <w:p w:rsidR="000873ED" w:rsidRPr="00E07673" w:rsidRDefault="000873ED" w:rsidP="00E07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07673">
              <w:rPr>
                <w:sz w:val="26"/>
                <w:szCs w:val="26"/>
              </w:rPr>
              <w:t xml:space="preserve">читель начальных классов, </w:t>
            </w:r>
            <w:r>
              <w:rPr>
                <w:sz w:val="26"/>
                <w:szCs w:val="26"/>
              </w:rPr>
              <w:t>М</w:t>
            </w:r>
            <w:r w:rsidRPr="00E07673">
              <w:rPr>
                <w:sz w:val="26"/>
                <w:szCs w:val="26"/>
              </w:rPr>
              <w:t>униципальное бюджетное общеобразовательное учреждение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E07673">
              <w:rPr>
                <w:sz w:val="26"/>
                <w:szCs w:val="26"/>
              </w:rPr>
              <w:t xml:space="preserve"> Усть-Белая»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Default="000873ED" w:rsidP="003853E0">
            <w:pPr>
              <w:rPr>
                <w:sz w:val="26"/>
                <w:szCs w:val="26"/>
              </w:rPr>
            </w:pPr>
            <w:r w:rsidRPr="00E07673">
              <w:rPr>
                <w:sz w:val="26"/>
                <w:szCs w:val="26"/>
              </w:rPr>
              <w:t xml:space="preserve">Игнатьева </w:t>
            </w:r>
          </w:p>
          <w:p w:rsidR="000873ED" w:rsidRPr="00E07673" w:rsidRDefault="000873ED" w:rsidP="003853E0">
            <w:pPr>
              <w:rPr>
                <w:sz w:val="26"/>
                <w:szCs w:val="26"/>
              </w:rPr>
            </w:pPr>
            <w:r w:rsidRPr="00E07673">
              <w:rPr>
                <w:sz w:val="26"/>
                <w:szCs w:val="26"/>
              </w:rPr>
              <w:t>Лариса Евгеньевна</w:t>
            </w:r>
          </w:p>
        </w:tc>
        <w:tc>
          <w:tcPr>
            <w:tcW w:w="6095" w:type="dxa"/>
            <w:vAlign w:val="center"/>
          </w:tcPr>
          <w:p w:rsidR="000873ED" w:rsidRPr="00E07673" w:rsidRDefault="000873ED" w:rsidP="00E07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 английского языка, М</w:t>
            </w:r>
            <w:r w:rsidRPr="00E07673">
              <w:rPr>
                <w:sz w:val="26"/>
                <w:szCs w:val="26"/>
              </w:rPr>
              <w:t>униципальное бюджетное общеобразовательное учреждение «Центр образования с</w:t>
            </w:r>
            <w:r>
              <w:rPr>
                <w:sz w:val="26"/>
                <w:szCs w:val="26"/>
              </w:rPr>
              <w:t>ела</w:t>
            </w:r>
            <w:r w:rsidRPr="00E07673">
              <w:rPr>
                <w:sz w:val="26"/>
                <w:szCs w:val="26"/>
              </w:rPr>
              <w:t xml:space="preserve"> Усть-Белая»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  <w:tcBorders>
              <w:right w:val="nil"/>
            </w:tcBorders>
            <w:shd w:val="pct10" w:color="auto" w:fill="auto"/>
          </w:tcPr>
          <w:p w:rsidR="000873ED" w:rsidRPr="00C14A8A" w:rsidRDefault="000873ED" w:rsidP="00D84A2E">
            <w:pPr>
              <w:ind w:left="720"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5" w:type="dxa"/>
            <w:gridSpan w:val="3"/>
            <w:tcBorders>
              <w:left w:val="nil"/>
            </w:tcBorders>
            <w:shd w:val="pct10" w:color="auto" w:fill="auto"/>
          </w:tcPr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Билибинского муниципального района (город Билибино)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Богатырева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кс</w:t>
            </w:r>
            <w:r w:rsidRPr="00A91B55">
              <w:rPr>
                <w:sz w:val="26"/>
                <w:szCs w:val="26"/>
              </w:rPr>
              <w:t>ана Азатовна</w:t>
            </w:r>
          </w:p>
        </w:tc>
        <w:tc>
          <w:tcPr>
            <w:tcW w:w="6095" w:type="dxa"/>
            <w:shd w:val="clear" w:color="auto" w:fill="FFFFFF"/>
          </w:tcPr>
          <w:p w:rsidR="000873ED" w:rsidRPr="003853E0" w:rsidRDefault="000873ED" w:rsidP="00366233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- учитель музыки </w:t>
            </w:r>
            <w:r>
              <w:rPr>
                <w:sz w:val="26"/>
                <w:szCs w:val="26"/>
              </w:rPr>
              <w:t>М</w:t>
            </w:r>
            <w:r w:rsidRPr="00A91B55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  <w:r>
              <w:t xml:space="preserve"> 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Егорова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- учитель коррекционных классов </w:t>
            </w:r>
            <w:r>
              <w:rPr>
                <w:sz w:val="26"/>
                <w:szCs w:val="26"/>
              </w:rPr>
              <w:t>М</w:t>
            </w:r>
            <w:r w:rsidRPr="00A91B55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Комиссарова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- учитель трудового обучения Муниципального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Плясецкий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Виктор Васильевич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- учитель физической культуры </w:t>
            </w:r>
            <w:r>
              <w:rPr>
                <w:sz w:val="26"/>
                <w:szCs w:val="26"/>
              </w:rPr>
              <w:t>М</w:t>
            </w:r>
            <w:r w:rsidRPr="00A91B55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Солодовникова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- учитель начальных классов </w:t>
            </w:r>
            <w:r>
              <w:rPr>
                <w:sz w:val="26"/>
                <w:szCs w:val="26"/>
              </w:rPr>
              <w:t>М</w:t>
            </w:r>
            <w:r w:rsidRPr="00A91B55">
              <w:rPr>
                <w:sz w:val="26"/>
                <w:szCs w:val="26"/>
              </w:rPr>
              <w:t>униципального автономного общеобразовательного учреждения «Средняя общеобразовательная школа города Билибино Чукотского автономного округа»;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Шаврак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Денис Геннадьевич</w:t>
            </w:r>
          </w:p>
        </w:tc>
        <w:tc>
          <w:tcPr>
            <w:tcW w:w="6095" w:type="dxa"/>
            <w:shd w:val="clear" w:color="auto" w:fill="FFFFFF"/>
          </w:tcPr>
          <w:p w:rsidR="000873ED" w:rsidRPr="003853E0" w:rsidRDefault="000873ED" w:rsidP="00366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A91B55">
              <w:rPr>
                <w:sz w:val="26"/>
                <w:szCs w:val="26"/>
              </w:rPr>
              <w:t xml:space="preserve">читель физкультуры </w:t>
            </w:r>
            <w:r w:rsidRPr="003853E0">
              <w:rPr>
                <w:sz w:val="26"/>
                <w:szCs w:val="26"/>
              </w:rPr>
              <w:t>Муниципальное бюджетное общеобразовательное учреждение «Школа-интернат среднего (полного) общего образования с. Кепервеем» Билибинского муниципального района Чукотского АО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Шаврак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A91B55">
              <w:rPr>
                <w:sz w:val="26"/>
                <w:szCs w:val="26"/>
              </w:rPr>
              <w:t xml:space="preserve">оспитатель </w:t>
            </w:r>
            <w:r w:rsidRPr="003853E0">
              <w:rPr>
                <w:sz w:val="26"/>
                <w:szCs w:val="26"/>
              </w:rPr>
              <w:t>Муниципальное бюджетное общеобразовательное учреждение «Школа-интернат среднего (полного) общего образования с. Кепервеем» Билибинского муниципального района Чукотского АО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Чернышова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Анастасия Владимировна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A91B55">
              <w:rPr>
                <w:sz w:val="26"/>
                <w:szCs w:val="26"/>
              </w:rPr>
              <w:t xml:space="preserve">оспитатель </w:t>
            </w:r>
            <w:r w:rsidRPr="003853E0">
              <w:rPr>
                <w:sz w:val="26"/>
                <w:szCs w:val="26"/>
              </w:rPr>
              <w:t>Муниципальное бюджетное общеобразовательное учреждение «Школа-интернат среднего (полного) общего образования с. Кепервеем» Билибинского муниципального района Чукотского АО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3853E0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 xml:space="preserve">Попова </w:t>
            </w:r>
          </w:p>
          <w:p w:rsidR="000873ED" w:rsidRPr="00A91B55" w:rsidRDefault="000873ED" w:rsidP="00A91B55">
            <w:pPr>
              <w:jc w:val="both"/>
              <w:rPr>
                <w:sz w:val="26"/>
                <w:szCs w:val="26"/>
              </w:rPr>
            </w:pPr>
            <w:r w:rsidRPr="00A91B55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A91B55" w:rsidRDefault="000873ED" w:rsidP="00366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91B55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 xml:space="preserve"> </w:t>
            </w:r>
            <w:r w:rsidRPr="00A91B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психолог</w:t>
            </w:r>
            <w:r w:rsidRPr="00A91B55">
              <w:rPr>
                <w:sz w:val="26"/>
                <w:szCs w:val="26"/>
              </w:rPr>
              <w:t xml:space="preserve"> </w:t>
            </w:r>
            <w:r w:rsidRPr="003853E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3853E0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3853E0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3853E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853E0">
              <w:rPr>
                <w:sz w:val="26"/>
                <w:szCs w:val="26"/>
              </w:rPr>
              <w:t xml:space="preserve"> «Школа-интернат среднего (полного) общего образования с. Кепервеем» Билибинского муниципального района Чукотского АО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>
        <w:tc>
          <w:tcPr>
            <w:tcW w:w="9923" w:type="dxa"/>
            <w:gridSpan w:val="4"/>
            <w:shd w:val="solid" w:color="D9D9D9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Иультинского муниципального района (посёлок Эгвекинот)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 xml:space="preserve">Колядко 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Людмила Владиславовна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0873ED" w:rsidRPr="00175534" w:rsidRDefault="000873ED" w:rsidP="0017553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- консультант отдела образования Управления социальной политики Иультинского муниципального района;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 xml:space="preserve">Юмашева 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Наталия Владимировна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0873ED" w:rsidRPr="00175534" w:rsidRDefault="000873ED" w:rsidP="00175534">
            <w:pPr>
              <w:ind w:right="-104"/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- заведующая муниципального бюджетного дошкольного образовательного учреждения «Детский сад «Алёнушка» поселка Эгвекинота»;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 xml:space="preserve">Стрельцова 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Галина Николаевна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0873ED" w:rsidRPr="00175534" w:rsidRDefault="000873ED" w:rsidP="0017553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- заместитель заведующего по воспитательной и методической работе муниципального бюджетного дошкольного образовательного учреждения «Детский сад «Алёнушка» поселка Эгвекинота»;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 xml:space="preserve">Щёкина </w:t>
            </w:r>
          </w:p>
          <w:p w:rsidR="000873ED" w:rsidRPr="00175534" w:rsidRDefault="000873ED" w:rsidP="00E74C04">
            <w:pPr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095" w:type="dxa"/>
            <w:vAlign w:val="center"/>
          </w:tcPr>
          <w:p w:rsidR="000873ED" w:rsidRPr="00175534" w:rsidRDefault="000873ED" w:rsidP="00175534">
            <w:pPr>
              <w:ind w:right="-104"/>
              <w:jc w:val="both"/>
              <w:rPr>
                <w:sz w:val="26"/>
                <w:szCs w:val="26"/>
              </w:rPr>
            </w:pPr>
            <w:r w:rsidRPr="00175534">
              <w:rPr>
                <w:sz w:val="26"/>
                <w:szCs w:val="26"/>
              </w:rPr>
              <w:t>- документовед муниципального бюджетного общеобразовательного учреждения «Средняя общеобразовательная школа поселка Эгвекинот»;</w:t>
            </w:r>
          </w:p>
        </w:tc>
      </w:tr>
      <w:tr w:rsidR="000873ED" w:rsidRPr="00C14A8A" w:rsidTr="00DD5C59">
        <w:tc>
          <w:tcPr>
            <w:tcW w:w="478" w:type="dxa"/>
            <w:tcBorders>
              <w:right w:val="nil"/>
            </w:tcBorders>
            <w:shd w:val="solid" w:color="D9D9D9" w:fill="auto"/>
          </w:tcPr>
          <w:p w:rsidR="000873ED" w:rsidRPr="00C14A8A" w:rsidRDefault="000873ED" w:rsidP="00D84A2E">
            <w:pPr>
              <w:ind w:left="720"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5" w:type="dxa"/>
            <w:gridSpan w:val="3"/>
            <w:tcBorders>
              <w:left w:val="nil"/>
            </w:tcBorders>
            <w:shd w:val="solid" w:color="D9D9D9" w:fill="auto"/>
          </w:tcPr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Иультинского муниципального района (село Амгуэма)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Казимирчик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E74C04">
              <w:rPr>
                <w:sz w:val="26"/>
                <w:szCs w:val="26"/>
              </w:rPr>
              <w:t xml:space="preserve">оспитатель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Цаллагова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Дарья Владимировна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74C04">
              <w:rPr>
                <w:sz w:val="26"/>
                <w:szCs w:val="26"/>
              </w:rPr>
              <w:t xml:space="preserve">читель начальных классов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Рябикова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74C04">
              <w:rPr>
                <w:sz w:val="26"/>
                <w:szCs w:val="26"/>
              </w:rPr>
              <w:t xml:space="preserve">читель русского языка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Омрычайвуна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Дарья Владимировна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74C04">
              <w:rPr>
                <w:sz w:val="26"/>
                <w:szCs w:val="26"/>
              </w:rPr>
              <w:t xml:space="preserve">читель родного языка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Чикинова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74C04">
              <w:rPr>
                <w:sz w:val="26"/>
                <w:szCs w:val="26"/>
              </w:rPr>
              <w:t xml:space="preserve">читель химии и биологии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shd w:val="clear" w:color="auto" w:fill="FFFFFF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shd w:val="clear" w:color="auto" w:fill="FFFFFF"/>
          </w:tcPr>
          <w:p w:rsidR="000873ED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 xml:space="preserve">Корж </w:t>
            </w:r>
          </w:p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 w:rsidRPr="00E74C04">
              <w:rPr>
                <w:sz w:val="26"/>
                <w:szCs w:val="26"/>
              </w:rPr>
              <w:t>Тамара Александровна</w:t>
            </w:r>
          </w:p>
        </w:tc>
        <w:tc>
          <w:tcPr>
            <w:tcW w:w="6095" w:type="dxa"/>
            <w:shd w:val="clear" w:color="auto" w:fill="FFFFFF"/>
          </w:tcPr>
          <w:p w:rsidR="000873ED" w:rsidRPr="00E74C04" w:rsidRDefault="000873ED" w:rsidP="00CA4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E74C04">
              <w:rPr>
                <w:sz w:val="26"/>
                <w:szCs w:val="26"/>
              </w:rPr>
              <w:t xml:space="preserve">едагог-организатор </w:t>
            </w:r>
            <w:r>
              <w:rPr>
                <w:sz w:val="26"/>
                <w:szCs w:val="26"/>
              </w:rPr>
              <w:t>Муниципального бюджетного общеобразовательного учреждения</w:t>
            </w:r>
            <w:r w:rsidRPr="00A91B55">
              <w:rPr>
                <w:sz w:val="26"/>
                <w:szCs w:val="26"/>
              </w:rPr>
              <w:t xml:space="preserve"> </w:t>
            </w:r>
            <w:r w:rsidRPr="00E74C04">
              <w:rPr>
                <w:sz w:val="26"/>
                <w:szCs w:val="26"/>
              </w:rPr>
              <w:t>«Центр образования села Амгуэмы»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  <w:tcBorders>
              <w:right w:val="nil"/>
            </w:tcBorders>
            <w:shd w:val="solid" w:color="D9D9D9" w:fill="F2F2F2"/>
          </w:tcPr>
          <w:p w:rsidR="000873ED" w:rsidRPr="00C14A8A" w:rsidRDefault="000873ED" w:rsidP="00D84A2E">
            <w:pPr>
              <w:ind w:left="720"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5" w:type="dxa"/>
            <w:gridSpan w:val="3"/>
            <w:tcBorders>
              <w:left w:val="nil"/>
            </w:tcBorders>
            <w:shd w:val="solid" w:color="D9D9D9" w:fill="F2F2F2"/>
          </w:tcPr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Провиденского муниципального района (посёлок Провидения)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256654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Корчевая </w:t>
            </w:r>
          </w:p>
          <w:p w:rsidR="000873ED" w:rsidRPr="00C14A8A" w:rsidRDefault="000873ED" w:rsidP="00256654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095" w:type="dxa"/>
          </w:tcPr>
          <w:p w:rsidR="000873ED" w:rsidRPr="00C14A8A" w:rsidRDefault="000873ED" w:rsidP="00256654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педагог-организатор Муниципального бюджетного общеобразовательного учреждения «Школа-интернат среднего (полного) общего образования поселка Провидения»;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C14A8A" w:rsidRDefault="000873ED" w:rsidP="00256654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Куренная </w:t>
            </w:r>
          </w:p>
          <w:p w:rsidR="000873ED" w:rsidRPr="00C14A8A" w:rsidRDefault="000873ED" w:rsidP="00256654">
            <w:pPr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095" w:type="dxa"/>
          </w:tcPr>
          <w:p w:rsidR="000873ED" w:rsidRPr="00C14A8A" w:rsidRDefault="000873ED" w:rsidP="00256654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педагог-психолог Муниципального бюджетного общеобразовательного учреждения «Школа-интернат среднего (полного) общего образования поселка Провидения»;</w:t>
            </w:r>
          </w:p>
        </w:tc>
      </w:tr>
      <w:tr w:rsidR="000873ED" w:rsidRPr="00C14A8A" w:rsidTr="00DD5C59">
        <w:tc>
          <w:tcPr>
            <w:tcW w:w="478" w:type="dxa"/>
            <w:tcBorders>
              <w:right w:val="nil"/>
            </w:tcBorders>
            <w:shd w:val="solid" w:color="D9D9D9" w:fill="auto"/>
          </w:tcPr>
          <w:p w:rsidR="000873ED" w:rsidRPr="00C14A8A" w:rsidRDefault="000873ED" w:rsidP="00D84A2E">
            <w:pPr>
              <w:ind w:left="720"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5" w:type="dxa"/>
            <w:gridSpan w:val="3"/>
            <w:tcBorders>
              <w:left w:val="nil"/>
            </w:tcBorders>
            <w:shd w:val="solid" w:color="D9D9D9" w:fill="auto"/>
          </w:tcPr>
          <w:p w:rsidR="000873ED" w:rsidRPr="00C14A8A" w:rsidRDefault="000873ED" w:rsidP="000C0751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Чаунского муниципального района (город Певек)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 xml:space="preserve">Домнина </w:t>
            </w:r>
          </w:p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095" w:type="dxa"/>
          </w:tcPr>
          <w:p w:rsidR="000873ED" w:rsidRPr="00C14A8A" w:rsidRDefault="000873ED" w:rsidP="00A43BC7">
            <w:pPr>
              <w:jc w:val="both"/>
              <w:rPr>
                <w:i/>
                <w:iCs/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начальных классов муниципального общеобразовательного учреждения «Центр образования» г. Певек;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 xml:space="preserve">Морозова </w:t>
            </w:r>
          </w:p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>Ольга Федоровна</w:t>
            </w:r>
          </w:p>
        </w:tc>
        <w:tc>
          <w:tcPr>
            <w:tcW w:w="6095" w:type="dxa"/>
          </w:tcPr>
          <w:p w:rsidR="000873ED" w:rsidRPr="00C14A8A" w:rsidRDefault="000873ED" w:rsidP="00A43BC7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социальный педагог муниципального общеобразовательного учреждения «Центр образования» г. Певек;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 xml:space="preserve">Равдель </w:t>
            </w:r>
          </w:p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>Эльвира Викторовна</w:t>
            </w:r>
          </w:p>
        </w:tc>
        <w:tc>
          <w:tcPr>
            <w:tcW w:w="6095" w:type="dxa"/>
          </w:tcPr>
          <w:p w:rsidR="000873ED" w:rsidRPr="00C14A8A" w:rsidRDefault="000873ED" w:rsidP="00A43BC7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технологии муниципального общеобразовательного учреждения «Центр образования» г. Певек;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 xml:space="preserve">Фокина </w:t>
            </w:r>
          </w:p>
          <w:p w:rsidR="000873ED" w:rsidRPr="003A72D6" w:rsidRDefault="000873ED" w:rsidP="00B36350">
            <w:pPr>
              <w:rPr>
                <w:sz w:val="26"/>
                <w:szCs w:val="26"/>
              </w:rPr>
            </w:pPr>
            <w:r w:rsidRPr="003A72D6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6095" w:type="dxa"/>
          </w:tcPr>
          <w:p w:rsidR="000873ED" w:rsidRPr="00C14A8A" w:rsidRDefault="000873ED" w:rsidP="00A43BC7">
            <w:pPr>
              <w:jc w:val="both"/>
              <w:rPr>
                <w:i/>
                <w:iCs/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логопед муниципального общеобразовательного учреждения «Центр образования» г. Певек;</w:t>
            </w:r>
          </w:p>
        </w:tc>
      </w:tr>
      <w:tr w:rsidR="000873ED" w:rsidRPr="00C14A8A">
        <w:tc>
          <w:tcPr>
            <w:tcW w:w="9923" w:type="dxa"/>
            <w:gridSpan w:val="4"/>
            <w:shd w:val="solid" w:color="D9D9D9" w:fill="auto"/>
          </w:tcPr>
          <w:p w:rsidR="000873ED" w:rsidRPr="00C14A8A" w:rsidRDefault="000873ED" w:rsidP="00D84A2E">
            <w:pPr>
              <w:jc w:val="center"/>
              <w:rPr>
                <w:b/>
                <w:bCs/>
                <w:sz w:val="26"/>
                <w:szCs w:val="26"/>
              </w:rPr>
            </w:pPr>
            <w:r w:rsidRPr="00C14A8A">
              <w:rPr>
                <w:b/>
                <w:bCs/>
                <w:sz w:val="26"/>
                <w:szCs w:val="26"/>
              </w:rPr>
              <w:t>ППЭ Чукотского муниципального района (село Лорино)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 xml:space="preserve">Алексеев </w:t>
            </w:r>
          </w:p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>Руслан Родионович</w:t>
            </w:r>
          </w:p>
        </w:tc>
        <w:tc>
          <w:tcPr>
            <w:tcW w:w="6095" w:type="dxa"/>
          </w:tcPr>
          <w:p w:rsidR="000873ED" w:rsidRPr="00C14A8A" w:rsidRDefault="000873ED" w:rsidP="00684635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 xml:space="preserve">- учитель истории и обществознания Муниципального бюджетного общеобразовательного учреждения </w:t>
            </w:r>
            <w:bookmarkStart w:id="0" w:name="OLE_LINK14"/>
            <w:bookmarkStart w:id="1" w:name="OLE_LINK15"/>
            <w:bookmarkStart w:id="2" w:name="OLE_LINK16"/>
            <w:bookmarkStart w:id="3" w:name="OLE_LINK17"/>
            <w:r w:rsidRPr="00C14A8A">
              <w:rPr>
                <w:sz w:val="26"/>
                <w:szCs w:val="26"/>
              </w:rPr>
              <w:t>«Средняя общеобразовательная школа села Лорино</w:t>
            </w:r>
            <w:bookmarkEnd w:id="0"/>
            <w:bookmarkEnd w:id="1"/>
            <w:r w:rsidRPr="00C14A8A">
              <w:rPr>
                <w:sz w:val="26"/>
                <w:szCs w:val="26"/>
              </w:rPr>
              <w:t>»</w:t>
            </w:r>
            <w:bookmarkEnd w:id="2"/>
            <w:bookmarkEnd w:id="3"/>
            <w:r w:rsidRPr="00C14A8A">
              <w:rPr>
                <w:sz w:val="26"/>
                <w:szCs w:val="26"/>
              </w:rPr>
              <w:t>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 xml:space="preserve">Астахова </w:t>
            </w:r>
          </w:p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6095" w:type="dxa"/>
          </w:tcPr>
          <w:p w:rsidR="000873ED" w:rsidRPr="00C14A8A" w:rsidRDefault="000873ED" w:rsidP="00684635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русского языка и литературы Муниципального бюджетного общеобразовательного учреждения «Средняя общеобразовательная школа села Лорино»;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 xml:space="preserve">Гаджимагомедов </w:t>
            </w:r>
          </w:p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>Надир Эскерович</w:t>
            </w:r>
          </w:p>
        </w:tc>
        <w:tc>
          <w:tcPr>
            <w:tcW w:w="6095" w:type="dxa"/>
          </w:tcPr>
          <w:p w:rsidR="000873ED" w:rsidRPr="00C14A8A" w:rsidRDefault="000873ED" w:rsidP="00684635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физического воспитания Муниципального бюджетного общеобразовательного учреждения «Средняя общеобразовательная школа села Лорино»;</w:t>
            </w:r>
          </w:p>
        </w:tc>
      </w:tr>
      <w:tr w:rsidR="000873ED" w:rsidRPr="00C14A8A" w:rsidTr="00DD5C59">
        <w:tc>
          <w:tcPr>
            <w:tcW w:w="478" w:type="dxa"/>
          </w:tcPr>
          <w:p w:rsidR="000873ED" w:rsidRPr="00C14A8A" w:rsidRDefault="000873ED" w:rsidP="00D84A2E">
            <w:pPr>
              <w:numPr>
                <w:ilvl w:val="0"/>
                <w:numId w:val="31"/>
              </w:numPr>
              <w:ind w:hanging="68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0" w:type="dxa"/>
            <w:gridSpan w:val="2"/>
          </w:tcPr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>Закатимова</w:t>
            </w:r>
          </w:p>
          <w:p w:rsidR="000873ED" w:rsidRPr="00686373" w:rsidRDefault="000873ED" w:rsidP="00333F76">
            <w:pPr>
              <w:rPr>
                <w:sz w:val="26"/>
                <w:szCs w:val="26"/>
              </w:rPr>
            </w:pPr>
            <w:r w:rsidRPr="00686373">
              <w:rPr>
                <w:sz w:val="26"/>
                <w:szCs w:val="26"/>
              </w:rPr>
              <w:t>Елена Дмитриевна</w:t>
            </w:r>
          </w:p>
        </w:tc>
        <w:tc>
          <w:tcPr>
            <w:tcW w:w="6095" w:type="dxa"/>
          </w:tcPr>
          <w:p w:rsidR="000873ED" w:rsidRPr="00C14A8A" w:rsidRDefault="000873ED" w:rsidP="00684635">
            <w:pPr>
              <w:jc w:val="both"/>
              <w:rPr>
                <w:sz w:val="26"/>
                <w:szCs w:val="26"/>
              </w:rPr>
            </w:pPr>
            <w:r w:rsidRPr="00C14A8A">
              <w:rPr>
                <w:sz w:val="26"/>
                <w:szCs w:val="26"/>
              </w:rPr>
              <w:t>- учитель химии, биологии и естествознания Муниципального бюджетного общеобразовательного учреждения «Средняя общеобр</w:t>
            </w:r>
            <w:r>
              <w:rPr>
                <w:sz w:val="26"/>
                <w:szCs w:val="26"/>
              </w:rPr>
              <w:t>азовательная школа села Лорино».</w:t>
            </w:r>
          </w:p>
        </w:tc>
      </w:tr>
    </w:tbl>
    <w:p w:rsidR="000873ED" w:rsidRDefault="000873ED" w:rsidP="008D6AE0">
      <w:pPr>
        <w:jc w:val="center"/>
      </w:pPr>
    </w:p>
    <w:sectPr w:rsidR="000873ED" w:rsidSect="00D84A2E">
      <w:headerReference w:type="default" r:id="rId8"/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ED" w:rsidRDefault="000873ED">
      <w:r>
        <w:separator/>
      </w:r>
    </w:p>
  </w:endnote>
  <w:endnote w:type="continuationSeparator" w:id="1">
    <w:p w:rsidR="000873ED" w:rsidRDefault="0008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ED" w:rsidRDefault="000873ED">
      <w:r>
        <w:separator/>
      </w:r>
    </w:p>
  </w:footnote>
  <w:footnote w:type="continuationSeparator" w:id="1">
    <w:p w:rsidR="000873ED" w:rsidRDefault="0008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D" w:rsidRDefault="000873E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873ED" w:rsidRDefault="000873E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08B"/>
    <w:multiLevelType w:val="hybridMultilevel"/>
    <w:tmpl w:val="2ACAD3EA"/>
    <w:lvl w:ilvl="0" w:tplc="53125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9DA"/>
    <w:multiLevelType w:val="hybridMultilevel"/>
    <w:tmpl w:val="E772AC62"/>
    <w:lvl w:ilvl="0" w:tplc="839A17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47D30"/>
    <w:multiLevelType w:val="hybridMultilevel"/>
    <w:tmpl w:val="069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60226"/>
    <w:multiLevelType w:val="hybridMultilevel"/>
    <w:tmpl w:val="50B2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12E29"/>
    <w:multiLevelType w:val="hybridMultilevel"/>
    <w:tmpl w:val="3E5E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6B08"/>
    <w:multiLevelType w:val="hybridMultilevel"/>
    <w:tmpl w:val="910C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836C1"/>
    <w:multiLevelType w:val="hybridMultilevel"/>
    <w:tmpl w:val="A6CA19C0"/>
    <w:lvl w:ilvl="0" w:tplc="39C0F4AC">
      <w:start w:val="6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4826572"/>
    <w:multiLevelType w:val="hybridMultilevel"/>
    <w:tmpl w:val="15BA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60939"/>
    <w:multiLevelType w:val="hybridMultilevel"/>
    <w:tmpl w:val="CE229D16"/>
    <w:lvl w:ilvl="0" w:tplc="A0BE1B1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A2427F"/>
    <w:multiLevelType w:val="hybridMultilevel"/>
    <w:tmpl w:val="A696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19E"/>
    <w:multiLevelType w:val="hybridMultilevel"/>
    <w:tmpl w:val="541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A280D"/>
    <w:multiLevelType w:val="hybridMultilevel"/>
    <w:tmpl w:val="8578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17855"/>
    <w:multiLevelType w:val="multilevel"/>
    <w:tmpl w:val="3488D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6850757"/>
    <w:multiLevelType w:val="hybridMultilevel"/>
    <w:tmpl w:val="B27491A8"/>
    <w:lvl w:ilvl="0" w:tplc="A492F8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4">
    <w:nsid w:val="2B1C7D3F"/>
    <w:multiLevelType w:val="hybridMultilevel"/>
    <w:tmpl w:val="15DA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1293B"/>
    <w:multiLevelType w:val="hybridMultilevel"/>
    <w:tmpl w:val="BC3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D4F24"/>
    <w:multiLevelType w:val="hybridMultilevel"/>
    <w:tmpl w:val="37FC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1175E"/>
    <w:multiLevelType w:val="hybridMultilevel"/>
    <w:tmpl w:val="EA7A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B2D60"/>
    <w:multiLevelType w:val="hybridMultilevel"/>
    <w:tmpl w:val="063A4F0A"/>
    <w:lvl w:ilvl="0" w:tplc="BDE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2738">
      <w:numFmt w:val="none"/>
      <w:lvlText w:val=""/>
      <w:lvlJc w:val="left"/>
      <w:pPr>
        <w:tabs>
          <w:tab w:val="num" w:pos="360"/>
        </w:tabs>
      </w:pPr>
    </w:lvl>
    <w:lvl w:ilvl="2" w:tplc="DB12D60A">
      <w:numFmt w:val="none"/>
      <w:lvlText w:val=""/>
      <w:lvlJc w:val="left"/>
      <w:pPr>
        <w:tabs>
          <w:tab w:val="num" w:pos="360"/>
        </w:tabs>
      </w:pPr>
    </w:lvl>
    <w:lvl w:ilvl="3" w:tplc="C4FEBA56">
      <w:numFmt w:val="none"/>
      <w:lvlText w:val=""/>
      <w:lvlJc w:val="left"/>
      <w:pPr>
        <w:tabs>
          <w:tab w:val="num" w:pos="360"/>
        </w:tabs>
      </w:pPr>
    </w:lvl>
    <w:lvl w:ilvl="4" w:tplc="EC506FDC">
      <w:numFmt w:val="none"/>
      <w:lvlText w:val=""/>
      <w:lvlJc w:val="left"/>
      <w:pPr>
        <w:tabs>
          <w:tab w:val="num" w:pos="360"/>
        </w:tabs>
      </w:pPr>
    </w:lvl>
    <w:lvl w:ilvl="5" w:tplc="DE4801E2">
      <w:numFmt w:val="none"/>
      <w:lvlText w:val=""/>
      <w:lvlJc w:val="left"/>
      <w:pPr>
        <w:tabs>
          <w:tab w:val="num" w:pos="360"/>
        </w:tabs>
      </w:pPr>
    </w:lvl>
    <w:lvl w:ilvl="6" w:tplc="B212D07A">
      <w:numFmt w:val="none"/>
      <w:lvlText w:val=""/>
      <w:lvlJc w:val="left"/>
      <w:pPr>
        <w:tabs>
          <w:tab w:val="num" w:pos="360"/>
        </w:tabs>
      </w:pPr>
    </w:lvl>
    <w:lvl w:ilvl="7" w:tplc="70D29D00">
      <w:numFmt w:val="none"/>
      <w:lvlText w:val=""/>
      <w:lvlJc w:val="left"/>
      <w:pPr>
        <w:tabs>
          <w:tab w:val="num" w:pos="360"/>
        </w:tabs>
      </w:pPr>
    </w:lvl>
    <w:lvl w:ilvl="8" w:tplc="858E00A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346E68"/>
    <w:multiLevelType w:val="hybridMultilevel"/>
    <w:tmpl w:val="CDB6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250D"/>
    <w:multiLevelType w:val="hybridMultilevel"/>
    <w:tmpl w:val="4032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855DA"/>
    <w:multiLevelType w:val="hybridMultilevel"/>
    <w:tmpl w:val="4566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D78F6"/>
    <w:multiLevelType w:val="hybridMultilevel"/>
    <w:tmpl w:val="7CA8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A6426"/>
    <w:multiLevelType w:val="hybridMultilevel"/>
    <w:tmpl w:val="9FA8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8437C"/>
    <w:multiLevelType w:val="hybridMultilevel"/>
    <w:tmpl w:val="C80E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B0D9F"/>
    <w:multiLevelType w:val="hybridMultilevel"/>
    <w:tmpl w:val="73E2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F0D99"/>
    <w:multiLevelType w:val="hybridMultilevel"/>
    <w:tmpl w:val="F944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272D2"/>
    <w:multiLevelType w:val="hybridMultilevel"/>
    <w:tmpl w:val="83446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F35DFC"/>
    <w:multiLevelType w:val="hybridMultilevel"/>
    <w:tmpl w:val="3F96DA7E"/>
    <w:lvl w:ilvl="0" w:tplc="BA46A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67637"/>
    <w:multiLevelType w:val="hybridMultilevel"/>
    <w:tmpl w:val="EA16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D946B7"/>
    <w:multiLevelType w:val="hybridMultilevel"/>
    <w:tmpl w:val="28CC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4414E"/>
    <w:multiLevelType w:val="hybridMultilevel"/>
    <w:tmpl w:val="E41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9"/>
  </w:num>
  <w:num w:numId="5">
    <w:abstractNumId w:val="7"/>
  </w:num>
  <w:num w:numId="6">
    <w:abstractNumId w:val="14"/>
  </w:num>
  <w:num w:numId="7">
    <w:abstractNumId w:val="24"/>
  </w:num>
  <w:num w:numId="8">
    <w:abstractNumId w:val="5"/>
  </w:num>
  <w:num w:numId="9">
    <w:abstractNumId w:val="21"/>
  </w:num>
  <w:num w:numId="10">
    <w:abstractNumId w:val="3"/>
  </w:num>
  <w:num w:numId="11">
    <w:abstractNumId w:val="26"/>
  </w:num>
  <w:num w:numId="12">
    <w:abstractNumId w:val="19"/>
  </w:num>
  <w:num w:numId="13">
    <w:abstractNumId w:val="11"/>
  </w:num>
  <w:num w:numId="14">
    <w:abstractNumId w:val="16"/>
  </w:num>
  <w:num w:numId="15">
    <w:abstractNumId w:val="17"/>
  </w:num>
  <w:num w:numId="16">
    <w:abstractNumId w:val="31"/>
  </w:num>
  <w:num w:numId="17">
    <w:abstractNumId w:val="2"/>
  </w:num>
  <w:num w:numId="18">
    <w:abstractNumId w:val="22"/>
  </w:num>
  <w:num w:numId="19">
    <w:abstractNumId w:val="30"/>
  </w:num>
  <w:num w:numId="20">
    <w:abstractNumId w:val="15"/>
  </w:num>
  <w:num w:numId="21">
    <w:abstractNumId w:val="10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8"/>
  </w:num>
  <w:num w:numId="27">
    <w:abstractNumId w:val="27"/>
  </w:num>
  <w:num w:numId="28">
    <w:abstractNumId w:val="6"/>
  </w:num>
  <w:num w:numId="29">
    <w:abstractNumId w:val="9"/>
  </w:num>
  <w:num w:numId="30">
    <w:abstractNumId w:val="0"/>
  </w:num>
  <w:num w:numId="31">
    <w:abstractNumId w:val="2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16C50"/>
    <w:rsid w:val="00031233"/>
    <w:rsid w:val="00034AD4"/>
    <w:rsid w:val="0003643A"/>
    <w:rsid w:val="00040CEC"/>
    <w:rsid w:val="00040EB8"/>
    <w:rsid w:val="00041537"/>
    <w:rsid w:val="00041E28"/>
    <w:rsid w:val="00046FFE"/>
    <w:rsid w:val="00051AF3"/>
    <w:rsid w:val="0005309D"/>
    <w:rsid w:val="00060855"/>
    <w:rsid w:val="00063CA1"/>
    <w:rsid w:val="00063D77"/>
    <w:rsid w:val="00063F36"/>
    <w:rsid w:val="00066AB3"/>
    <w:rsid w:val="00074DA2"/>
    <w:rsid w:val="00080329"/>
    <w:rsid w:val="00080FED"/>
    <w:rsid w:val="0008486E"/>
    <w:rsid w:val="000873ED"/>
    <w:rsid w:val="00091996"/>
    <w:rsid w:val="00091A5A"/>
    <w:rsid w:val="00092D14"/>
    <w:rsid w:val="00096176"/>
    <w:rsid w:val="00096675"/>
    <w:rsid w:val="00096BA5"/>
    <w:rsid w:val="000A1D09"/>
    <w:rsid w:val="000A2428"/>
    <w:rsid w:val="000A31F7"/>
    <w:rsid w:val="000A4D34"/>
    <w:rsid w:val="000B147A"/>
    <w:rsid w:val="000B2867"/>
    <w:rsid w:val="000B43CA"/>
    <w:rsid w:val="000C0751"/>
    <w:rsid w:val="000C1D65"/>
    <w:rsid w:val="000C5241"/>
    <w:rsid w:val="000C6FA1"/>
    <w:rsid w:val="000D2D84"/>
    <w:rsid w:val="000D3B64"/>
    <w:rsid w:val="000D47F2"/>
    <w:rsid w:val="000E2B15"/>
    <w:rsid w:val="000F4BEF"/>
    <w:rsid w:val="000F70DF"/>
    <w:rsid w:val="000F7270"/>
    <w:rsid w:val="00100118"/>
    <w:rsid w:val="00102A5B"/>
    <w:rsid w:val="00105171"/>
    <w:rsid w:val="00110436"/>
    <w:rsid w:val="00115562"/>
    <w:rsid w:val="00116855"/>
    <w:rsid w:val="00126FD7"/>
    <w:rsid w:val="00135911"/>
    <w:rsid w:val="00137547"/>
    <w:rsid w:val="00142875"/>
    <w:rsid w:val="00144C87"/>
    <w:rsid w:val="00151354"/>
    <w:rsid w:val="00151C42"/>
    <w:rsid w:val="00153F03"/>
    <w:rsid w:val="0016190F"/>
    <w:rsid w:val="0016338C"/>
    <w:rsid w:val="001636A4"/>
    <w:rsid w:val="00164C64"/>
    <w:rsid w:val="001739CE"/>
    <w:rsid w:val="00175534"/>
    <w:rsid w:val="0017589E"/>
    <w:rsid w:val="00191BB8"/>
    <w:rsid w:val="00195D62"/>
    <w:rsid w:val="00197F32"/>
    <w:rsid w:val="001A0CB0"/>
    <w:rsid w:val="001A427C"/>
    <w:rsid w:val="001B41B7"/>
    <w:rsid w:val="001B5787"/>
    <w:rsid w:val="001B6121"/>
    <w:rsid w:val="001C23D5"/>
    <w:rsid w:val="001C7221"/>
    <w:rsid w:val="001D015B"/>
    <w:rsid w:val="001D666C"/>
    <w:rsid w:val="001D70E5"/>
    <w:rsid w:val="001E3E38"/>
    <w:rsid w:val="001F6EB3"/>
    <w:rsid w:val="001F7DD5"/>
    <w:rsid w:val="0020055D"/>
    <w:rsid w:val="00203A58"/>
    <w:rsid w:val="0020412D"/>
    <w:rsid w:val="00205014"/>
    <w:rsid w:val="002128E4"/>
    <w:rsid w:val="00215FC2"/>
    <w:rsid w:val="00220F0C"/>
    <w:rsid w:val="00221F7D"/>
    <w:rsid w:val="00222531"/>
    <w:rsid w:val="00223311"/>
    <w:rsid w:val="002238D7"/>
    <w:rsid w:val="0022482D"/>
    <w:rsid w:val="0022637C"/>
    <w:rsid w:val="00226C70"/>
    <w:rsid w:val="00234634"/>
    <w:rsid w:val="002370EA"/>
    <w:rsid w:val="002443E4"/>
    <w:rsid w:val="00244DC4"/>
    <w:rsid w:val="002510C1"/>
    <w:rsid w:val="0025518C"/>
    <w:rsid w:val="00256654"/>
    <w:rsid w:val="00257731"/>
    <w:rsid w:val="002650B2"/>
    <w:rsid w:val="002702C9"/>
    <w:rsid w:val="002715DD"/>
    <w:rsid w:val="002733BF"/>
    <w:rsid w:val="00273622"/>
    <w:rsid w:val="00275225"/>
    <w:rsid w:val="002811A7"/>
    <w:rsid w:val="002825B0"/>
    <w:rsid w:val="00286FDE"/>
    <w:rsid w:val="00287D55"/>
    <w:rsid w:val="00291110"/>
    <w:rsid w:val="0029363E"/>
    <w:rsid w:val="00295313"/>
    <w:rsid w:val="00297822"/>
    <w:rsid w:val="002979D7"/>
    <w:rsid w:val="002A0762"/>
    <w:rsid w:val="002A08A5"/>
    <w:rsid w:val="002A0C8C"/>
    <w:rsid w:val="002A1E7D"/>
    <w:rsid w:val="002A5A95"/>
    <w:rsid w:val="002B32D4"/>
    <w:rsid w:val="002B4BD2"/>
    <w:rsid w:val="002B4F5D"/>
    <w:rsid w:val="002B6E54"/>
    <w:rsid w:val="002C20D6"/>
    <w:rsid w:val="002C7EFB"/>
    <w:rsid w:val="002D4581"/>
    <w:rsid w:val="002E18F1"/>
    <w:rsid w:val="002E20FA"/>
    <w:rsid w:val="002E2468"/>
    <w:rsid w:val="002E31CE"/>
    <w:rsid w:val="002E32C3"/>
    <w:rsid w:val="002E53C0"/>
    <w:rsid w:val="002E5866"/>
    <w:rsid w:val="002E6AE0"/>
    <w:rsid w:val="002F0E6E"/>
    <w:rsid w:val="002F4312"/>
    <w:rsid w:val="002F5486"/>
    <w:rsid w:val="002F6C9E"/>
    <w:rsid w:val="003002B2"/>
    <w:rsid w:val="0030074B"/>
    <w:rsid w:val="00300900"/>
    <w:rsid w:val="00311448"/>
    <w:rsid w:val="003123FF"/>
    <w:rsid w:val="003161B8"/>
    <w:rsid w:val="00317A22"/>
    <w:rsid w:val="00317E14"/>
    <w:rsid w:val="003215A5"/>
    <w:rsid w:val="00323A2B"/>
    <w:rsid w:val="00323E2D"/>
    <w:rsid w:val="00326883"/>
    <w:rsid w:val="00327DED"/>
    <w:rsid w:val="00333F76"/>
    <w:rsid w:val="00334E5C"/>
    <w:rsid w:val="00340D48"/>
    <w:rsid w:val="00340E14"/>
    <w:rsid w:val="003444A4"/>
    <w:rsid w:val="00347EE2"/>
    <w:rsid w:val="00350FC0"/>
    <w:rsid w:val="00357DFC"/>
    <w:rsid w:val="003609A0"/>
    <w:rsid w:val="0036342B"/>
    <w:rsid w:val="0036441B"/>
    <w:rsid w:val="00366233"/>
    <w:rsid w:val="00367A53"/>
    <w:rsid w:val="00370C4E"/>
    <w:rsid w:val="003750F3"/>
    <w:rsid w:val="003762F3"/>
    <w:rsid w:val="00380193"/>
    <w:rsid w:val="00381B86"/>
    <w:rsid w:val="003853E0"/>
    <w:rsid w:val="00390D93"/>
    <w:rsid w:val="00392CF0"/>
    <w:rsid w:val="00394167"/>
    <w:rsid w:val="00394A10"/>
    <w:rsid w:val="003967C4"/>
    <w:rsid w:val="00396C0D"/>
    <w:rsid w:val="003A72D6"/>
    <w:rsid w:val="003B0810"/>
    <w:rsid w:val="003B15A0"/>
    <w:rsid w:val="003B6156"/>
    <w:rsid w:val="003C727C"/>
    <w:rsid w:val="003D3257"/>
    <w:rsid w:val="003D6E21"/>
    <w:rsid w:val="003E6C27"/>
    <w:rsid w:val="003F596A"/>
    <w:rsid w:val="003F62CE"/>
    <w:rsid w:val="00400F84"/>
    <w:rsid w:val="00404D52"/>
    <w:rsid w:val="004102ED"/>
    <w:rsid w:val="00420015"/>
    <w:rsid w:val="00434C2D"/>
    <w:rsid w:val="00440810"/>
    <w:rsid w:val="00442267"/>
    <w:rsid w:val="00442DDE"/>
    <w:rsid w:val="00446B25"/>
    <w:rsid w:val="00452C91"/>
    <w:rsid w:val="00453882"/>
    <w:rsid w:val="00456B10"/>
    <w:rsid w:val="00467DFF"/>
    <w:rsid w:val="004728BB"/>
    <w:rsid w:val="00476D31"/>
    <w:rsid w:val="00476E58"/>
    <w:rsid w:val="0048007B"/>
    <w:rsid w:val="004823DB"/>
    <w:rsid w:val="00484966"/>
    <w:rsid w:val="00487F9A"/>
    <w:rsid w:val="004919C4"/>
    <w:rsid w:val="00493A44"/>
    <w:rsid w:val="004956BB"/>
    <w:rsid w:val="004A09FA"/>
    <w:rsid w:val="004A0E82"/>
    <w:rsid w:val="004A4669"/>
    <w:rsid w:val="004A493D"/>
    <w:rsid w:val="004A7715"/>
    <w:rsid w:val="004A7D08"/>
    <w:rsid w:val="004C18F4"/>
    <w:rsid w:val="004C2FAF"/>
    <w:rsid w:val="004C37D4"/>
    <w:rsid w:val="004C5647"/>
    <w:rsid w:val="004D4815"/>
    <w:rsid w:val="004D52C7"/>
    <w:rsid w:val="004F52E7"/>
    <w:rsid w:val="004F6BC0"/>
    <w:rsid w:val="00503842"/>
    <w:rsid w:val="00505F3F"/>
    <w:rsid w:val="00506C3A"/>
    <w:rsid w:val="00507F9B"/>
    <w:rsid w:val="00512A02"/>
    <w:rsid w:val="00515811"/>
    <w:rsid w:val="005203F5"/>
    <w:rsid w:val="00520428"/>
    <w:rsid w:val="00525821"/>
    <w:rsid w:val="005278C8"/>
    <w:rsid w:val="005301F7"/>
    <w:rsid w:val="00531857"/>
    <w:rsid w:val="00531A52"/>
    <w:rsid w:val="00543FA9"/>
    <w:rsid w:val="005549C1"/>
    <w:rsid w:val="00563596"/>
    <w:rsid w:val="00564063"/>
    <w:rsid w:val="0057169D"/>
    <w:rsid w:val="00575828"/>
    <w:rsid w:val="00580F1D"/>
    <w:rsid w:val="005820AD"/>
    <w:rsid w:val="00583CB5"/>
    <w:rsid w:val="005863D4"/>
    <w:rsid w:val="00587EEE"/>
    <w:rsid w:val="00594471"/>
    <w:rsid w:val="00595086"/>
    <w:rsid w:val="0059730A"/>
    <w:rsid w:val="005A3A77"/>
    <w:rsid w:val="005A3BE5"/>
    <w:rsid w:val="005A66EE"/>
    <w:rsid w:val="005A6F2B"/>
    <w:rsid w:val="005A72F4"/>
    <w:rsid w:val="005B275C"/>
    <w:rsid w:val="005B2A45"/>
    <w:rsid w:val="005B54F6"/>
    <w:rsid w:val="005B5FB8"/>
    <w:rsid w:val="005B7196"/>
    <w:rsid w:val="005C7A94"/>
    <w:rsid w:val="005C7FC3"/>
    <w:rsid w:val="005D1B58"/>
    <w:rsid w:val="005E3DCE"/>
    <w:rsid w:val="005E470D"/>
    <w:rsid w:val="005F46F7"/>
    <w:rsid w:val="005F5D69"/>
    <w:rsid w:val="00601ED4"/>
    <w:rsid w:val="00605B23"/>
    <w:rsid w:val="00605E5F"/>
    <w:rsid w:val="006167B6"/>
    <w:rsid w:val="00617BAD"/>
    <w:rsid w:val="00623617"/>
    <w:rsid w:val="00625FB7"/>
    <w:rsid w:val="006267E6"/>
    <w:rsid w:val="00630AFA"/>
    <w:rsid w:val="00630B5B"/>
    <w:rsid w:val="0063182F"/>
    <w:rsid w:val="00633DA3"/>
    <w:rsid w:val="006378B7"/>
    <w:rsid w:val="006447C6"/>
    <w:rsid w:val="006500D1"/>
    <w:rsid w:val="00653E59"/>
    <w:rsid w:val="006762D5"/>
    <w:rsid w:val="00676F9F"/>
    <w:rsid w:val="00681646"/>
    <w:rsid w:val="00681A06"/>
    <w:rsid w:val="00684635"/>
    <w:rsid w:val="006848C1"/>
    <w:rsid w:val="00686373"/>
    <w:rsid w:val="0068688D"/>
    <w:rsid w:val="00687FA7"/>
    <w:rsid w:val="0069061B"/>
    <w:rsid w:val="006948E7"/>
    <w:rsid w:val="00696029"/>
    <w:rsid w:val="00697DE2"/>
    <w:rsid w:val="006A1C81"/>
    <w:rsid w:val="006A2AC5"/>
    <w:rsid w:val="006A4B88"/>
    <w:rsid w:val="006A6724"/>
    <w:rsid w:val="006A75B0"/>
    <w:rsid w:val="006C5F2E"/>
    <w:rsid w:val="006C67E3"/>
    <w:rsid w:val="006D2602"/>
    <w:rsid w:val="006D3F31"/>
    <w:rsid w:val="006D4917"/>
    <w:rsid w:val="006D5F35"/>
    <w:rsid w:val="006E043F"/>
    <w:rsid w:val="006E065E"/>
    <w:rsid w:val="006E06F9"/>
    <w:rsid w:val="006E13BD"/>
    <w:rsid w:val="006E3DB3"/>
    <w:rsid w:val="006E5213"/>
    <w:rsid w:val="006E5EFF"/>
    <w:rsid w:val="006F0582"/>
    <w:rsid w:val="00700DFF"/>
    <w:rsid w:val="00702D33"/>
    <w:rsid w:val="00704379"/>
    <w:rsid w:val="0070655E"/>
    <w:rsid w:val="00707184"/>
    <w:rsid w:val="00713AD0"/>
    <w:rsid w:val="00720566"/>
    <w:rsid w:val="007370D1"/>
    <w:rsid w:val="00741FD0"/>
    <w:rsid w:val="0074349F"/>
    <w:rsid w:val="007462FC"/>
    <w:rsid w:val="00751752"/>
    <w:rsid w:val="00751B6A"/>
    <w:rsid w:val="00753F13"/>
    <w:rsid w:val="00757E39"/>
    <w:rsid w:val="00765866"/>
    <w:rsid w:val="00766B83"/>
    <w:rsid w:val="00770A95"/>
    <w:rsid w:val="00770DFE"/>
    <w:rsid w:val="007813F0"/>
    <w:rsid w:val="00783159"/>
    <w:rsid w:val="00787BF5"/>
    <w:rsid w:val="00792493"/>
    <w:rsid w:val="0079280B"/>
    <w:rsid w:val="0079467E"/>
    <w:rsid w:val="007A2C40"/>
    <w:rsid w:val="007A3929"/>
    <w:rsid w:val="007A56FE"/>
    <w:rsid w:val="007A7411"/>
    <w:rsid w:val="007C0252"/>
    <w:rsid w:val="007C1560"/>
    <w:rsid w:val="007C54AA"/>
    <w:rsid w:val="007D5DE2"/>
    <w:rsid w:val="007D74DE"/>
    <w:rsid w:val="007E05FA"/>
    <w:rsid w:val="007E07C0"/>
    <w:rsid w:val="007E3746"/>
    <w:rsid w:val="007E49AB"/>
    <w:rsid w:val="007F15D3"/>
    <w:rsid w:val="007F39D8"/>
    <w:rsid w:val="008000E4"/>
    <w:rsid w:val="0080563C"/>
    <w:rsid w:val="00811542"/>
    <w:rsid w:val="0081544A"/>
    <w:rsid w:val="00816CFC"/>
    <w:rsid w:val="00826348"/>
    <w:rsid w:val="00831C92"/>
    <w:rsid w:val="00834118"/>
    <w:rsid w:val="0083786B"/>
    <w:rsid w:val="00840CE7"/>
    <w:rsid w:val="00840CFD"/>
    <w:rsid w:val="00844F94"/>
    <w:rsid w:val="00845D53"/>
    <w:rsid w:val="00853494"/>
    <w:rsid w:val="008535DC"/>
    <w:rsid w:val="00854CFE"/>
    <w:rsid w:val="008563BC"/>
    <w:rsid w:val="008628FD"/>
    <w:rsid w:val="0086424E"/>
    <w:rsid w:val="008656E6"/>
    <w:rsid w:val="00866823"/>
    <w:rsid w:val="008749FB"/>
    <w:rsid w:val="00874AA6"/>
    <w:rsid w:val="0087644D"/>
    <w:rsid w:val="008806E3"/>
    <w:rsid w:val="00883DBF"/>
    <w:rsid w:val="00894C66"/>
    <w:rsid w:val="008967A1"/>
    <w:rsid w:val="008A07F6"/>
    <w:rsid w:val="008A22DD"/>
    <w:rsid w:val="008B1284"/>
    <w:rsid w:val="008B405F"/>
    <w:rsid w:val="008B64DC"/>
    <w:rsid w:val="008B6ED8"/>
    <w:rsid w:val="008C5E8F"/>
    <w:rsid w:val="008D1E5A"/>
    <w:rsid w:val="008D6AE0"/>
    <w:rsid w:val="008E05F5"/>
    <w:rsid w:val="008E1732"/>
    <w:rsid w:val="008E23DE"/>
    <w:rsid w:val="008F35A6"/>
    <w:rsid w:val="008F44CB"/>
    <w:rsid w:val="008F54A8"/>
    <w:rsid w:val="008F7009"/>
    <w:rsid w:val="00900636"/>
    <w:rsid w:val="009031D2"/>
    <w:rsid w:val="00904524"/>
    <w:rsid w:val="00914643"/>
    <w:rsid w:val="00920BC7"/>
    <w:rsid w:val="00924E55"/>
    <w:rsid w:val="00934F91"/>
    <w:rsid w:val="00940DA9"/>
    <w:rsid w:val="00941A8F"/>
    <w:rsid w:val="00944986"/>
    <w:rsid w:val="009467AB"/>
    <w:rsid w:val="0095247F"/>
    <w:rsid w:val="009528B9"/>
    <w:rsid w:val="00964F91"/>
    <w:rsid w:val="0097075F"/>
    <w:rsid w:val="009807F6"/>
    <w:rsid w:val="00987748"/>
    <w:rsid w:val="00990B11"/>
    <w:rsid w:val="00991B72"/>
    <w:rsid w:val="009A0036"/>
    <w:rsid w:val="009A6F2C"/>
    <w:rsid w:val="009B0D30"/>
    <w:rsid w:val="009C27AA"/>
    <w:rsid w:val="009D19AF"/>
    <w:rsid w:val="009D3CE1"/>
    <w:rsid w:val="009D3D24"/>
    <w:rsid w:val="009E54AD"/>
    <w:rsid w:val="009E592F"/>
    <w:rsid w:val="009E61EF"/>
    <w:rsid w:val="009F65B8"/>
    <w:rsid w:val="009F7AC0"/>
    <w:rsid w:val="00A0080F"/>
    <w:rsid w:val="00A05DF6"/>
    <w:rsid w:val="00A101E2"/>
    <w:rsid w:val="00A1130A"/>
    <w:rsid w:val="00A16801"/>
    <w:rsid w:val="00A202B0"/>
    <w:rsid w:val="00A2631C"/>
    <w:rsid w:val="00A332E7"/>
    <w:rsid w:val="00A33C7A"/>
    <w:rsid w:val="00A36A4D"/>
    <w:rsid w:val="00A43BC7"/>
    <w:rsid w:val="00A4481A"/>
    <w:rsid w:val="00A44D99"/>
    <w:rsid w:val="00A522EB"/>
    <w:rsid w:val="00A54CD6"/>
    <w:rsid w:val="00A56DB4"/>
    <w:rsid w:val="00A57C0C"/>
    <w:rsid w:val="00A628F8"/>
    <w:rsid w:val="00A64370"/>
    <w:rsid w:val="00A64F64"/>
    <w:rsid w:val="00A65A14"/>
    <w:rsid w:val="00A67E1C"/>
    <w:rsid w:val="00A7199E"/>
    <w:rsid w:val="00A742DA"/>
    <w:rsid w:val="00A74C14"/>
    <w:rsid w:val="00A755EB"/>
    <w:rsid w:val="00A76292"/>
    <w:rsid w:val="00A76FB6"/>
    <w:rsid w:val="00A81D0F"/>
    <w:rsid w:val="00A842FE"/>
    <w:rsid w:val="00A86298"/>
    <w:rsid w:val="00A91B55"/>
    <w:rsid w:val="00AA798F"/>
    <w:rsid w:val="00AB7897"/>
    <w:rsid w:val="00AC5B28"/>
    <w:rsid w:val="00AC7668"/>
    <w:rsid w:val="00AD2159"/>
    <w:rsid w:val="00AD28A6"/>
    <w:rsid w:val="00AD34B8"/>
    <w:rsid w:val="00AD5924"/>
    <w:rsid w:val="00AE51FD"/>
    <w:rsid w:val="00AE7A52"/>
    <w:rsid w:val="00AF0554"/>
    <w:rsid w:val="00AF0A99"/>
    <w:rsid w:val="00AF30A9"/>
    <w:rsid w:val="00B03F96"/>
    <w:rsid w:val="00B06712"/>
    <w:rsid w:val="00B079C8"/>
    <w:rsid w:val="00B20194"/>
    <w:rsid w:val="00B20531"/>
    <w:rsid w:val="00B20AE1"/>
    <w:rsid w:val="00B20C74"/>
    <w:rsid w:val="00B25BF4"/>
    <w:rsid w:val="00B32443"/>
    <w:rsid w:val="00B330EE"/>
    <w:rsid w:val="00B332C0"/>
    <w:rsid w:val="00B349DE"/>
    <w:rsid w:val="00B35F42"/>
    <w:rsid w:val="00B36350"/>
    <w:rsid w:val="00B41997"/>
    <w:rsid w:val="00B4448E"/>
    <w:rsid w:val="00B46BE6"/>
    <w:rsid w:val="00B52370"/>
    <w:rsid w:val="00B5392B"/>
    <w:rsid w:val="00B539E4"/>
    <w:rsid w:val="00B53E3D"/>
    <w:rsid w:val="00B54506"/>
    <w:rsid w:val="00B5778D"/>
    <w:rsid w:val="00B639E4"/>
    <w:rsid w:val="00B72CDB"/>
    <w:rsid w:val="00B74529"/>
    <w:rsid w:val="00B7505E"/>
    <w:rsid w:val="00B77331"/>
    <w:rsid w:val="00B809D1"/>
    <w:rsid w:val="00B8416F"/>
    <w:rsid w:val="00B953FA"/>
    <w:rsid w:val="00B956B1"/>
    <w:rsid w:val="00BA0280"/>
    <w:rsid w:val="00BA1A78"/>
    <w:rsid w:val="00BA2BF2"/>
    <w:rsid w:val="00BB3778"/>
    <w:rsid w:val="00BB6175"/>
    <w:rsid w:val="00BB699D"/>
    <w:rsid w:val="00BC0391"/>
    <w:rsid w:val="00BC79B8"/>
    <w:rsid w:val="00BD0FCD"/>
    <w:rsid w:val="00BD2AE5"/>
    <w:rsid w:val="00BD37DC"/>
    <w:rsid w:val="00BD6A40"/>
    <w:rsid w:val="00BE0D77"/>
    <w:rsid w:val="00BF0837"/>
    <w:rsid w:val="00BF3DC7"/>
    <w:rsid w:val="00BF3DCC"/>
    <w:rsid w:val="00BF4C05"/>
    <w:rsid w:val="00BF58F5"/>
    <w:rsid w:val="00BF6A50"/>
    <w:rsid w:val="00BF7D73"/>
    <w:rsid w:val="00C114B9"/>
    <w:rsid w:val="00C130BD"/>
    <w:rsid w:val="00C13B11"/>
    <w:rsid w:val="00C14A8A"/>
    <w:rsid w:val="00C14EF7"/>
    <w:rsid w:val="00C22B6C"/>
    <w:rsid w:val="00C303C0"/>
    <w:rsid w:val="00C3093C"/>
    <w:rsid w:val="00C504AE"/>
    <w:rsid w:val="00C50788"/>
    <w:rsid w:val="00C54943"/>
    <w:rsid w:val="00C6579E"/>
    <w:rsid w:val="00C663C0"/>
    <w:rsid w:val="00C66BDF"/>
    <w:rsid w:val="00C67D50"/>
    <w:rsid w:val="00C74043"/>
    <w:rsid w:val="00C75675"/>
    <w:rsid w:val="00C81970"/>
    <w:rsid w:val="00C8758C"/>
    <w:rsid w:val="00C90F22"/>
    <w:rsid w:val="00C92174"/>
    <w:rsid w:val="00C931B8"/>
    <w:rsid w:val="00CA041A"/>
    <w:rsid w:val="00CA14C4"/>
    <w:rsid w:val="00CA4D2D"/>
    <w:rsid w:val="00CB3E8E"/>
    <w:rsid w:val="00CC0A6C"/>
    <w:rsid w:val="00CC2305"/>
    <w:rsid w:val="00CC2D06"/>
    <w:rsid w:val="00CC48A2"/>
    <w:rsid w:val="00CD38E5"/>
    <w:rsid w:val="00CD45C0"/>
    <w:rsid w:val="00CE56FE"/>
    <w:rsid w:val="00CE6B47"/>
    <w:rsid w:val="00D00E1E"/>
    <w:rsid w:val="00D04122"/>
    <w:rsid w:val="00D05A6A"/>
    <w:rsid w:val="00D0671E"/>
    <w:rsid w:val="00D10D82"/>
    <w:rsid w:val="00D1128B"/>
    <w:rsid w:val="00D11299"/>
    <w:rsid w:val="00D148D9"/>
    <w:rsid w:val="00D2059E"/>
    <w:rsid w:val="00D20F47"/>
    <w:rsid w:val="00D2227F"/>
    <w:rsid w:val="00D223EE"/>
    <w:rsid w:val="00D279F9"/>
    <w:rsid w:val="00D31DEF"/>
    <w:rsid w:val="00D32EEB"/>
    <w:rsid w:val="00D33372"/>
    <w:rsid w:val="00D40C9D"/>
    <w:rsid w:val="00D45419"/>
    <w:rsid w:val="00D47570"/>
    <w:rsid w:val="00D53AFA"/>
    <w:rsid w:val="00D55912"/>
    <w:rsid w:val="00D62499"/>
    <w:rsid w:val="00D66024"/>
    <w:rsid w:val="00D667EA"/>
    <w:rsid w:val="00D74505"/>
    <w:rsid w:val="00D83D20"/>
    <w:rsid w:val="00D8474E"/>
    <w:rsid w:val="00D84A2E"/>
    <w:rsid w:val="00D8742F"/>
    <w:rsid w:val="00D91088"/>
    <w:rsid w:val="00D96E88"/>
    <w:rsid w:val="00DB1E96"/>
    <w:rsid w:val="00DB2049"/>
    <w:rsid w:val="00DB36C6"/>
    <w:rsid w:val="00DD3A0F"/>
    <w:rsid w:val="00DD50A6"/>
    <w:rsid w:val="00DD5BEE"/>
    <w:rsid w:val="00DD5C59"/>
    <w:rsid w:val="00DD7866"/>
    <w:rsid w:val="00DE0638"/>
    <w:rsid w:val="00DE573F"/>
    <w:rsid w:val="00DE6A0F"/>
    <w:rsid w:val="00DF073F"/>
    <w:rsid w:val="00DF0A72"/>
    <w:rsid w:val="00DF5B71"/>
    <w:rsid w:val="00E07673"/>
    <w:rsid w:val="00E076F1"/>
    <w:rsid w:val="00E148FC"/>
    <w:rsid w:val="00E157AA"/>
    <w:rsid w:val="00E1773D"/>
    <w:rsid w:val="00E206D8"/>
    <w:rsid w:val="00E378D5"/>
    <w:rsid w:val="00E44DB7"/>
    <w:rsid w:val="00E5022D"/>
    <w:rsid w:val="00E54B31"/>
    <w:rsid w:val="00E55309"/>
    <w:rsid w:val="00E6048B"/>
    <w:rsid w:val="00E60575"/>
    <w:rsid w:val="00E644E2"/>
    <w:rsid w:val="00E6787D"/>
    <w:rsid w:val="00E70236"/>
    <w:rsid w:val="00E733FC"/>
    <w:rsid w:val="00E73E8B"/>
    <w:rsid w:val="00E7432A"/>
    <w:rsid w:val="00E74C04"/>
    <w:rsid w:val="00E75FD2"/>
    <w:rsid w:val="00E832AF"/>
    <w:rsid w:val="00E85796"/>
    <w:rsid w:val="00E946D7"/>
    <w:rsid w:val="00E95CE2"/>
    <w:rsid w:val="00E9731D"/>
    <w:rsid w:val="00EA2829"/>
    <w:rsid w:val="00EA2A69"/>
    <w:rsid w:val="00EA36F9"/>
    <w:rsid w:val="00EA533A"/>
    <w:rsid w:val="00EA62BB"/>
    <w:rsid w:val="00EA7556"/>
    <w:rsid w:val="00EC5723"/>
    <w:rsid w:val="00ED134C"/>
    <w:rsid w:val="00ED2000"/>
    <w:rsid w:val="00EE73B8"/>
    <w:rsid w:val="00EF1F1C"/>
    <w:rsid w:val="00EF2C65"/>
    <w:rsid w:val="00EF3F3B"/>
    <w:rsid w:val="00EF6D45"/>
    <w:rsid w:val="00F000D4"/>
    <w:rsid w:val="00F0187C"/>
    <w:rsid w:val="00F20F76"/>
    <w:rsid w:val="00F21237"/>
    <w:rsid w:val="00F31BCE"/>
    <w:rsid w:val="00F333A1"/>
    <w:rsid w:val="00F3477F"/>
    <w:rsid w:val="00F41F68"/>
    <w:rsid w:val="00F47435"/>
    <w:rsid w:val="00F51E56"/>
    <w:rsid w:val="00F645E8"/>
    <w:rsid w:val="00F6682E"/>
    <w:rsid w:val="00F669BB"/>
    <w:rsid w:val="00F67980"/>
    <w:rsid w:val="00F76DDE"/>
    <w:rsid w:val="00F8032D"/>
    <w:rsid w:val="00F803E2"/>
    <w:rsid w:val="00F809A2"/>
    <w:rsid w:val="00F84542"/>
    <w:rsid w:val="00F850B2"/>
    <w:rsid w:val="00F87E7D"/>
    <w:rsid w:val="00F91AA3"/>
    <w:rsid w:val="00F96D45"/>
    <w:rsid w:val="00F978F3"/>
    <w:rsid w:val="00FA4FF1"/>
    <w:rsid w:val="00FB3054"/>
    <w:rsid w:val="00FC2D6A"/>
    <w:rsid w:val="00FE0C20"/>
    <w:rsid w:val="00FE5488"/>
    <w:rsid w:val="00FE5AA9"/>
    <w:rsid w:val="00FF0685"/>
    <w:rsid w:val="00FF142D"/>
    <w:rsid w:val="00FF1B85"/>
    <w:rsid w:val="00FF4FF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F39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9D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9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B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B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7F39D8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F3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3B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F39D8"/>
  </w:style>
  <w:style w:type="table" w:styleId="TableGrid">
    <w:name w:val="Table Grid"/>
    <w:basedOn w:val="TableNormal"/>
    <w:uiPriority w:val="99"/>
    <w:rsid w:val="009707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707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B7E"/>
    <w:rPr>
      <w:sz w:val="24"/>
      <w:szCs w:val="24"/>
    </w:rPr>
  </w:style>
  <w:style w:type="paragraph" w:styleId="BlockText">
    <w:name w:val="Block Text"/>
    <w:basedOn w:val="Normal"/>
    <w:uiPriority w:val="99"/>
    <w:rsid w:val="003B6156"/>
    <w:pPr>
      <w:ind w:left="142" w:right="-1" w:firstLine="142"/>
      <w:jc w:val="both"/>
    </w:pPr>
  </w:style>
  <w:style w:type="paragraph" w:styleId="BodyText">
    <w:name w:val="Body Text"/>
    <w:basedOn w:val="Normal"/>
    <w:link w:val="BodyTextChar"/>
    <w:uiPriority w:val="99"/>
    <w:rsid w:val="00452C9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2C91"/>
    <w:rPr>
      <w:b/>
      <w:bCs/>
      <w:sz w:val="28"/>
      <w:szCs w:val="28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52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C91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52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52C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2C91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rsid w:val="00FC2D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D6A"/>
    <w:rPr>
      <w:sz w:val="24"/>
      <w:szCs w:val="24"/>
    </w:rPr>
  </w:style>
  <w:style w:type="paragraph" w:styleId="NoSpacing">
    <w:name w:val="No Spacing"/>
    <w:uiPriority w:val="99"/>
    <w:qFormat/>
    <w:rsid w:val="003444A4"/>
    <w:rPr>
      <w:sz w:val="24"/>
      <w:szCs w:val="24"/>
    </w:rPr>
  </w:style>
  <w:style w:type="paragraph" w:customStyle="1" w:styleId="10">
    <w:name w:val="Без интервала1"/>
    <w:uiPriority w:val="99"/>
    <w:rsid w:val="002E32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2200</Words>
  <Characters>12543</Characters>
  <Application>Microsoft Office Outlook</Application>
  <DocSecurity>0</DocSecurity>
  <Lines>0</Lines>
  <Paragraphs>0</Paragraphs>
  <ScaleCrop>false</ScaleCrop>
  <Company>ДОиМП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Станкевич Е.А.</cp:lastModifiedBy>
  <cp:revision>7</cp:revision>
  <cp:lastPrinted>2015-05-05T03:19:00Z</cp:lastPrinted>
  <dcterms:created xsi:type="dcterms:W3CDTF">2015-08-30T23:41:00Z</dcterms:created>
  <dcterms:modified xsi:type="dcterms:W3CDTF">2015-08-31T22:43:00Z</dcterms:modified>
</cp:coreProperties>
</file>