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4A" w:rsidRPr="001F2A15" w:rsidRDefault="00F8270A">
      <w:pPr>
        <w:jc w:val="center"/>
        <w:rPr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42.75pt;height:54.75pt;visibility:visible">
            <v:imagedata r:id="rId7" o:title=""/>
          </v:shape>
        </w:pict>
      </w:r>
    </w:p>
    <w:p w:rsidR="00C6294A" w:rsidRPr="001F2A15" w:rsidRDefault="00C6294A">
      <w:pPr>
        <w:jc w:val="center"/>
        <w:rPr>
          <w:rFonts w:ascii="Courier" w:hAnsi="Courier"/>
          <w:sz w:val="22"/>
          <w:szCs w:val="22"/>
        </w:rPr>
      </w:pPr>
    </w:p>
    <w:tbl>
      <w:tblPr>
        <w:tblW w:w="0" w:type="auto"/>
        <w:jc w:val="center"/>
        <w:tblInd w:w="-1885" w:type="dxa"/>
        <w:tblLook w:val="0000"/>
      </w:tblPr>
      <w:tblGrid>
        <w:gridCol w:w="10529"/>
      </w:tblGrid>
      <w:tr w:rsidR="00C6294A" w:rsidRPr="001F2A15">
        <w:trPr>
          <w:jc w:val="center"/>
        </w:trPr>
        <w:tc>
          <w:tcPr>
            <w:tcW w:w="10529" w:type="dxa"/>
          </w:tcPr>
          <w:p w:rsidR="00C6294A" w:rsidRPr="001C33C0" w:rsidRDefault="00C6294A">
            <w:pPr>
              <w:pStyle w:val="1"/>
              <w:rPr>
                <w:bCs/>
                <w:sz w:val="22"/>
                <w:szCs w:val="22"/>
              </w:rPr>
            </w:pPr>
            <w:r w:rsidRPr="001C33C0">
              <w:rPr>
                <w:bCs/>
                <w:sz w:val="22"/>
                <w:szCs w:val="22"/>
              </w:rPr>
              <w:t xml:space="preserve">ДЕПАРТАМЕНТ ОБРАЗОВАНИЯ, КУЛЬТУРЫ И МОЛОДЁЖНОЙ ПОЛИТИКИ </w:t>
            </w:r>
          </w:p>
          <w:p w:rsidR="00C6294A" w:rsidRPr="001F2A15" w:rsidRDefault="00C6294A" w:rsidP="00221F7D">
            <w:pPr>
              <w:pStyle w:val="2"/>
              <w:rPr>
                <w:sz w:val="18"/>
                <w:szCs w:val="18"/>
              </w:rPr>
            </w:pPr>
            <w:r w:rsidRPr="00331FE0">
              <w:rPr>
                <w:bCs w:val="0"/>
                <w:sz w:val="22"/>
                <w:szCs w:val="22"/>
              </w:rPr>
              <w:t>ЧУКОТСКОГО АВТОНОМНОГО ОКРУГА</w:t>
            </w:r>
          </w:p>
        </w:tc>
      </w:tr>
    </w:tbl>
    <w:p w:rsidR="00C6294A" w:rsidRPr="00282CEF" w:rsidRDefault="00C6294A">
      <w:pPr>
        <w:ind w:left="-1418" w:firstLine="1418"/>
        <w:jc w:val="right"/>
        <w:rPr>
          <w:sz w:val="26"/>
          <w:szCs w:val="26"/>
        </w:rPr>
      </w:pPr>
    </w:p>
    <w:p w:rsidR="00C6294A" w:rsidRPr="000765A2" w:rsidRDefault="00C6294A">
      <w:pPr>
        <w:pStyle w:val="1"/>
        <w:keepNext w:val="0"/>
        <w:rPr>
          <w:sz w:val="26"/>
          <w:szCs w:val="24"/>
        </w:rPr>
      </w:pPr>
      <w:r w:rsidRPr="000765A2">
        <w:rPr>
          <w:sz w:val="26"/>
          <w:szCs w:val="24"/>
        </w:rPr>
        <w:t>П Р И К А З</w:t>
      </w:r>
    </w:p>
    <w:p w:rsidR="00C6294A" w:rsidRPr="00282CEF" w:rsidRDefault="00C6294A">
      <w:pPr>
        <w:rPr>
          <w:sz w:val="26"/>
          <w:szCs w:val="26"/>
        </w:rPr>
      </w:pPr>
    </w:p>
    <w:tbl>
      <w:tblPr>
        <w:tblW w:w="9900" w:type="dxa"/>
        <w:tblInd w:w="18" w:type="dxa"/>
        <w:tblLayout w:type="fixed"/>
        <w:tblLook w:val="0000"/>
      </w:tblPr>
      <w:tblGrid>
        <w:gridCol w:w="540"/>
        <w:gridCol w:w="2700"/>
        <w:gridCol w:w="720"/>
        <w:gridCol w:w="540"/>
        <w:gridCol w:w="1350"/>
        <w:gridCol w:w="4050"/>
      </w:tblGrid>
      <w:tr w:rsidR="00C6294A" w:rsidRPr="00CF2FE6">
        <w:tc>
          <w:tcPr>
            <w:tcW w:w="540" w:type="dxa"/>
            <w:vAlign w:val="center"/>
          </w:tcPr>
          <w:p w:rsidR="00C6294A" w:rsidRPr="00CF2FE6" w:rsidRDefault="00C6294A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2"/>
              </w:rPr>
            </w:pPr>
            <w:r w:rsidRPr="00CF2FE6">
              <w:rPr>
                <w:b/>
                <w:bCs/>
                <w:sz w:val="26"/>
                <w:szCs w:val="22"/>
              </w:rPr>
              <w:t>от</w:t>
            </w:r>
          </w:p>
        </w:tc>
        <w:tc>
          <w:tcPr>
            <w:tcW w:w="2700" w:type="dxa"/>
            <w:vAlign w:val="center"/>
          </w:tcPr>
          <w:p w:rsidR="00C6294A" w:rsidRPr="00CF2FE6" w:rsidRDefault="00C6294A" w:rsidP="00CF2FE6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21.05</w:t>
            </w:r>
            <w:r w:rsidRPr="00CF2FE6">
              <w:rPr>
                <w:b/>
                <w:bCs/>
                <w:sz w:val="26"/>
                <w:szCs w:val="22"/>
              </w:rPr>
              <w:t>.201</w:t>
            </w:r>
            <w:r>
              <w:rPr>
                <w:b/>
                <w:bCs/>
                <w:sz w:val="26"/>
                <w:szCs w:val="22"/>
              </w:rPr>
              <w:t>5</w:t>
            </w:r>
            <w:r w:rsidRPr="00CF2FE6">
              <w:rPr>
                <w:b/>
                <w:bCs/>
                <w:sz w:val="26"/>
                <w:szCs w:val="22"/>
              </w:rPr>
              <w:t xml:space="preserve"> г.</w:t>
            </w:r>
          </w:p>
        </w:tc>
        <w:tc>
          <w:tcPr>
            <w:tcW w:w="720" w:type="dxa"/>
            <w:vAlign w:val="center"/>
          </w:tcPr>
          <w:p w:rsidR="00C6294A" w:rsidRPr="00CF2FE6" w:rsidRDefault="00C6294A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C6294A" w:rsidRPr="00CF2FE6" w:rsidRDefault="00C6294A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CF2FE6">
              <w:rPr>
                <w:b/>
                <w:bCs/>
                <w:sz w:val="26"/>
                <w:szCs w:val="22"/>
              </w:rPr>
              <w:t>№</w:t>
            </w:r>
          </w:p>
        </w:tc>
        <w:tc>
          <w:tcPr>
            <w:tcW w:w="1350" w:type="dxa"/>
            <w:vAlign w:val="center"/>
          </w:tcPr>
          <w:p w:rsidR="00C6294A" w:rsidRPr="00CF2FE6" w:rsidRDefault="00C6294A" w:rsidP="00CF2FE6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CF2FE6">
              <w:rPr>
                <w:b/>
                <w:bCs/>
                <w:sz w:val="26"/>
                <w:szCs w:val="22"/>
              </w:rPr>
              <w:t>01-21/</w:t>
            </w:r>
            <w:r>
              <w:rPr>
                <w:b/>
                <w:bCs/>
                <w:sz w:val="26"/>
                <w:szCs w:val="22"/>
              </w:rPr>
              <w:t>266</w:t>
            </w:r>
          </w:p>
        </w:tc>
        <w:tc>
          <w:tcPr>
            <w:tcW w:w="4050" w:type="dxa"/>
            <w:vAlign w:val="center"/>
          </w:tcPr>
          <w:p w:rsidR="00C6294A" w:rsidRPr="00CF2FE6" w:rsidRDefault="00C6294A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26"/>
                <w:szCs w:val="22"/>
              </w:rPr>
            </w:pPr>
            <w:r w:rsidRPr="00CF2FE6">
              <w:rPr>
                <w:b/>
                <w:bCs/>
                <w:sz w:val="26"/>
                <w:szCs w:val="22"/>
              </w:rPr>
              <w:t>г. Анадырь</w:t>
            </w:r>
          </w:p>
        </w:tc>
      </w:tr>
    </w:tbl>
    <w:p w:rsidR="00C6294A" w:rsidRPr="00CF2FE6" w:rsidRDefault="00C6294A">
      <w:pPr>
        <w:jc w:val="both"/>
        <w:outlineLvl w:val="2"/>
        <w:rPr>
          <w:sz w:val="26"/>
          <w:szCs w:val="26"/>
        </w:rPr>
      </w:pPr>
    </w:p>
    <w:tbl>
      <w:tblPr>
        <w:tblW w:w="0" w:type="auto"/>
        <w:tblInd w:w="18" w:type="dxa"/>
        <w:tblLook w:val="0000"/>
      </w:tblPr>
      <w:tblGrid>
        <w:gridCol w:w="5130"/>
      </w:tblGrid>
      <w:tr w:rsidR="00C6294A" w:rsidRPr="00B77393">
        <w:tc>
          <w:tcPr>
            <w:tcW w:w="5130" w:type="dxa"/>
          </w:tcPr>
          <w:p w:rsidR="00C6294A" w:rsidRPr="00B77393" w:rsidRDefault="00C6294A" w:rsidP="00BC1A93">
            <w:pPr>
              <w:jc w:val="both"/>
              <w:outlineLvl w:val="2"/>
              <w:rPr>
                <w:spacing w:val="-1"/>
                <w:sz w:val="26"/>
                <w:szCs w:val="26"/>
              </w:rPr>
            </w:pPr>
            <w:r w:rsidRPr="00CF2FE6">
              <w:rPr>
                <w:color w:val="000000"/>
                <w:spacing w:val="-1"/>
                <w:sz w:val="26"/>
                <w:szCs w:val="26"/>
              </w:rPr>
              <w:t xml:space="preserve">О проведении </w:t>
            </w:r>
            <w:r>
              <w:rPr>
                <w:color w:val="000000"/>
                <w:spacing w:val="-1"/>
                <w:sz w:val="26"/>
                <w:szCs w:val="26"/>
              </w:rPr>
              <w:t>вне</w:t>
            </w:r>
            <w:r w:rsidRPr="00CF2FE6">
              <w:rPr>
                <w:color w:val="000000"/>
                <w:spacing w:val="-1"/>
                <w:sz w:val="26"/>
                <w:szCs w:val="26"/>
              </w:rPr>
              <w:t xml:space="preserve">плановой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документарной </w:t>
            </w:r>
            <w:r w:rsidRPr="00CF2FE6">
              <w:rPr>
                <w:spacing w:val="-1"/>
                <w:sz w:val="26"/>
                <w:szCs w:val="26"/>
              </w:rPr>
              <w:t>проверки М</w:t>
            </w:r>
            <w:r w:rsidRPr="00CF2FE6">
              <w:rPr>
                <w:sz w:val="26"/>
                <w:szCs w:val="26"/>
              </w:rPr>
              <w:t>униципального бюджетного дошкольного образовательного учрежден</w:t>
            </w:r>
            <w:r>
              <w:rPr>
                <w:sz w:val="26"/>
                <w:szCs w:val="26"/>
              </w:rPr>
              <w:t>ия «</w:t>
            </w:r>
            <w:r w:rsidRPr="00CF2FE6">
              <w:rPr>
                <w:sz w:val="26"/>
                <w:szCs w:val="26"/>
              </w:rPr>
              <w:t xml:space="preserve">Детский сад </w:t>
            </w:r>
            <w:r>
              <w:rPr>
                <w:sz w:val="26"/>
                <w:szCs w:val="26"/>
              </w:rPr>
              <w:t>«</w:t>
            </w:r>
            <w:r w:rsidRPr="00CF2FE6">
              <w:rPr>
                <w:sz w:val="26"/>
                <w:szCs w:val="26"/>
              </w:rPr>
              <w:t>Радуга</w:t>
            </w:r>
            <w:r>
              <w:rPr>
                <w:sz w:val="26"/>
                <w:szCs w:val="26"/>
              </w:rPr>
              <w:t>»</w:t>
            </w:r>
            <w:r w:rsidRPr="00CF2FE6">
              <w:rPr>
                <w:sz w:val="26"/>
                <w:szCs w:val="26"/>
              </w:rPr>
              <w:t xml:space="preserve"> с. Лаврентия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C6294A" w:rsidRDefault="00C6294A" w:rsidP="00F95D58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294A" w:rsidRPr="00F95D58" w:rsidRDefault="00C6294A" w:rsidP="00F95D58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F95D58">
        <w:rPr>
          <w:rFonts w:ascii="Times New Roman" w:hAnsi="Times New Roman"/>
          <w:sz w:val="26"/>
          <w:szCs w:val="26"/>
        </w:rPr>
        <w:t xml:space="preserve">В соответствии с Федеральным законом от 29.12.2012 г. № 273-ФЗ «Об образовании в Российской Федерации»,  Федеральным законом от 26.12.2008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F95D58">
        <w:rPr>
          <w:rFonts w:ascii="Times New Roman" w:hAnsi="Times New Roman"/>
          <w:sz w:val="26"/>
          <w:szCs w:val="26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Положения об Управлении надзора и контроля качества образования Департамента образования, культуры и молодёжной политики Чукотского автономного округа, утверждённого приказом Департамента образования, культуры и молодёжной политики Чукотского </w:t>
      </w:r>
      <w:r>
        <w:rPr>
          <w:rFonts w:ascii="Times New Roman" w:hAnsi="Times New Roman"/>
          <w:sz w:val="26"/>
          <w:szCs w:val="26"/>
        </w:rPr>
        <w:t>автономного округа от 10.01.2013</w:t>
      </w:r>
      <w:r w:rsidR="00D33466">
        <w:rPr>
          <w:rFonts w:ascii="Times New Roman" w:hAnsi="Times New Roman"/>
          <w:sz w:val="26"/>
          <w:szCs w:val="26"/>
        </w:rPr>
        <w:t xml:space="preserve">г. </w:t>
      </w:r>
      <w:r w:rsidRPr="00F95D58">
        <w:rPr>
          <w:rFonts w:ascii="Times New Roman" w:hAnsi="Times New Roman"/>
          <w:sz w:val="26"/>
          <w:szCs w:val="26"/>
        </w:rPr>
        <w:t xml:space="preserve">№ 01-21/022, и в связи с истечением срока исполнения предписания Департамента образования, культуры и молодёжной политики Чукотского автономного округа </w:t>
      </w:r>
      <w:r>
        <w:rPr>
          <w:rFonts w:ascii="Times New Roman" w:hAnsi="Times New Roman"/>
          <w:sz w:val="26"/>
          <w:szCs w:val="26"/>
        </w:rPr>
        <w:t>об устранении выявленных нарушений</w:t>
      </w:r>
      <w:r w:rsidRPr="00F95D58">
        <w:rPr>
          <w:rFonts w:ascii="Times New Roman" w:hAnsi="Times New Roman"/>
          <w:sz w:val="26"/>
          <w:szCs w:val="26"/>
        </w:rPr>
        <w:t xml:space="preserve"> обязательных требований от 17.06.2014 №16/14</w:t>
      </w:r>
    </w:p>
    <w:p w:rsidR="00C6294A" w:rsidRPr="00282CEF" w:rsidRDefault="00C6294A" w:rsidP="00A73D66">
      <w:pPr>
        <w:jc w:val="both"/>
        <w:outlineLvl w:val="2"/>
        <w:rPr>
          <w:sz w:val="26"/>
          <w:szCs w:val="26"/>
        </w:rPr>
      </w:pPr>
    </w:p>
    <w:p w:rsidR="00C6294A" w:rsidRDefault="00C6294A" w:rsidP="00A73D66">
      <w:pPr>
        <w:jc w:val="both"/>
        <w:rPr>
          <w:b/>
          <w:sz w:val="26"/>
          <w:szCs w:val="26"/>
        </w:rPr>
      </w:pPr>
      <w:r w:rsidRPr="009E16C7">
        <w:rPr>
          <w:b/>
          <w:sz w:val="26"/>
          <w:szCs w:val="26"/>
        </w:rPr>
        <w:t>ПРИКАЗЫВАЮ:</w:t>
      </w:r>
    </w:p>
    <w:p w:rsidR="00C6294A" w:rsidRPr="00282CEF" w:rsidRDefault="00C6294A" w:rsidP="00A73D66">
      <w:pPr>
        <w:jc w:val="both"/>
        <w:rPr>
          <w:sz w:val="26"/>
          <w:szCs w:val="26"/>
        </w:rPr>
      </w:pPr>
    </w:p>
    <w:p w:rsidR="00C6294A" w:rsidRPr="00CF2FE6" w:rsidRDefault="00C6294A" w:rsidP="00282CEF">
      <w:pPr>
        <w:ind w:firstLine="708"/>
        <w:jc w:val="both"/>
        <w:outlineLvl w:val="2"/>
        <w:rPr>
          <w:sz w:val="26"/>
          <w:szCs w:val="26"/>
        </w:rPr>
      </w:pPr>
      <w:r w:rsidRPr="00CF2FE6">
        <w:rPr>
          <w:sz w:val="26"/>
          <w:szCs w:val="26"/>
        </w:rPr>
        <w:t xml:space="preserve">1. Провести </w:t>
      </w:r>
      <w:r>
        <w:rPr>
          <w:sz w:val="26"/>
          <w:szCs w:val="26"/>
        </w:rPr>
        <w:t xml:space="preserve">внеплановую документарную </w:t>
      </w:r>
      <w:r w:rsidRPr="00CF2FE6">
        <w:rPr>
          <w:sz w:val="26"/>
          <w:szCs w:val="26"/>
        </w:rPr>
        <w:t xml:space="preserve">проверку в отношении </w:t>
      </w:r>
      <w:r w:rsidRPr="00CF2FE6">
        <w:rPr>
          <w:spacing w:val="-1"/>
          <w:sz w:val="26"/>
          <w:szCs w:val="26"/>
        </w:rPr>
        <w:t>М</w:t>
      </w:r>
      <w:r w:rsidRPr="00CF2FE6">
        <w:rPr>
          <w:sz w:val="26"/>
          <w:szCs w:val="26"/>
        </w:rPr>
        <w:t>униципального бюджетного дошкольно</w:t>
      </w:r>
      <w:r>
        <w:rPr>
          <w:sz w:val="26"/>
          <w:szCs w:val="26"/>
        </w:rPr>
        <w:t>го образовательного учреждения «Детский сад «Радуга»</w:t>
      </w:r>
      <w:r w:rsidRPr="00CF2FE6">
        <w:rPr>
          <w:sz w:val="26"/>
          <w:szCs w:val="26"/>
        </w:rPr>
        <w:t xml:space="preserve"> с. Лаврентия</w:t>
      </w:r>
      <w:r>
        <w:rPr>
          <w:sz w:val="26"/>
          <w:szCs w:val="26"/>
        </w:rPr>
        <w:t>»</w:t>
      </w:r>
      <w:r w:rsidRPr="00CF2FE6">
        <w:rPr>
          <w:spacing w:val="-1"/>
          <w:sz w:val="26"/>
          <w:szCs w:val="26"/>
        </w:rPr>
        <w:t xml:space="preserve"> (далее – проверяемая организация</w:t>
      </w:r>
      <w:r>
        <w:rPr>
          <w:spacing w:val="-1"/>
          <w:sz w:val="26"/>
          <w:szCs w:val="26"/>
        </w:rPr>
        <w:t>, объект проверки</w:t>
      </w:r>
      <w:r w:rsidRPr="00CF2FE6">
        <w:rPr>
          <w:spacing w:val="-1"/>
          <w:sz w:val="26"/>
          <w:szCs w:val="26"/>
        </w:rPr>
        <w:t>)</w:t>
      </w:r>
      <w:r w:rsidRPr="00CF2FE6">
        <w:rPr>
          <w:sz w:val="26"/>
          <w:szCs w:val="26"/>
        </w:rPr>
        <w:t>.</w:t>
      </w:r>
    </w:p>
    <w:p w:rsidR="00C6294A" w:rsidRPr="00CF2FE6" w:rsidRDefault="00C6294A" w:rsidP="00282CEF">
      <w:pPr>
        <w:ind w:firstLine="708"/>
        <w:jc w:val="both"/>
        <w:outlineLvl w:val="2"/>
        <w:rPr>
          <w:sz w:val="26"/>
          <w:szCs w:val="26"/>
        </w:rPr>
      </w:pPr>
      <w:r w:rsidRPr="00CF2FE6">
        <w:rPr>
          <w:sz w:val="26"/>
          <w:szCs w:val="26"/>
        </w:rPr>
        <w:t>2. Место нахождения:</w:t>
      </w:r>
      <w:r w:rsidRPr="00CF2FE6">
        <w:t xml:space="preserve"> </w:t>
      </w:r>
      <w:r w:rsidRPr="00CF2FE6">
        <w:rPr>
          <w:sz w:val="26"/>
          <w:szCs w:val="26"/>
        </w:rPr>
        <w:t>689400, Чукотский автономный округ, Чукотский  район, село Лаврентия, ул. Дежнёва, д. 27.</w:t>
      </w:r>
    </w:p>
    <w:p w:rsidR="00C6294A" w:rsidRPr="0096338B" w:rsidRDefault="00C6294A" w:rsidP="00BC1A93">
      <w:pPr>
        <w:tabs>
          <w:tab w:val="left" w:pos="81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Назначить лицом, уполномоченным на проведение проверки Маркину Ирину Алексеевну</w:t>
      </w:r>
      <w:r w:rsidRPr="0096338B">
        <w:rPr>
          <w:sz w:val="26"/>
          <w:szCs w:val="26"/>
        </w:rPr>
        <w:t>, начальник</w:t>
      </w:r>
      <w:r>
        <w:rPr>
          <w:sz w:val="26"/>
          <w:szCs w:val="26"/>
        </w:rPr>
        <w:t>а</w:t>
      </w:r>
      <w:r w:rsidRPr="0096338B">
        <w:rPr>
          <w:sz w:val="26"/>
          <w:szCs w:val="26"/>
        </w:rPr>
        <w:t xml:space="preserve"> отдела надзора, лицензирования и государственной аккредитации Управления надзора и контроля качества об</w:t>
      </w:r>
      <w:r>
        <w:rPr>
          <w:sz w:val="26"/>
          <w:szCs w:val="26"/>
        </w:rPr>
        <w:t>разования Департамента образования, культуры и молодёжной политики Чукотского автономного округа (</w:t>
      </w:r>
      <w:r w:rsidRPr="00803660">
        <w:rPr>
          <w:sz w:val="26"/>
          <w:szCs w:val="26"/>
        </w:rPr>
        <w:t>далее – Департамент).</w:t>
      </w:r>
    </w:p>
    <w:p w:rsidR="00C6294A" w:rsidRPr="003A1C90" w:rsidRDefault="00C6294A" w:rsidP="003A550F">
      <w:pPr>
        <w:ind w:firstLine="708"/>
        <w:jc w:val="both"/>
        <w:rPr>
          <w:sz w:val="26"/>
          <w:szCs w:val="26"/>
        </w:rPr>
      </w:pPr>
      <w:r w:rsidRPr="003A1C90">
        <w:rPr>
          <w:sz w:val="26"/>
          <w:szCs w:val="26"/>
        </w:rPr>
        <w:t xml:space="preserve">4. Установить, что настоящая проверка проводится с целью </w:t>
      </w:r>
      <w:r>
        <w:rPr>
          <w:sz w:val="26"/>
          <w:szCs w:val="26"/>
        </w:rPr>
        <w:t>контроля исполнения объектом проверки</w:t>
      </w:r>
      <w:r w:rsidRPr="003A1C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ранее выданного </w:t>
      </w:r>
      <w:r w:rsidRPr="003A1C90">
        <w:rPr>
          <w:sz w:val="26"/>
          <w:szCs w:val="26"/>
        </w:rPr>
        <w:t xml:space="preserve">предписания </w:t>
      </w:r>
      <w:r>
        <w:rPr>
          <w:sz w:val="26"/>
          <w:szCs w:val="26"/>
        </w:rPr>
        <w:t>Департамента</w:t>
      </w:r>
      <w:r w:rsidRPr="003A550F">
        <w:rPr>
          <w:sz w:val="26"/>
          <w:szCs w:val="26"/>
        </w:rPr>
        <w:t xml:space="preserve"> </w:t>
      </w:r>
      <w:r w:rsidRPr="003A1C90">
        <w:rPr>
          <w:sz w:val="26"/>
          <w:szCs w:val="26"/>
        </w:rPr>
        <w:t xml:space="preserve">об устранении выявленных </w:t>
      </w:r>
      <w:r>
        <w:rPr>
          <w:sz w:val="26"/>
          <w:szCs w:val="26"/>
        </w:rPr>
        <w:t>нарушений</w:t>
      </w:r>
      <w:r w:rsidRPr="00C76C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предписание Департамента </w:t>
      </w:r>
      <w:r w:rsidRPr="00803660">
        <w:rPr>
          <w:sz w:val="26"/>
          <w:szCs w:val="26"/>
        </w:rPr>
        <w:t>от</w:t>
      </w:r>
      <w:r>
        <w:rPr>
          <w:rStyle w:val="FontStyle12"/>
          <w:b w:val="0"/>
          <w:sz w:val="26"/>
          <w:szCs w:val="26"/>
        </w:rPr>
        <w:t xml:space="preserve"> 17.06.</w:t>
      </w:r>
      <w:r w:rsidRPr="008C538E">
        <w:rPr>
          <w:rStyle w:val="FontStyle12"/>
          <w:b w:val="0"/>
          <w:sz w:val="26"/>
          <w:szCs w:val="26"/>
        </w:rPr>
        <w:t>2014</w:t>
      </w:r>
      <w:r>
        <w:rPr>
          <w:rStyle w:val="FontStyle12"/>
          <w:b w:val="0"/>
          <w:sz w:val="26"/>
          <w:szCs w:val="26"/>
        </w:rPr>
        <w:t xml:space="preserve"> г. </w:t>
      </w:r>
      <w:r w:rsidRPr="008C538E">
        <w:rPr>
          <w:rStyle w:val="FontStyle12"/>
          <w:b w:val="0"/>
          <w:sz w:val="26"/>
          <w:szCs w:val="26"/>
        </w:rPr>
        <w:t>№ 16/14</w:t>
      </w:r>
      <w:r>
        <w:rPr>
          <w:sz w:val="26"/>
          <w:szCs w:val="26"/>
        </w:rPr>
        <w:t xml:space="preserve"> .</w:t>
      </w:r>
    </w:p>
    <w:p w:rsidR="00C6294A" w:rsidRDefault="00C6294A" w:rsidP="00BC1A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BC1A93">
        <w:rPr>
          <w:sz w:val="26"/>
          <w:szCs w:val="26"/>
        </w:rPr>
        <w:t xml:space="preserve"> </w:t>
      </w:r>
      <w:r w:rsidRPr="009E16C7">
        <w:rPr>
          <w:sz w:val="26"/>
          <w:szCs w:val="26"/>
        </w:rPr>
        <w:t xml:space="preserve"> Установить,</w:t>
      </w:r>
      <w:r>
        <w:rPr>
          <w:sz w:val="26"/>
          <w:szCs w:val="26"/>
        </w:rPr>
        <w:t xml:space="preserve"> что задачами настоящей проверки  </w:t>
      </w:r>
      <w:r w:rsidRPr="009E16C7">
        <w:rPr>
          <w:sz w:val="26"/>
          <w:szCs w:val="26"/>
        </w:rPr>
        <w:t>явля</w:t>
      </w:r>
      <w:r>
        <w:rPr>
          <w:sz w:val="26"/>
          <w:szCs w:val="26"/>
        </w:rPr>
        <w:t>ю</w:t>
      </w:r>
      <w:r w:rsidRPr="009E16C7">
        <w:rPr>
          <w:sz w:val="26"/>
          <w:szCs w:val="26"/>
        </w:rPr>
        <w:t>тся</w:t>
      </w:r>
      <w:r>
        <w:rPr>
          <w:sz w:val="26"/>
          <w:szCs w:val="26"/>
        </w:rPr>
        <w:t xml:space="preserve">: </w:t>
      </w:r>
    </w:p>
    <w:p w:rsidR="00C6294A" w:rsidRPr="001E32D1" w:rsidRDefault="00C6294A" w:rsidP="001E32D1">
      <w:pPr>
        <w:pStyle w:val="afb"/>
        <w:ind w:firstLine="708"/>
        <w:jc w:val="both"/>
        <w:rPr>
          <w:rFonts w:ascii="Times New Roman" w:hAnsi="Times New Roman"/>
          <w:sz w:val="26"/>
          <w:szCs w:val="26"/>
        </w:rPr>
      </w:pPr>
      <w:r w:rsidRPr="001E32D1">
        <w:rPr>
          <w:rFonts w:ascii="Times New Roman" w:hAnsi="Times New Roman"/>
          <w:sz w:val="26"/>
          <w:szCs w:val="26"/>
        </w:rPr>
        <w:t xml:space="preserve">5.1. контроль </w:t>
      </w:r>
      <w:r>
        <w:rPr>
          <w:rFonts w:ascii="Times New Roman" w:hAnsi="Times New Roman"/>
          <w:sz w:val="26"/>
          <w:szCs w:val="26"/>
        </w:rPr>
        <w:t xml:space="preserve">соблюдения </w:t>
      </w:r>
      <w:r w:rsidRPr="001E32D1">
        <w:rPr>
          <w:rFonts w:ascii="Times New Roman" w:hAnsi="Times New Roman"/>
          <w:sz w:val="26"/>
          <w:szCs w:val="26"/>
        </w:rPr>
        <w:t>проверяемой организацией законодательства Российско</w:t>
      </w:r>
      <w:r>
        <w:rPr>
          <w:rFonts w:ascii="Times New Roman" w:hAnsi="Times New Roman"/>
          <w:sz w:val="26"/>
          <w:szCs w:val="26"/>
        </w:rPr>
        <w:t>й Федерации в сфере образования;</w:t>
      </w:r>
    </w:p>
    <w:p w:rsidR="00C6294A" w:rsidRDefault="00C6294A" w:rsidP="001E32D1">
      <w:pPr>
        <w:pStyle w:val="afb"/>
        <w:ind w:firstLine="708"/>
        <w:jc w:val="both"/>
        <w:rPr>
          <w:rFonts w:ascii="Times New Roman" w:hAnsi="Times New Roman"/>
          <w:sz w:val="26"/>
          <w:szCs w:val="26"/>
        </w:rPr>
      </w:pPr>
      <w:r w:rsidRPr="001E32D1">
        <w:rPr>
          <w:rFonts w:ascii="Times New Roman" w:hAnsi="Times New Roman"/>
          <w:sz w:val="26"/>
          <w:szCs w:val="26"/>
        </w:rPr>
        <w:t>5.2. контроль соблюдения</w:t>
      </w:r>
      <w:r w:rsidRPr="007F30E1">
        <w:rPr>
          <w:rFonts w:ascii="Times New Roman" w:hAnsi="Times New Roman"/>
          <w:sz w:val="26"/>
          <w:szCs w:val="26"/>
        </w:rPr>
        <w:t xml:space="preserve"> </w:t>
      </w:r>
      <w:r w:rsidRPr="001E32D1">
        <w:rPr>
          <w:rFonts w:ascii="Times New Roman" w:hAnsi="Times New Roman"/>
          <w:sz w:val="26"/>
          <w:szCs w:val="26"/>
        </w:rPr>
        <w:t>проверяемой организацией лицензионных требований и условий при осуществлении образовательной деятельности на территории Чукотского автономного округа.</w:t>
      </w:r>
    </w:p>
    <w:p w:rsidR="00C6294A" w:rsidRPr="00914A6E" w:rsidRDefault="00C6294A" w:rsidP="00435139">
      <w:pPr>
        <w:pStyle w:val="af2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Определить, что предметом</w:t>
      </w:r>
      <w:r w:rsidRPr="00B440D3">
        <w:rPr>
          <w:rFonts w:ascii="Times New Roman" w:hAnsi="Times New Roman" w:cs="Times New Roman"/>
          <w:sz w:val="26"/>
          <w:szCs w:val="26"/>
        </w:rPr>
        <w:t xml:space="preserve"> </w:t>
      </w:r>
      <w:r w:rsidRPr="00DD4AB6">
        <w:rPr>
          <w:rFonts w:ascii="Times New Roman" w:hAnsi="Times New Roman" w:cs="Times New Roman"/>
          <w:sz w:val="26"/>
          <w:szCs w:val="26"/>
        </w:rPr>
        <w:t xml:space="preserve">настоящей проверки </w:t>
      </w:r>
      <w:r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Pr="00DD4AB6">
        <w:rPr>
          <w:rFonts w:ascii="Times New Roman" w:hAnsi="Times New Roman" w:cs="Times New Roman"/>
          <w:sz w:val="26"/>
          <w:szCs w:val="26"/>
        </w:rPr>
        <w:t xml:space="preserve">соблюдение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объектом проверки обязательных </w:t>
      </w:r>
      <w:r w:rsidRPr="00DD4AB6">
        <w:rPr>
          <w:rFonts w:ascii="Times New Roman" w:hAnsi="Times New Roman" w:cs="Times New Roman"/>
          <w:sz w:val="26"/>
          <w:szCs w:val="26"/>
        </w:rPr>
        <w:t>требований законодательства Российской Федерации в сфере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и лицензионных требований и условий при осуществлении образовательной деятельности на территории Чукотского автономного округа.</w:t>
      </w:r>
    </w:p>
    <w:p w:rsidR="00C6294A" w:rsidRPr="005F1132" w:rsidRDefault="00C6294A" w:rsidP="00282CEF">
      <w:pPr>
        <w:pStyle w:val="af2"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1E32D1">
        <w:rPr>
          <w:rFonts w:ascii="Times New Roman" w:hAnsi="Times New Roman" w:cs="Times New Roman"/>
          <w:sz w:val="26"/>
          <w:szCs w:val="26"/>
        </w:rPr>
        <w:t xml:space="preserve">. Установить срок проведения проверки: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1E32D1">
        <w:rPr>
          <w:rFonts w:ascii="Times New Roman" w:hAnsi="Times New Roman" w:cs="Times New Roman"/>
          <w:sz w:val="26"/>
          <w:szCs w:val="26"/>
        </w:rPr>
        <w:t xml:space="preserve"> мая - </w:t>
      </w:r>
      <w:r>
        <w:rPr>
          <w:rFonts w:ascii="Times New Roman" w:hAnsi="Times New Roman" w:cs="Times New Roman"/>
          <w:sz w:val="26"/>
          <w:szCs w:val="26"/>
        </w:rPr>
        <w:t xml:space="preserve"> 28 мая</w:t>
      </w:r>
      <w:r w:rsidRPr="005F1132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F113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6294A" w:rsidRPr="005F1132" w:rsidRDefault="00C6294A" w:rsidP="00282CEF">
      <w:pPr>
        <w:pStyle w:val="af2"/>
        <w:tabs>
          <w:tab w:val="left" w:pos="0"/>
        </w:tabs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 w:rsidRPr="005F1132">
        <w:rPr>
          <w:rFonts w:ascii="Times New Roman" w:hAnsi="Times New Roman" w:cs="Times New Roman"/>
          <w:sz w:val="26"/>
          <w:szCs w:val="26"/>
        </w:rPr>
        <w:lastRenderedPageBreak/>
        <w:t xml:space="preserve">К проведению проверки приступить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5F1132">
        <w:rPr>
          <w:rFonts w:ascii="Times New Roman" w:hAnsi="Times New Roman" w:cs="Times New Roman"/>
          <w:sz w:val="26"/>
          <w:szCs w:val="26"/>
        </w:rPr>
        <w:t xml:space="preserve"> мая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F113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6294A" w:rsidRPr="005F1132" w:rsidRDefault="00C6294A" w:rsidP="00282CEF">
      <w:pPr>
        <w:pStyle w:val="af2"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 w:rsidRPr="005F1132">
        <w:rPr>
          <w:rFonts w:ascii="Times New Roman" w:hAnsi="Times New Roman" w:cs="Times New Roman"/>
          <w:sz w:val="26"/>
          <w:szCs w:val="26"/>
        </w:rPr>
        <w:t xml:space="preserve">Проверку окончить не позднее </w:t>
      </w:r>
      <w:r>
        <w:rPr>
          <w:rFonts w:ascii="Times New Roman" w:hAnsi="Times New Roman" w:cs="Times New Roman"/>
          <w:sz w:val="26"/>
          <w:szCs w:val="26"/>
        </w:rPr>
        <w:t xml:space="preserve">28 мая </w:t>
      </w:r>
      <w:r w:rsidRPr="005F1132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F113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6294A" w:rsidRPr="007F38E5" w:rsidRDefault="00C6294A" w:rsidP="007F30E1">
      <w:pPr>
        <w:pStyle w:val="af2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5F113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Определить, что </w:t>
      </w:r>
      <w:r w:rsidRPr="005F1132">
        <w:rPr>
          <w:rFonts w:ascii="Times New Roman" w:hAnsi="Times New Roman" w:cs="Times New Roman"/>
          <w:sz w:val="26"/>
          <w:szCs w:val="26"/>
        </w:rPr>
        <w:t>правовыми основаниями</w:t>
      </w:r>
      <w:r w:rsidRPr="00BF5512">
        <w:rPr>
          <w:rFonts w:ascii="Times New Roman" w:hAnsi="Times New Roman" w:cs="Times New Roman"/>
          <w:sz w:val="26"/>
          <w:szCs w:val="26"/>
        </w:rPr>
        <w:t xml:space="preserve"> проведения проверки являются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5512">
        <w:rPr>
          <w:rFonts w:ascii="Times New Roman" w:hAnsi="Times New Roman" w:cs="Times New Roman"/>
          <w:sz w:val="26"/>
          <w:szCs w:val="26"/>
        </w:rPr>
        <w:t xml:space="preserve">нормативные правовые акты из </w:t>
      </w:r>
      <w:r>
        <w:rPr>
          <w:rFonts w:ascii="Times New Roman" w:hAnsi="Times New Roman" w:cs="Times New Roman"/>
          <w:sz w:val="26"/>
          <w:szCs w:val="26"/>
        </w:rPr>
        <w:t xml:space="preserve">Перечней 1, 2  </w:t>
      </w:r>
      <w:r w:rsidRPr="00BF5512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Pr="0080071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приказу.</w:t>
      </w:r>
    </w:p>
    <w:p w:rsidR="00C6294A" w:rsidRDefault="00C6294A" w:rsidP="007F38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7F38E5">
        <w:rPr>
          <w:sz w:val="26"/>
          <w:szCs w:val="26"/>
        </w:rPr>
        <w:t>. В процессе проверки провести следующие мероприятия</w:t>
      </w:r>
      <w:r>
        <w:rPr>
          <w:sz w:val="26"/>
          <w:szCs w:val="26"/>
        </w:rPr>
        <w:t xml:space="preserve"> по</w:t>
      </w:r>
      <w:r w:rsidRPr="00BF5512">
        <w:rPr>
          <w:sz w:val="26"/>
          <w:szCs w:val="26"/>
        </w:rPr>
        <w:t xml:space="preserve"> контролю, необходимые для достижения целей и задач проведения проверки:</w:t>
      </w:r>
      <w:r>
        <w:rPr>
          <w:sz w:val="26"/>
          <w:szCs w:val="26"/>
        </w:rPr>
        <w:t xml:space="preserve"> </w:t>
      </w:r>
    </w:p>
    <w:p w:rsidR="00C6294A" w:rsidRDefault="00C6294A" w:rsidP="007F38E5">
      <w:pPr>
        <w:ind w:firstLine="720"/>
        <w:jc w:val="both"/>
        <w:rPr>
          <w:sz w:val="26"/>
          <w:szCs w:val="26"/>
        </w:rPr>
      </w:pPr>
      <w:r w:rsidRPr="00803660">
        <w:rPr>
          <w:sz w:val="26"/>
          <w:szCs w:val="26"/>
        </w:rPr>
        <w:t>изучение, анализ и экспертизу документов, представленных проверяемой организацией;</w:t>
      </w:r>
    </w:p>
    <w:p w:rsidR="00C6294A" w:rsidRPr="007F30E1" w:rsidRDefault="00C6294A" w:rsidP="007F30E1">
      <w:pPr>
        <w:ind w:firstLine="720"/>
        <w:jc w:val="both"/>
        <w:rPr>
          <w:sz w:val="26"/>
          <w:szCs w:val="26"/>
        </w:rPr>
      </w:pPr>
      <w:r w:rsidRPr="007F30E1">
        <w:rPr>
          <w:sz w:val="26"/>
          <w:szCs w:val="26"/>
        </w:rPr>
        <w:t>анализ наличия информации, размещённой образовательной организацией на её официальном сайте в информационно-телекоммуникационной сети «Интернет»;</w:t>
      </w:r>
    </w:p>
    <w:p w:rsidR="00C6294A" w:rsidRPr="00803660" w:rsidRDefault="00C6294A" w:rsidP="007F30E1">
      <w:pPr>
        <w:ind w:firstLine="720"/>
        <w:jc w:val="both"/>
        <w:rPr>
          <w:sz w:val="26"/>
          <w:szCs w:val="26"/>
        </w:rPr>
      </w:pPr>
      <w:r w:rsidRPr="007F30E1">
        <w:rPr>
          <w:sz w:val="26"/>
          <w:szCs w:val="26"/>
        </w:rPr>
        <w:t>анализ соответствия ведения официального сайта образовательной организации требованиям законодательства Российской Федерации в сфере образования;</w:t>
      </w:r>
    </w:p>
    <w:p w:rsidR="00C6294A" w:rsidRDefault="00C6294A" w:rsidP="007F38E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03660">
        <w:rPr>
          <w:sz w:val="26"/>
          <w:szCs w:val="26"/>
        </w:rPr>
        <w:t>собеседования с администрацией и работниками</w:t>
      </w:r>
      <w:r w:rsidRPr="00E916C7">
        <w:rPr>
          <w:sz w:val="26"/>
          <w:szCs w:val="26"/>
        </w:rPr>
        <w:t xml:space="preserve"> проверяемой организации по вопросам, подлежащим проверке.</w:t>
      </w:r>
    </w:p>
    <w:p w:rsidR="00C6294A" w:rsidRDefault="00C6294A" w:rsidP="001E32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1A4C76">
        <w:rPr>
          <w:sz w:val="26"/>
          <w:szCs w:val="26"/>
        </w:rPr>
        <w:t xml:space="preserve">. Проверку провести в соответствии с Административным регламентом Департамента образования, культуры и молодёжной </w:t>
      </w:r>
      <w:r w:rsidRPr="00F32D8E">
        <w:rPr>
          <w:sz w:val="26"/>
          <w:szCs w:val="26"/>
        </w:rPr>
        <w:t>политики Чукотского автономного округа по исполнению государственной функции «Государственный контроль (</w:t>
      </w:r>
      <w:r w:rsidRPr="00F32D8E">
        <w:rPr>
          <w:bCs/>
          <w:sz w:val="26"/>
          <w:szCs w:val="26"/>
        </w:rPr>
        <w:t>надзор) в сфере образования на территории Чукотского автономного округа</w:t>
      </w:r>
      <w:r w:rsidRPr="00F32D8E">
        <w:rPr>
          <w:sz w:val="26"/>
          <w:szCs w:val="26"/>
        </w:rPr>
        <w:t xml:space="preserve">», утверждённым Постановлением Губернатора Чукотского автономного </w:t>
      </w:r>
      <w:r w:rsidRPr="005F1132">
        <w:rPr>
          <w:sz w:val="26"/>
          <w:szCs w:val="26"/>
        </w:rPr>
        <w:t>округа от 30.09.2011 г. № 68.</w:t>
      </w:r>
    </w:p>
    <w:p w:rsidR="00C6294A" w:rsidRPr="00D243D2" w:rsidRDefault="00C6294A" w:rsidP="00914A6E">
      <w:pPr>
        <w:pStyle w:val="afb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Pr="00D243D2">
        <w:rPr>
          <w:rFonts w:ascii="Times New Roman" w:hAnsi="Times New Roman"/>
          <w:sz w:val="26"/>
          <w:szCs w:val="26"/>
        </w:rPr>
        <w:t xml:space="preserve">. Перечень документов, представление которых объектом проверки необходимо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43D2">
        <w:rPr>
          <w:rFonts w:ascii="Times New Roman" w:hAnsi="Times New Roman"/>
          <w:sz w:val="26"/>
          <w:szCs w:val="26"/>
        </w:rPr>
        <w:t>для достижения целей и задач проведения проверки:</w:t>
      </w:r>
    </w:p>
    <w:p w:rsidR="00C6294A" w:rsidRDefault="00C6294A" w:rsidP="00914A6E">
      <w:pPr>
        <w:pStyle w:val="afb"/>
        <w:ind w:firstLine="708"/>
        <w:jc w:val="both"/>
        <w:rPr>
          <w:rStyle w:val="FontStyle12"/>
          <w:b w:val="0"/>
          <w:sz w:val="26"/>
          <w:szCs w:val="26"/>
        </w:rPr>
      </w:pPr>
      <w:r w:rsidRPr="00914A6E">
        <w:rPr>
          <w:rStyle w:val="FontStyle12"/>
          <w:b w:val="0"/>
          <w:sz w:val="26"/>
          <w:szCs w:val="26"/>
        </w:rPr>
        <w:t xml:space="preserve">отчёт </w:t>
      </w:r>
      <w:r>
        <w:rPr>
          <w:rStyle w:val="FontStyle12"/>
          <w:b w:val="0"/>
          <w:sz w:val="26"/>
          <w:szCs w:val="26"/>
        </w:rPr>
        <w:t xml:space="preserve">проверяемой организации </w:t>
      </w:r>
      <w:r w:rsidRPr="00914A6E">
        <w:rPr>
          <w:rStyle w:val="FontStyle12"/>
          <w:b w:val="0"/>
          <w:sz w:val="26"/>
          <w:szCs w:val="26"/>
        </w:rPr>
        <w:t>об исполнении предписания Департамента</w:t>
      </w:r>
      <w:r>
        <w:rPr>
          <w:rStyle w:val="FontStyle12"/>
          <w:b w:val="0"/>
          <w:sz w:val="26"/>
          <w:szCs w:val="26"/>
        </w:rPr>
        <w:t xml:space="preserve">; </w:t>
      </w:r>
    </w:p>
    <w:p w:rsidR="00C6294A" w:rsidRPr="00914A6E" w:rsidRDefault="00C6294A" w:rsidP="00914A6E">
      <w:pPr>
        <w:pStyle w:val="afb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Style w:val="FontStyle12"/>
          <w:b w:val="0"/>
          <w:sz w:val="26"/>
          <w:szCs w:val="26"/>
        </w:rPr>
        <w:t>документы в соответствии с графой 3</w:t>
      </w:r>
      <w:r w:rsidRPr="00914A6E">
        <w:rPr>
          <w:sz w:val="26"/>
          <w:szCs w:val="26"/>
        </w:rPr>
        <w:t xml:space="preserve"> </w:t>
      </w:r>
      <w:r w:rsidRPr="00914A6E">
        <w:rPr>
          <w:rFonts w:ascii="Times New Roman" w:hAnsi="Times New Roman"/>
          <w:sz w:val="26"/>
          <w:szCs w:val="26"/>
        </w:rPr>
        <w:t>таблицы из приложения 1 к настоящему приказу</w:t>
      </w:r>
      <w:r>
        <w:rPr>
          <w:rFonts w:ascii="Times New Roman" w:hAnsi="Times New Roman"/>
          <w:sz w:val="26"/>
          <w:szCs w:val="26"/>
        </w:rPr>
        <w:t>.</w:t>
      </w:r>
    </w:p>
    <w:p w:rsidR="00C6294A" w:rsidRDefault="00C6294A" w:rsidP="007F38E5">
      <w:pPr>
        <w:ind w:firstLine="708"/>
        <w:jc w:val="both"/>
        <w:rPr>
          <w:sz w:val="26"/>
          <w:szCs w:val="26"/>
        </w:rPr>
      </w:pPr>
      <w:r w:rsidRPr="00914A6E">
        <w:rPr>
          <w:sz w:val="26"/>
          <w:szCs w:val="26"/>
        </w:rPr>
        <w:t>12. Лицу, уполномоченному на</w:t>
      </w:r>
      <w:r w:rsidRPr="00334A35">
        <w:rPr>
          <w:sz w:val="26"/>
          <w:szCs w:val="26"/>
        </w:rPr>
        <w:t xml:space="preserve"> проведение настоящей проверки </w:t>
      </w:r>
      <w:r>
        <w:rPr>
          <w:sz w:val="26"/>
          <w:szCs w:val="26"/>
        </w:rPr>
        <w:t xml:space="preserve">                       </w:t>
      </w:r>
      <w:r w:rsidRPr="009C0102">
        <w:rPr>
          <w:sz w:val="26"/>
          <w:szCs w:val="26"/>
        </w:rPr>
        <w:t>(Маркина И.А.) оформить:</w:t>
      </w:r>
    </w:p>
    <w:p w:rsidR="00C6294A" w:rsidRPr="00334A35" w:rsidRDefault="00C6294A" w:rsidP="007F30E1">
      <w:pPr>
        <w:ind w:firstLine="708"/>
        <w:jc w:val="both"/>
        <w:rPr>
          <w:sz w:val="26"/>
          <w:szCs w:val="26"/>
        </w:rPr>
      </w:pPr>
      <w:r w:rsidRPr="00CB2146">
        <w:rPr>
          <w:sz w:val="26"/>
          <w:szCs w:val="26"/>
        </w:rPr>
        <w:t>акт по итогам проверки в срок, установленный частью 4 статьи 16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6294A" w:rsidRPr="00334A35" w:rsidRDefault="00C6294A" w:rsidP="007F38E5">
      <w:pPr>
        <w:ind w:firstLine="708"/>
        <w:jc w:val="both"/>
        <w:rPr>
          <w:sz w:val="26"/>
          <w:szCs w:val="26"/>
        </w:rPr>
      </w:pPr>
      <w:r w:rsidRPr="008C538E">
        <w:rPr>
          <w:sz w:val="26"/>
          <w:szCs w:val="26"/>
        </w:rPr>
        <w:t>отчёт по итогам проверки и проект приказа на утверждение отчёта по итогам проверки  не позднее 1 июня 2015 года;</w:t>
      </w:r>
    </w:p>
    <w:p w:rsidR="00C6294A" w:rsidRPr="00334A35" w:rsidRDefault="00C6294A" w:rsidP="007F38E5">
      <w:pPr>
        <w:ind w:firstLine="708"/>
        <w:jc w:val="both"/>
        <w:rPr>
          <w:sz w:val="26"/>
          <w:szCs w:val="26"/>
        </w:rPr>
      </w:pPr>
      <w:r w:rsidRPr="00334A35">
        <w:rPr>
          <w:sz w:val="26"/>
          <w:szCs w:val="26"/>
        </w:rPr>
        <w:t xml:space="preserve">предписание об устранении выявленных нарушений (уведомление об отсутствии нарушений) по итогам проверки  </w:t>
      </w:r>
      <w:r w:rsidRPr="00817715">
        <w:rPr>
          <w:sz w:val="26"/>
          <w:szCs w:val="26"/>
        </w:rPr>
        <w:t xml:space="preserve">не позднее </w:t>
      </w:r>
      <w:r>
        <w:rPr>
          <w:sz w:val="26"/>
          <w:szCs w:val="26"/>
        </w:rPr>
        <w:t xml:space="preserve">2 июня 2015 </w:t>
      </w:r>
      <w:r w:rsidRPr="00334A35">
        <w:rPr>
          <w:sz w:val="26"/>
          <w:szCs w:val="26"/>
        </w:rPr>
        <w:t>года.</w:t>
      </w:r>
    </w:p>
    <w:p w:rsidR="00C6294A" w:rsidRPr="00334A35" w:rsidRDefault="00C6294A" w:rsidP="007F38E5">
      <w:pPr>
        <w:ind w:firstLine="708"/>
        <w:jc w:val="both"/>
        <w:rPr>
          <w:sz w:val="26"/>
          <w:szCs w:val="26"/>
        </w:rPr>
      </w:pPr>
      <w:r w:rsidRPr="00334A35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334A35">
        <w:rPr>
          <w:sz w:val="26"/>
          <w:szCs w:val="26"/>
        </w:rPr>
        <w:t xml:space="preserve">. Контроль за исполнением настоящего приказа возложить на </w:t>
      </w:r>
      <w:r>
        <w:rPr>
          <w:sz w:val="26"/>
          <w:szCs w:val="26"/>
        </w:rPr>
        <w:t>Управление</w:t>
      </w:r>
      <w:r w:rsidRPr="00334A35">
        <w:rPr>
          <w:sz w:val="26"/>
          <w:szCs w:val="26"/>
        </w:rPr>
        <w:t xml:space="preserve"> надзора и контроля качества образо</w:t>
      </w:r>
      <w:r>
        <w:rPr>
          <w:sz w:val="26"/>
          <w:szCs w:val="26"/>
        </w:rPr>
        <w:t>вания Департамента</w:t>
      </w:r>
      <w:r w:rsidRPr="00334A35">
        <w:rPr>
          <w:sz w:val="26"/>
          <w:szCs w:val="26"/>
        </w:rPr>
        <w:t xml:space="preserve">  (Косьяненко Н.А.)</w:t>
      </w:r>
      <w:r>
        <w:rPr>
          <w:sz w:val="26"/>
          <w:szCs w:val="26"/>
        </w:rPr>
        <w:t>.</w:t>
      </w:r>
    </w:p>
    <w:p w:rsidR="00C6294A" w:rsidRPr="00F32D8E" w:rsidRDefault="00C6294A" w:rsidP="004561E6">
      <w:pPr>
        <w:rPr>
          <w:sz w:val="26"/>
          <w:szCs w:val="26"/>
        </w:rPr>
      </w:pPr>
    </w:p>
    <w:p w:rsidR="00C6294A" w:rsidRPr="00F32D8E" w:rsidRDefault="00C6294A" w:rsidP="004561E6">
      <w:pPr>
        <w:rPr>
          <w:sz w:val="26"/>
          <w:szCs w:val="26"/>
        </w:rPr>
      </w:pPr>
    </w:p>
    <w:p w:rsidR="00C6294A" w:rsidRPr="00F32D8E" w:rsidRDefault="00C6294A" w:rsidP="004561E6">
      <w:pPr>
        <w:rPr>
          <w:sz w:val="26"/>
          <w:szCs w:val="26"/>
        </w:rPr>
      </w:pPr>
    </w:p>
    <w:p w:rsidR="00C6294A" w:rsidRPr="00F32D8E" w:rsidRDefault="00C6294A" w:rsidP="004561E6">
      <w:pPr>
        <w:rPr>
          <w:sz w:val="26"/>
          <w:szCs w:val="26"/>
        </w:rPr>
      </w:pPr>
      <w:r w:rsidRPr="00F32D8E">
        <w:rPr>
          <w:sz w:val="26"/>
          <w:szCs w:val="26"/>
        </w:rPr>
        <w:t xml:space="preserve">Начальник Департамента </w:t>
      </w:r>
      <w:r w:rsidRPr="00F32D8E">
        <w:rPr>
          <w:sz w:val="26"/>
          <w:szCs w:val="26"/>
        </w:rPr>
        <w:tab/>
      </w:r>
      <w:r w:rsidRPr="00F32D8E">
        <w:rPr>
          <w:sz w:val="26"/>
          <w:szCs w:val="26"/>
        </w:rPr>
        <w:tab/>
      </w:r>
      <w:r w:rsidRPr="00F32D8E">
        <w:rPr>
          <w:sz w:val="26"/>
          <w:szCs w:val="26"/>
        </w:rPr>
        <w:tab/>
      </w:r>
      <w:r w:rsidRPr="00F32D8E">
        <w:rPr>
          <w:sz w:val="26"/>
          <w:szCs w:val="26"/>
        </w:rPr>
        <w:tab/>
      </w:r>
      <w:r w:rsidRPr="00F32D8E">
        <w:rPr>
          <w:sz w:val="26"/>
          <w:szCs w:val="26"/>
        </w:rPr>
        <w:tab/>
      </w:r>
      <w:r w:rsidRPr="00F32D8E">
        <w:rPr>
          <w:sz w:val="26"/>
          <w:szCs w:val="26"/>
        </w:rPr>
        <w:tab/>
      </w:r>
      <w:r w:rsidRPr="00F32D8E">
        <w:rPr>
          <w:sz w:val="26"/>
          <w:szCs w:val="26"/>
        </w:rPr>
        <w:tab/>
        <w:t xml:space="preserve">   А.Г. Боленков</w:t>
      </w:r>
    </w:p>
    <w:p w:rsidR="00C6294A" w:rsidRPr="00F32D8E" w:rsidRDefault="00C6294A" w:rsidP="004561E6">
      <w:pPr>
        <w:rPr>
          <w:b/>
          <w:sz w:val="26"/>
          <w:szCs w:val="26"/>
        </w:rPr>
      </w:pPr>
      <w:r w:rsidRPr="00F32D8E">
        <w:rPr>
          <w:b/>
          <w:sz w:val="26"/>
          <w:szCs w:val="26"/>
        </w:rPr>
        <w:br w:type="page"/>
      </w:r>
    </w:p>
    <w:tbl>
      <w:tblPr>
        <w:tblW w:w="0" w:type="auto"/>
        <w:tblLook w:val="01E0"/>
      </w:tblPr>
      <w:tblGrid>
        <w:gridCol w:w="4926"/>
        <w:gridCol w:w="4927"/>
      </w:tblGrid>
      <w:tr w:rsidR="00C6294A" w:rsidRPr="00F32D8E">
        <w:tc>
          <w:tcPr>
            <w:tcW w:w="4926" w:type="dxa"/>
          </w:tcPr>
          <w:p w:rsidR="00C6294A" w:rsidRPr="00F32D8E" w:rsidRDefault="00C6294A" w:rsidP="00ED0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32D8E">
              <w:rPr>
                <w:rFonts w:ascii="Times New Roman" w:hAnsi="Times New Roman" w:cs="Times New Roman"/>
                <w:sz w:val="26"/>
                <w:szCs w:val="26"/>
              </w:rPr>
              <w:t>Подготовил:</w:t>
            </w:r>
            <w:r w:rsidRPr="00F32D8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927" w:type="dxa"/>
          </w:tcPr>
          <w:p w:rsidR="00C6294A" w:rsidRPr="00F32D8E" w:rsidRDefault="00C6294A" w:rsidP="00C96D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32D8E">
              <w:rPr>
                <w:rFonts w:ascii="Times New Roman" w:hAnsi="Times New Roman" w:cs="Times New Roman"/>
                <w:sz w:val="26"/>
                <w:szCs w:val="26"/>
              </w:rPr>
              <w:t xml:space="preserve">.А.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Маркина</w:t>
            </w:r>
          </w:p>
        </w:tc>
      </w:tr>
      <w:tr w:rsidR="00C6294A" w:rsidRPr="00F32D8E">
        <w:tc>
          <w:tcPr>
            <w:tcW w:w="4926" w:type="dxa"/>
          </w:tcPr>
          <w:p w:rsidR="00C6294A" w:rsidRPr="00F32D8E" w:rsidRDefault="00C6294A" w:rsidP="00ED0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C6294A" w:rsidRPr="00F32D8E" w:rsidRDefault="00C6294A" w:rsidP="00ED045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94A" w:rsidRPr="00166F76">
        <w:trPr>
          <w:trHeight w:val="230"/>
        </w:trPr>
        <w:tc>
          <w:tcPr>
            <w:tcW w:w="4926" w:type="dxa"/>
          </w:tcPr>
          <w:p w:rsidR="00C6294A" w:rsidRPr="00166F76" w:rsidRDefault="00C6294A" w:rsidP="00ED0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6F76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</w:tc>
        <w:tc>
          <w:tcPr>
            <w:tcW w:w="4927" w:type="dxa"/>
          </w:tcPr>
          <w:p w:rsidR="00C6294A" w:rsidRPr="00166F76" w:rsidRDefault="00C6294A" w:rsidP="0044293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32D8E">
              <w:rPr>
                <w:rFonts w:ascii="Times New Roman" w:hAnsi="Times New Roman" w:cs="Times New Roman"/>
                <w:sz w:val="26"/>
                <w:szCs w:val="26"/>
              </w:rPr>
              <w:t>Н.А. Косьяненко</w:t>
            </w:r>
          </w:p>
        </w:tc>
      </w:tr>
      <w:tr w:rsidR="00C6294A" w:rsidRPr="00166F76">
        <w:tc>
          <w:tcPr>
            <w:tcW w:w="4926" w:type="dxa"/>
          </w:tcPr>
          <w:p w:rsidR="00C6294A" w:rsidRPr="00166F76" w:rsidRDefault="00C6294A" w:rsidP="00ED0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C6294A" w:rsidRPr="00166F76" w:rsidRDefault="00C6294A" w:rsidP="0044293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94A" w:rsidRPr="00166F76">
        <w:tc>
          <w:tcPr>
            <w:tcW w:w="4926" w:type="dxa"/>
          </w:tcPr>
          <w:p w:rsidR="00C6294A" w:rsidRPr="00166F76" w:rsidRDefault="00C6294A" w:rsidP="00ED0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C6294A" w:rsidRPr="00166F76" w:rsidRDefault="00C6294A" w:rsidP="00ED045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6">
              <w:rPr>
                <w:rFonts w:ascii="Times New Roman" w:hAnsi="Times New Roman" w:cs="Times New Roman"/>
                <w:sz w:val="26"/>
                <w:szCs w:val="26"/>
              </w:rPr>
              <w:t>Т.П. Крючкова</w:t>
            </w:r>
          </w:p>
        </w:tc>
      </w:tr>
    </w:tbl>
    <w:p w:rsidR="00C6294A" w:rsidRPr="00166F76" w:rsidRDefault="00C6294A" w:rsidP="00166F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6294A" w:rsidRPr="00166F76" w:rsidRDefault="00C6294A" w:rsidP="00166F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6294A" w:rsidRPr="00166F76" w:rsidRDefault="00C6294A" w:rsidP="00166F76">
      <w:pPr>
        <w:jc w:val="both"/>
        <w:rPr>
          <w:b/>
          <w:sz w:val="26"/>
          <w:szCs w:val="26"/>
        </w:rPr>
      </w:pPr>
      <w:r w:rsidRPr="00166F76">
        <w:rPr>
          <w:sz w:val="26"/>
          <w:szCs w:val="26"/>
        </w:rPr>
        <w:t xml:space="preserve">Разослано: дело, Управление организационной, правовой, кадровой работы, информатизации и материально-технического снабжения; Управление надзора и контроля качества образования; Управление социальной политики Администрации Чукотского муниципального района; </w:t>
      </w:r>
      <w:r>
        <w:rPr>
          <w:sz w:val="26"/>
          <w:szCs w:val="26"/>
        </w:rPr>
        <w:t>М</w:t>
      </w:r>
      <w:r w:rsidRPr="00166F76">
        <w:rPr>
          <w:sz w:val="26"/>
          <w:szCs w:val="26"/>
        </w:rPr>
        <w:t xml:space="preserve">униципальное бюджетное дошкольное образовательное учреждение </w:t>
      </w:r>
      <w:r>
        <w:rPr>
          <w:sz w:val="26"/>
          <w:szCs w:val="26"/>
        </w:rPr>
        <w:t>«</w:t>
      </w:r>
      <w:r w:rsidRPr="00166F76">
        <w:rPr>
          <w:sz w:val="26"/>
          <w:szCs w:val="26"/>
        </w:rPr>
        <w:t xml:space="preserve">Детский сад </w:t>
      </w:r>
      <w:r>
        <w:rPr>
          <w:sz w:val="26"/>
          <w:szCs w:val="26"/>
        </w:rPr>
        <w:t>«</w:t>
      </w:r>
      <w:r w:rsidRPr="00166F76">
        <w:rPr>
          <w:sz w:val="26"/>
          <w:szCs w:val="26"/>
        </w:rPr>
        <w:t>Радуга</w:t>
      </w:r>
      <w:r>
        <w:rPr>
          <w:sz w:val="26"/>
          <w:szCs w:val="26"/>
        </w:rPr>
        <w:t>»</w:t>
      </w:r>
      <w:r w:rsidRPr="00166F76">
        <w:rPr>
          <w:sz w:val="26"/>
          <w:szCs w:val="26"/>
        </w:rPr>
        <w:t xml:space="preserve"> с. Лаврентия</w:t>
      </w:r>
      <w:r>
        <w:rPr>
          <w:sz w:val="26"/>
          <w:szCs w:val="26"/>
        </w:rPr>
        <w:t>»</w:t>
      </w:r>
      <w:r w:rsidRPr="00166F76">
        <w:rPr>
          <w:sz w:val="26"/>
          <w:szCs w:val="26"/>
        </w:rPr>
        <w:t>.</w:t>
      </w:r>
    </w:p>
    <w:p w:rsidR="00C6294A" w:rsidRPr="00166F76" w:rsidRDefault="00C6294A" w:rsidP="00166F76">
      <w:pPr>
        <w:jc w:val="both"/>
        <w:rPr>
          <w:b/>
          <w:sz w:val="26"/>
          <w:szCs w:val="26"/>
        </w:rPr>
      </w:pPr>
    </w:p>
    <w:p w:rsidR="00C6294A" w:rsidRPr="00F32D8E" w:rsidRDefault="00C6294A" w:rsidP="00166F76">
      <w:pPr>
        <w:jc w:val="both"/>
        <w:rPr>
          <w:sz w:val="26"/>
          <w:szCs w:val="26"/>
        </w:rPr>
      </w:pPr>
      <w:r w:rsidRPr="00166F76">
        <w:rPr>
          <w:sz w:val="26"/>
          <w:szCs w:val="26"/>
        </w:rPr>
        <w:t>.</w:t>
      </w:r>
    </w:p>
    <w:p w:rsidR="00C6294A" w:rsidRPr="00F32D8E" w:rsidRDefault="00C6294A" w:rsidP="004561E6">
      <w:pPr>
        <w:rPr>
          <w:b/>
          <w:sz w:val="26"/>
          <w:szCs w:val="26"/>
        </w:rPr>
      </w:pPr>
    </w:p>
    <w:p w:rsidR="00C6294A" w:rsidRPr="00F32D8E" w:rsidRDefault="00C6294A" w:rsidP="004561E6">
      <w:pPr>
        <w:rPr>
          <w:b/>
          <w:sz w:val="26"/>
          <w:szCs w:val="26"/>
        </w:rPr>
      </w:pPr>
    </w:p>
    <w:p w:rsidR="00C6294A" w:rsidRPr="00F32D8E" w:rsidRDefault="00C6294A" w:rsidP="004561E6">
      <w:pPr>
        <w:rPr>
          <w:b/>
          <w:sz w:val="26"/>
          <w:szCs w:val="26"/>
        </w:rPr>
      </w:pPr>
    </w:p>
    <w:p w:rsidR="00C6294A" w:rsidRPr="00F32D8E" w:rsidRDefault="00C6294A" w:rsidP="004561E6">
      <w:pPr>
        <w:rPr>
          <w:b/>
          <w:sz w:val="26"/>
          <w:szCs w:val="26"/>
        </w:rPr>
      </w:pPr>
    </w:p>
    <w:p w:rsidR="00C6294A" w:rsidRPr="00F32D8E" w:rsidRDefault="00C6294A" w:rsidP="004561E6">
      <w:pPr>
        <w:rPr>
          <w:b/>
          <w:sz w:val="26"/>
          <w:szCs w:val="26"/>
        </w:rPr>
      </w:pPr>
    </w:p>
    <w:p w:rsidR="00C6294A" w:rsidRPr="00F32D8E" w:rsidRDefault="00C6294A" w:rsidP="004561E6">
      <w:pPr>
        <w:rPr>
          <w:b/>
          <w:sz w:val="26"/>
          <w:szCs w:val="26"/>
        </w:rPr>
      </w:pPr>
    </w:p>
    <w:p w:rsidR="00C6294A" w:rsidRPr="00F32D8E" w:rsidRDefault="00C6294A" w:rsidP="004561E6">
      <w:pPr>
        <w:rPr>
          <w:b/>
          <w:sz w:val="26"/>
          <w:szCs w:val="26"/>
        </w:rPr>
      </w:pPr>
    </w:p>
    <w:p w:rsidR="00C6294A" w:rsidRPr="00F32D8E" w:rsidRDefault="00C6294A" w:rsidP="004561E6">
      <w:pPr>
        <w:rPr>
          <w:b/>
          <w:sz w:val="26"/>
          <w:szCs w:val="26"/>
        </w:rPr>
      </w:pPr>
    </w:p>
    <w:p w:rsidR="00C6294A" w:rsidRPr="00F32D8E" w:rsidRDefault="00C6294A" w:rsidP="004561E6">
      <w:pPr>
        <w:rPr>
          <w:b/>
          <w:sz w:val="26"/>
          <w:szCs w:val="26"/>
        </w:rPr>
      </w:pPr>
    </w:p>
    <w:p w:rsidR="00C6294A" w:rsidRPr="00F32D8E" w:rsidRDefault="00C6294A" w:rsidP="004561E6">
      <w:pPr>
        <w:rPr>
          <w:b/>
          <w:sz w:val="26"/>
          <w:szCs w:val="26"/>
        </w:rPr>
      </w:pPr>
    </w:p>
    <w:p w:rsidR="00C6294A" w:rsidRPr="00F32D8E" w:rsidRDefault="00C6294A" w:rsidP="004561E6">
      <w:pPr>
        <w:rPr>
          <w:b/>
          <w:sz w:val="26"/>
          <w:szCs w:val="26"/>
        </w:rPr>
      </w:pPr>
    </w:p>
    <w:p w:rsidR="00C6294A" w:rsidRPr="00F32D8E" w:rsidRDefault="00C6294A" w:rsidP="004561E6">
      <w:pPr>
        <w:rPr>
          <w:b/>
          <w:sz w:val="26"/>
          <w:szCs w:val="26"/>
        </w:rPr>
      </w:pPr>
    </w:p>
    <w:p w:rsidR="00C6294A" w:rsidRPr="00F32D8E" w:rsidRDefault="00C6294A" w:rsidP="004561E6">
      <w:pPr>
        <w:rPr>
          <w:b/>
          <w:sz w:val="26"/>
          <w:szCs w:val="26"/>
        </w:rPr>
      </w:pPr>
    </w:p>
    <w:p w:rsidR="00C6294A" w:rsidRPr="00F32D8E" w:rsidRDefault="00C6294A" w:rsidP="004561E6">
      <w:pPr>
        <w:rPr>
          <w:b/>
          <w:sz w:val="26"/>
          <w:szCs w:val="26"/>
        </w:rPr>
      </w:pPr>
    </w:p>
    <w:p w:rsidR="00C6294A" w:rsidRPr="00F32D8E" w:rsidRDefault="00C6294A" w:rsidP="004561E6">
      <w:pPr>
        <w:rPr>
          <w:b/>
          <w:sz w:val="26"/>
          <w:szCs w:val="26"/>
        </w:rPr>
      </w:pPr>
    </w:p>
    <w:p w:rsidR="00C6294A" w:rsidRDefault="00C6294A" w:rsidP="004561E6">
      <w:pPr>
        <w:rPr>
          <w:b/>
          <w:sz w:val="26"/>
          <w:szCs w:val="26"/>
        </w:rPr>
      </w:pPr>
    </w:p>
    <w:p w:rsidR="00C6294A" w:rsidRDefault="00C6294A" w:rsidP="004561E6">
      <w:pPr>
        <w:rPr>
          <w:b/>
          <w:sz w:val="26"/>
          <w:szCs w:val="26"/>
        </w:rPr>
      </w:pPr>
    </w:p>
    <w:p w:rsidR="00C6294A" w:rsidRDefault="00C6294A" w:rsidP="004561E6">
      <w:pPr>
        <w:rPr>
          <w:b/>
          <w:sz w:val="26"/>
          <w:szCs w:val="26"/>
        </w:rPr>
      </w:pPr>
    </w:p>
    <w:p w:rsidR="00C6294A" w:rsidRDefault="00C6294A" w:rsidP="004561E6">
      <w:pPr>
        <w:rPr>
          <w:b/>
          <w:sz w:val="26"/>
          <w:szCs w:val="26"/>
        </w:rPr>
      </w:pPr>
    </w:p>
    <w:p w:rsidR="00C6294A" w:rsidRDefault="00C6294A" w:rsidP="004561E6">
      <w:pPr>
        <w:rPr>
          <w:b/>
          <w:sz w:val="26"/>
          <w:szCs w:val="26"/>
        </w:rPr>
      </w:pPr>
    </w:p>
    <w:p w:rsidR="00C6294A" w:rsidRDefault="00C6294A" w:rsidP="004561E6">
      <w:pPr>
        <w:rPr>
          <w:b/>
          <w:sz w:val="26"/>
          <w:szCs w:val="26"/>
        </w:rPr>
      </w:pPr>
    </w:p>
    <w:p w:rsidR="00C6294A" w:rsidRDefault="00C6294A" w:rsidP="004561E6">
      <w:pPr>
        <w:rPr>
          <w:b/>
          <w:sz w:val="26"/>
          <w:szCs w:val="26"/>
        </w:rPr>
      </w:pPr>
    </w:p>
    <w:p w:rsidR="00C6294A" w:rsidRDefault="00C6294A" w:rsidP="004561E6">
      <w:pPr>
        <w:rPr>
          <w:b/>
          <w:sz w:val="26"/>
          <w:szCs w:val="26"/>
        </w:rPr>
      </w:pPr>
    </w:p>
    <w:p w:rsidR="00C6294A" w:rsidRDefault="00C6294A" w:rsidP="004561E6">
      <w:pPr>
        <w:rPr>
          <w:b/>
          <w:sz w:val="26"/>
          <w:szCs w:val="26"/>
        </w:rPr>
      </w:pPr>
    </w:p>
    <w:p w:rsidR="00C6294A" w:rsidRDefault="00C6294A" w:rsidP="004561E6">
      <w:pPr>
        <w:rPr>
          <w:b/>
          <w:sz w:val="26"/>
          <w:szCs w:val="26"/>
        </w:rPr>
      </w:pPr>
    </w:p>
    <w:p w:rsidR="00C6294A" w:rsidRDefault="00C6294A" w:rsidP="004561E6">
      <w:pPr>
        <w:rPr>
          <w:b/>
          <w:sz w:val="26"/>
          <w:szCs w:val="26"/>
        </w:rPr>
      </w:pPr>
    </w:p>
    <w:p w:rsidR="00C6294A" w:rsidRPr="00F32D8E" w:rsidRDefault="00C6294A" w:rsidP="004561E6">
      <w:pPr>
        <w:rPr>
          <w:b/>
          <w:sz w:val="26"/>
          <w:szCs w:val="26"/>
        </w:rPr>
      </w:pPr>
    </w:p>
    <w:p w:rsidR="00C6294A" w:rsidRPr="00F32D8E" w:rsidRDefault="00C6294A" w:rsidP="004561E6">
      <w:pPr>
        <w:rPr>
          <w:b/>
          <w:sz w:val="26"/>
          <w:szCs w:val="26"/>
        </w:rPr>
      </w:pPr>
    </w:p>
    <w:p w:rsidR="00C6294A" w:rsidRDefault="00C6294A" w:rsidP="004561E6">
      <w:pPr>
        <w:rPr>
          <w:b/>
          <w:sz w:val="26"/>
          <w:szCs w:val="26"/>
        </w:rPr>
      </w:pPr>
    </w:p>
    <w:p w:rsidR="00C6294A" w:rsidRDefault="00C6294A" w:rsidP="004561E6">
      <w:pPr>
        <w:rPr>
          <w:b/>
          <w:sz w:val="26"/>
          <w:szCs w:val="26"/>
        </w:rPr>
      </w:pPr>
    </w:p>
    <w:p w:rsidR="00C6294A" w:rsidRDefault="00C6294A" w:rsidP="004561E6">
      <w:pPr>
        <w:rPr>
          <w:b/>
          <w:sz w:val="26"/>
          <w:szCs w:val="26"/>
        </w:rPr>
      </w:pPr>
    </w:p>
    <w:p w:rsidR="00C6294A" w:rsidRDefault="00C6294A" w:rsidP="004561E6">
      <w:pPr>
        <w:rPr>
          <w:b/>
          <w:sz w:val="26"/>
          <w:szCs w:val="26"/>
        </w:rPr>
      </w:pPr>
    </w:p>
    <w:p w:rsidR="00C6294A" w:rsidRDefault="00C6294A" w:rsidP="004561E6">
      <w:pPr>
        <w:rPr>
          <w:b/>
          <w:sz w:val="26"/>
          <w:szCs w:val="26"/>
        </w:rPr>
      </w:pPr>
    </w:p>
    <w:p w:rsidR="00C6294A" w:rsidRPr="00F32D8E" w:rsidRDefault="00C6294A" w:rsidP="004561E6">
      <w:pPr>
        <w:rPr>
          <w:b/>
          <w:sz w:val="26"/>
          <w:szCs w:val="26"/>
        </w:rPr>
      </w:pPr>
    </w:p>
    <w:p w:rsidR="00C6294A" w:rsidRPr="00F32D8E" w:rsidRDefault="00C6294A" w:rsidP="004561E6">
      <w:pPr>
        <w:rPr>
          <w:b/>
          <w:sz w:val="26"/>
          <w:szCs w:val="26"/>
        </w:rPr>
      </w:pPr>
    </w:p>
    <w:p w:rsidR="00C6294A" w:rsidRPr="00F32D8E" w:rsidRDefault="00C6294A" w:rsidP="004561E6">
      <w:pPr>
        <w:rPr>
          <w:b/>
          <w:sz w:val="26"/>
          <w:szCs w:val="26"/>
        </w:rPr>
      </w:pPr>
    </w:p>
    <w:p w:rsidR="00C6294A" w:rsidRPr="00F32D8E" w:rsidRDefault="00C6294A" w:rsidP="004561E6">
      <w:pPr>
        <w:rPr>
          <w:b/>
          <w:sz w:val="26"/>
          <w:szCs w:val="26"/>
        </w:rPr>
      </w:pPr>
    </w:p>
    <w:p w:rsidR="00C6294A" w:rsidRPr="00F32D8E" w:rsidRDefault="00C6294A" w:rsidP="004561E6">
      <w:pPr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C6294A" w:rsidRPr="00B369E1">
        <w:tc>
          <w:tcPr>
            <w:tcW w:w="4926" w:type="dxa"/>
          </w:tcPr>
          <w:p w:rsidR="00C6294A" w:rsidRPr="00F32D8E" w:rsidRDefault="00C6294A">
            <w:pPr>
              <w:rPr>
                <w:spacing w:val="-1"/>
                <w:sz w:val="26"/>
                <w:szCs w:val="26"/>
              </w:rPr>
            </w:pPr>
            <w:r w:rsidRPr="00F32D8E">
              <w:lastRenderedPageBreak/>
              <w:br w:type="page"/>
            </w:r>
          </w:p>
        </w:tc>
        <w:tc>
          <w:tcPr>
            <w:tcW w:w="4927" w:type="dxa"/>
          </w:tcPr>
          <w:p w:rsidR="00C6294A" w:rsidRPr="00B369E1" w:rsidRDefault="00C6294A" w:rsidP="003764A7">
            <w:pPr>
              <w:shd w:val="clear" w:color="auto" w:fill="FFFFFF"/>
              <w:spacing w:line="298" w:lineRule="exact"/>
              <w:ind w:left="-66" w:right="18"/>
              <w:rPr>
                <w:sz w:val="26"/>
                <w:szCs w:val="26"/>
              </w:rPr>
            </w:pPr>
            <w:r w:rsidRPr="00B369E1">
              <w:rPr>
                <w:sz w:val="26"/>
                <w:szCs w:val="26"/>
              </w:rPr>
              <w:t>Приложение 1</w:t>
            </w:r>
          </w:p>
          <w:p w:rsidR="00C6294A" w:rsidRPr="00B369E1" w:rsidRDefault="00C6294A" w:rsidP="00412603">
            <w:pPr>
              <w:shd w:val="clear" w:color="auto" w:fill="FFFFFF"/>
              <w:spacing w:line="298" w:lineRule="exact"/>
              <w:ind w:left="-66" w:right="18"/>
              <w:jc w:val="both"/>
              <w:rPr>
                <w:spacing w:val="-1"/>
                <w:sz w:val="26"/>
                <w:szCs w:val="26"/>
              </w:rPr>
            </w:pPr>
            <w:r w:rsidRPr="00B369E1">
              <w:rPr>
                <w:sz w:val="26"/>
                <w:szCs w:val="26"/>
              </w:rPr>
              <w:t>к приказу Департамента образования, культуры и молодежной политики</w:t>
            </w:r>
            <w:r w:rsidRPr="00B369E1">
              <w:rPr>
                <w:spacing w:val="-1"/>
                <w:sz w:val="26"/>
                <w:szCs w:val="26"/>
              </w:rPr>
              <w:t xml:space="preserve"> Чукотского автономного округа</w:t>
            </w:r>
          </w:p>
          <w:p w:rsidR="00C6294A" w:rsidRPr="00B369E1" w:rsidRDefault="00C6294A" w:rsidP="00166F76">
            <w:pPr>
              <w:shd w:val="clear" w:color="auto" w:fill="FFFFFF"/>
              <w:spacing w:line="298" w:lineRule="exact"/>
              <w:ind w:left="-66" w:right="18"/>
              <w:rPr>
                <w:spacing w:val="-1"/>
                <w:sz w:val="26"/>
                <w:szCs w:val="26"/>
              </w:rPr>
            </w:pPr>
            <w:r w:rsidRPr="00B369E1">
              <w:rPr>
                <w:spacing w:val="-2"/>
                <w:sz w:val="26"/>
                <w:szCs w:val="26"/>
              </w:rPr>
              <w:t>от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 w:rsidRPr="00B369E1"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21</w:t>
            </w:r>
            <w:r w:rsidRPr="00B369E1">
              <w:rPr>
                <w:bCs/>
                <w:sz w:val="26"/>
                <w:szCs w:val="22"/>
              </w:rPr>
              <w:t>.0</w:t>
            </w:r>
            <w:r>
              <w:rPr>
                <w:bCs/>
                <w:sz w:val="26"/>
                <w:szCs w:val="22"/>
              </w:rPr>
              <w:t>5</w:t>
            </w:r>
            <w:r w:rsidRPr="00B369E1">
              <w:rPr>
                <w:spacing w:val="-2"/>
                <w:sz w:val="26"/>
                <w:szCs w:val="26"/>
              </w:rPr>
              <w:t>.201</w:t>
            </w:r>
            <w:r>
              <w:rPr>
                <w:spacing w:val="-2"/>
                <w:sz w:val="26"/>
                <w:szCs w:val="26"/>
              </w:rPr>
              <w:t>5</w:t>
            </w:r>
            <w:r w:rsidRPr="00B369E1">
              <w:rPr>
                <w:spacing w:val="-2"/>
                <w:sz w:val="26"/>
                <w:szCs w:val="26"/>
              </w:rPr>
              <w:t xml:space="preserve"> г. </w:t>
            </w:r>
            <w:r w:rsidRPr="00B369E1">
              <w:rPr>
                <w:spacing w:val="-1"/>
                <w:sz w:val="26"/>
                <w:szCs w:val="26"/>
              </w:rPr>
              <w:t>№ 01-21/</w:t>
            </w:r>
            <w:r>
              <w:rPr>
                <w:spacing w:val="-1"/>
                <w:sz w:val="26"/>
                <w:szCs w:val="26"/>
              </w:rPr>
              <w:t>266</w:t>
            </w:r>
          </w:p>
        </w:tc>
      </w:tr>
    </w:tbl>
    <w:p w:rsidR="00C6294A" w:rsidRPr="00B369E1" w:rsidRDefault="00C6294A" w:rsidP="00A73D66">
      <w:pPr>
        <w:jc w:val="center"/>
        <w:rPr>
          <w:b/>
          <w:sz w:val="26"/>
          <w:szCs w:val="26"/>
        </w:rPr>
      </w:pPr>
    </w:p>
    <w:p w:rsidR="00C6294A" w:rsidRPr="00B369E1" w:rsidRDefault="00C6294A" w:rsidP="00AD3865">
      <w:pPr>
        <w:jc w:val="center"/>
        <w:rPr>
          <w:b/>
          <w:sz w:val="26"/>
          <w:szCs w:val="26"/>
        </w:rPr>
      </w:pPr>
      <w:r w:rsidRPr="00B369E1">
        <w:rPr>
          <w:b/>
          <w:sz w:val="26"/>
          <w:szCs w:val="26"/>
        </w:rPr>
        <w:t>План-задание</w:t>
      </w:r>
    </w:p>
    <w:p w:rsidR="00C6294A" w:rsidRPr="00B369E1" w:rsidRDefault="00C6294A" w:rsidP="00AD38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вне</w:t>
      </w:r>
      <w:r w:rsidRPr="00B369E1">
        <w:rPr>
          <w:b/>
          <w:sz w:val="26"/>
          <w:szCs w:val="26"/>
        </w:rPr>
        <w:t>плановой</w:t>
      </w:r>
      <w:r>
        <w:rPr>
          <w:b/>
          <w:sz w:val="26"/>
          <w:szCs w:val="26"/>
        </w:rPr>
        <w:t xml:space="preserve"> документарной </w:t>
      </w:r>
      <w:r w:rsidRPr="00B369E1">
        <w:rPr>
          <w:b/>
          <w:sz w:val="26"/>
          <w:szCs w:val="26"/>
        </w:rPr>
        <w:t xml:space="preserve"> </w:t>
      </w:r>
      <w:r w:rsidRPr="00B369E1">
        <w:rPr>
          <w:b/>
          <w:spacing w:val="-1"/>
          <w:sz w:val="26"/>
          <w:szCs w:val="26"/>
        </w:rPr>
        <w:t xml:space="preserve"> </w:t>
      </w:r>
      <w:r w:rsidRPr="00B369E1">
        <w:rPr>
          <w:b/>
          <w:sz w:val="26"/>
          <w:szCs w:val="26"/>
        </w:rPr>
        <w:t>проверки</w:t>
      </w:r>
    </w:p>
    <w:p w:rsidR="00C6294A" w:rsidRPr="00B369E1" w:rsidRDefault="00C6294A" w:rsidP="002A57F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B369E1">
        <w:rPr>
          <w:b/>
          <w:sz w:val="26"/>
          <w:szCs w:val="26"/>
        </w:rPr>
        <w:t>униципального дошкольного образовательного учреждения</w:t>
      </w:r>
    </w:p>
    <w:p w:rsidR="00C6294A" w:rsidRPr="00C96D3F" w:rsidRDefault="00C6294A" w:rsidP="00C96D3F">
      <w:pPr>
        <w:jc w:val="center"/>
        <w:rPr>
          <w:b/>
          <w:sz w:val="26"/>
          <w:szCs w:val="26"/>
        </w:rPr>
      </w:pPr>
      <w:r w:rsidRPr="00B369E1">
        <w:rPr>
          <w:b/>
          <w:sz w:val="26"/>
          <w:szCs w:val="26"/>
        </w:rPr>
        <w:t xml:space="preserve"> «Детский </w:t>
      </w:r>
      <w:r w:rsidRPr="008556C6">
        <w:rPr>
          <w:b/>
          <w:sz w:val="26"/>
          <w:szCs w:val="26"/>
        </w:rPr>
        <w:t>сад «Радуга» с. Лаврентия»</w:t>
      </w:r>
    </w:p>
    <w:p w:rsidR="00C6294A" w:rsidRDefault="00C6294A" w:rsidP="002A57F2">
      <w:pPr>
        <w:jc w:val="center"/>
        <w:rPr>
          <w:b/>
          <w:sz w:val="26"/>
          <w:szCs w:val="26"/>
        </w:rPr>
      </w:pPr>
      <w:r w:rsidRPr="00B369E1">
        <w:rPr>
          <w:b/>
          <w:spacing w:val="-1"/>
          <w:sz w:val="26"/>
          <w:szCs w:val="26"/>
        </w:rPr>
        <w:t>(далее</w:t>
      </w:r>
      <w:r>
        <w:rPr>
          <w:b/>
          <w:spacing w:val="-1"/>
          <w:sz w:val="26"/>
          <w:szCs w:val="26"/>
        </w:rPr>
        <w:t xml:space="preserve"> -</w:t>
      </w:r>
      <w:r w:rsidRPr="00B369E1">
        <w:rPr>
          <w:b/>
          <w:spacing w:val="-1"/>
          <w:sz w:val="26"/>
          <w:szCs w:val="26"/>
        </w:rPr>
        <w:t xml:space="preserve"> проверяемая организация;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объект проверки,  лицензиат</w:t>
      </w:r>
      <w:r w:rsidRPr="00B369E1">
        <w:rPr>
          <w:b/>
          <w:sz w:val="26"/>
          <w:szCs w:val="26"/>
        </w:rPr>
        <w:t>)</w:t>
      </w:r>
    </w:p>
    <w:p w:rsidR="00C6294A" w:rsidRDefault="00C6294A" w:rsidP="002A57F2">
      <w:pPr>
        <w:jc w:val="center"/>
        <w:rPr>
          <w:b/>
          <w:sz w:val="26"/>
          <w:szCs w:val="26"/>
        </w:rPr>
      </w:pPr>
    </w:p>
    <w:p w:rsidR="00C6294A" w:rsidRPr="00BB1759" w:rsidRDefault="00C6294A" w:rsidP="001B5085">
      <w:pPr>
        <w:jc w:val="center"/>
        <w:rPr>
          <w:b/>
          <w:sz w:val="26"/>
          <w:szCs w:val="26"/>
        </w:rPr>
      </w:pPr>
      <w:r w:rsidRPr="00BB1759">
        <w:rPr>
          <w:b/>
          <w:sz w:val="26"/>
          <w:szCs w:val="26"/>
        </w:rPr>
        <w:t>Проверяемый период: с 29 декабря 2014  года по текущий период 2015 года.</w:t>
      </w:r>
    </w:p>
    <w:p w:rsidR="00C6294A" w:rsidRPr="00BB1759" w:rsidRDefault="00C6294A" w:rsidP="002A57F2">
      <w:pPr>
        <w:jc w:val="center"/>
        <w:rPr>
          <w:b/>
          <w:sz w:val="26"/>
          <w:szCs w:val="26"/>
        </w:rPr>
      </w:pPr>
    </w:p>
    <w:p w:rsidR="00C6294A" w:rsidRPr="00B440D3" w:rsidRDefault="00C6294A" w:rsidP="00F95D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 </w:t>
      </w:r>
      <w:r w:rsidRPr="00B440D3">
        <w:rPr>
          <w:sz w:val="26"/>
          <w:szCs w:val="26"/>
        </w:rPr>
        <w:t xml:space="preserve">проведения проверки: контроль исполнения объектом проверки предписания </w:t>
      </w:r>
      <w:r w:rsidRPr="00803660">
        <w:rPr>
          <w:sz w:val="26"/>
          <w:szCs w:val="26"/>
        </w:rPr>
        <w:t>Департамента от</w:t>
      </w:r>
      <w:r>
        <w:rPr>
          <w:rStyle w:val="FontStyle12"/>
          <w:b w:val="0"/>
          <w:sz w:val="26"/>
          <w:szCs w:val="26"/>
        </w:rPr>
        <w:t xml:space="preserve"> 17.06.</w:t>
      </w:r>
      <w:r w:rsidRPr="008C538E">
        <w:rPr>
          <w:rStyle w:val="FontStyle12"/>
          <w:b w:val="0"/>
          <w:sz w:val="26"/>
          <w:szCs w:val="26"/>
        </w:rPr>
        <w:t>2014</w:t>
      </w:r>
      <w:r>
        <w:rPr>
          <w:rStyle w:val="FontStyle12"/>
          <w:b w:val="0"/>
          <w:sz w:val="26"/>
          <w:szCs w:val="26"/>
        </w:rPr>
        <w:t>г.</w:t>
      </w:r>
      <w:r w:rsidRPr="008C538E">
        <w:rPr>
          <w:rStyle w:val="FontStyle12"/>
          <w:b w:val="0"/>
          <w:sz w:val="26"/>
          <w:szCs w:val="26"/>
        </w:rPr>
        <w:t xml:space="preserve"> № 16/14</w:t>
      </w:r>
      <w:r>
        <w:rPr>
          <w:rStyle w:val="FontStyle12"/>
          <w:b w:val="0"/>
          <w:sz w:val="26"/>
          <w:szCs w:val="26"/>
        </w:rPr>
        <w:t xml:space="preserve"> </w:t>
      </w:r>
      <w:r w:rsidRPr="00B440D3">
        <w:rPr>
          <w:sz w:val="26"/>
          <w:szCs w:val="26"/>
        </w:rPr>
        <w:t>об устранении выявленных нарушений.</w:t>
      </w:r>
    </w:p>
    <w:p w:rsidR="00C6294A" w:rsidRDefault="00C6294A" w:rsidP="00011209">
      <w:pPr>
        <w:pStyle w:val="af2"/>
        <w:ind w:firstLine="708"/>
        <w:rPr>
          <w:rFonts w:ascii="Times New Roman" w:hAnsi="Times New Roman" w:cs="Times New Roman"/>
          <w:sz w:val="26"/>
          <w:szCs w:val="26"/>
        </w:rPr>
      </w:pPr>
      <w:r w:rsidRPr="00B440D3">
        <w:rPr>
          <w:rFonts w:ascii="Times New Roman" w:hAnsi="Times New Roman" w:cs="Times New Roman"/>
          <w:sz w:val="26"/>
          <w:szCs w:val="26"/>
        </w:rPr>
        <w:t xml:space="preserve">Предметом </w:t>
      </w:r>
      <w:r w:rsidRPr="00DD4AB6">
        <w:rPr>
          <w:rFonts w:ascii="Times New Roman" w:hAnsi="Times New Roman" w:cs="Times New Roman"/>
          <w:sz w:val="26"/>
          <w:szCs w:val="26"/>
        </w:rPr>
        <w:t xml:space="preserve">настоящей проверки является соблюдение </w:t>
      </w:r>
      <w:r w:rsidRPr="00DD4AB6">
        <w:rPr>
          <w:rFonts w:ascii="Times New Roman" w:hAnsi="Times New Roman" w:cs="Times New Roman"/>
          <w:spacing w:val="-1"/>
          <w:sz w:val="26"/>
          <w:szCs w:val="26"/>
        </w:rPr>
        <w:t>проверяемой организацией</w:t>
      </w:r>
      <w:r w:rsidRPr="00DD4A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обязательных </w:t>
      </w:r>
      <w:r w:rsidRPr="00DD4AB6">
        <w:rPr>
          <w:rFonts w:ascii="Times New Roman" w:hAnsi="Times New Roman" w:cs="Times New Roman"/>
          <w:sz w:val="26"/>
          <w:szCs w:val="26"/>
        </w:rPr>
        <w:t>требований законодательства Российской Федерации в сфере образования</w:t>
      </w:r>
      <w:r w:rsidRPr="000112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лицензионных требований и условий при осуществлении лицензиатом образовательной деятельности на территории Чукотского автономного округа.</w:t>
      </w:r>
    </w:p>
    <w:p w:rsidR="00C6294A" w:rsidRPr="007E76F8" w:rsidRDefault="00C6294A" w:rsidP="00C96D3F">
      <w: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253"/>
        <w:gridCol w:w="5103"/>
      </w:tblGrid>
      <w:tr w:rsidR="00C6294A" w:rsidRPr="007E76F8" w:rsidTr="007A479E">
        <w:tc>
          <w:tcPr>
            <w:tcW w:w="675" w:type="dxa"/>
          </w:tcPr>
          <w:p w:rsidR="00C6294A" w:rsidRPr="00C56C21" w:rsidRDefault="00C6294A" w:rsidP="00C96D3F">
            <w:pPr>
              <w:pStyle w:val="af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40A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253" w:type="dxa"/>
          </w:tcPr>
          <w:p w:rsidR="00C6294A" w:rsidRPr="00E40966" w:rsidRDefault="00C6294A" w:rsidP="00894093">
            <w:pPr>
              <w:jc w:val="center"/>
              <w:rPr>
                <w:b/>
              </w:rPr>
            </w:pPr>
            <w:r w:rsidRPr="00E40966">
              <w:rPr>
                <w:b/>
              </w:rPr>
              <w:t>Вопросы проверки</w:t>
            </w:r>
          </w:p>
        </w:tc>
        <w:tc>
          <w:tcPr>
            <w:tcW w:w="5103" w:type="dxa"/>
          </w:tcPr>
          <w:p w:rsidR="00C6294A" w:rsidRPr="00E40966" w:rsidRDefault="00C6294A" w:rsidP="00C91A80">
            <w:pPr>
              <w:jc w:val="center"/>
              <w:rPr>
                <w:b/>
              </w:rPr>
            </w:pPr>
            <w:r w:rsidRPr="00E40966">
              <w:rPr>
                <w:b/>
              </w:rPr>
              <w:t xml:space="preserve">Информация и документы, представленные проверяемой организацией (лицензиатом) с целью подтверждения исполнения предписания Департамента </w:t>
            </w:r>
          </w:p>
        </w:tc>
      </w:tr>
      <w:tr w:rsidR="00C6294A" w:rsidRPr="007E76F8" w:rsidTr="007A479E">
        <w:tc>
          <w:tcPr>
            <w:tcW w:w="675" w:type="dxa"/>
          </w:tcPr>
          <w:p w:rsidR="00C6294A" w:rsidRPr="00C56C21" w:rsidRDefault="00C6294A" w:rsidP="00914A6E">
            <w:pPr>
              <w:pStyle w:val="af8"/>
              <w:shd w:val="clear" w:color="auto" w:fill="FFFFF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40A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</w:tcPr>
          <w:p w:rsidR="00C6294A" w:rsidRPr="00E40966" w:rsidRDefault="00C6294A" w:rsidP="00894093">
            <w:pPr>
              <w:jc w:val="center"/>
              <w:rPr>
                <w:b/>
              </w:rPr>
            </w:pPr>
            <w:r w:rsidRPr="00E40966">
              <w:rPr>
                <w:b/>
              </w:rPr>
              <w:t>2</w:t>
            </w:r>
          </w:p>
        </w:tc>
        <w:tc>
          <w:tcPr>
            <w:tcW w:w="5103" w:type="dxa"/>
          </w:tcPr>
          <w:p w:rsidR="00C6294A" w:rsidRPr="00E40966" w:rsidRDefault="00C6294A" w:rsidP="00C91A80">
            <w:pPr>
              <w:jc w:val="center"/>
              <w:rPr>
                <w:b/>
              </w:rPr>
            </w:pPr>
            <w:r w:rsidRPr="00E40966">
              <w:rPr>
                <w:b/>
              </w:rPr>
              <w:t>3</w:t>
            </w:r>
          </w:p>
        </w:tc>
      </w:tr>
      <w:tr w:rsidR="00C6294A" w:rsidTr="007A479E">
        <w:tc>
          <w:tcPr>
            <w:tcW w:w="675" w:type="dxa"/>
          </w:tcPr>
          <w:p w:rsidR="00C6294A" w:rsidRPr="00C91A80" w:rsidRDefault="00C6294A" w:rsidP="00C91A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91A80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C6294A" w:rsidRDefault="00C6294A" w:rsidP="00C96D3F">
            <w:pPr>
              <w:jc w:val="both"/>
              <w:rPr>
                <w:sz w:val="26"/>
                <w:szCs w:val="26"/>
              </w:rPr>
            </w:pPr>
            <w:r w:rsidRPr="00F32D8E">
              <w:t>Соблюдение прав родителей (законных представителей) обучающихся и воспитанников в части ознакомления с уставом образовательной организации, лицензией на осуществление образовательной деятельности, основными образовательными программами</w:t>
            </w:r>
            <w:r>
              <w:t xml:space="preserve"> </w:t>
            </w:r>
            <w:r w:rsidRPr="00F32D8E">
              <w:t>и другими документами, регламентирующими организацию образовательного процесса</w:t>
            </w:r>
            <w:r>
              <w:t xml:space="preserve">, </w:t>
            </w:r>
            <w:r w:rsidRPr="00F32D8E">
              <w:rPr>
                <w:lang w:eastAsia="en-US"/>
              </w:rPr>
              <w:t>с содержанием образования, используемыми методами обучения и воспитания, образовательными технологиями.</w:t>
            </w:r>
          </w:p>
        </w:tc>
        <w:tc>
          <w:tcPr>
            <w:tcW w:w="5103" w:type="dxa"/>
          </w:tcPr>
          <w:p w:rsidR="00C6294A" w:rsidRPr="00C76C7A" w:rsidRDefault="00C6294A" w:rsidP="00914A6E">
            <w:pPr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1.</w:t>
            </w:r>
            <w:r w:rsidRPr="00C76C7A">
              <w:rPr>
                <w:rStyle w:val="FontStyle12"/>
                <w:b w:val="0"/>
                <w:sz w:val="24"/>
                <w:szCs w:val="24"/>
              </w:rPr>
              <w:t xml:space="preserve"> Устав Муниципального бюджетного дошкольного образовательного учреждения «Детский сад «Радуга» с. Лаврентия» в новой редакции (утв. Приказом УСП Администрации муниципального образования Чукотский муниципальный район №01-04/304 от 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                 </w:t>
            </w:r>
            <w:r w:rsidRPr="00C76C7A">
              <w:rPr>
                <w:rStyle w:val="FontStyle12"/>
                <w:b w:val="0"/>
                <w:sz w:val="24"/>
                <w:szCs w:val="24"/>
              </w:rPr>
              <w:t>01 декабря 2014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76C7A">
              <w:rPr>
                <w:rStyle w:val="FontStyle12"/>
                <w:b w:val="0"/>
                <w:sz w:val="24"/>
                <w:szCs w:val="24"/>
              </w:rPr>
              <w:t>г.).</w:t>
            </w:r>
          </w:p>
          <w:p w:rsidR="00C6294A" w:rsidRPr="00CF62A4" w:rsidRDefault="00C6294A" w:rsidP="00CF62A4">
            <w:pPr>
              <w:pStyle w:val="Style6"/>
              <w:spacing w:line="240" w:lineRule="auto"/>
              <w:jc w:val="both"/>
              <w:rPr>
                <w:bCs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2</w:t>
            </w:r>
            <w:r w:rsidRPr="00C76C7A">
              <w:rPr>
                <w:rStyle w:val="FontStyle12"/>
                <w:b w:val="0"/>
                <w:sz w:val="24"/>
                <w:szCs w:val="24"/>
              </w:rPr>
              <w:t xml:space="preserve">. Приказ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МБДОУ «Детский сад «Радуга» с.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Лаврентия»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76C7A">
              <w:rPr>
                <w:rStyle w:val="FontStyle12"/>
                <w:b w:val="0"/>
                <w:sz w:val="24"/>
                <w:szCs w:val="24"/>
              </w:rPr>
              <w:t>№</w:t>
            </w:r>
            <w:r w:rsidR="007177E0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76C7A">
              <w:rPr>
                <w:rStyle w:val="FontStyle12"/>
                <w:b w:val="0"/>
                <w:sz w:val="24"/>
                <w:szCs w:val="24"/>
              </w:rPr>
              <w:t>46 от 06.08.2014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76C7A">
              <w:rPr>
                <w:rStyle w:val="FontStyle12"/>
                <w:b w:val="0"/>
                <w:sz w:val="24"/>
                <w:szCs w:val="24"/>
              </w:rPr>
              <w:t>г. «Об  утверждении изменений и дополнений в «Положение о порядке комплектования и приема в муниципальное бюджетное дошкольное образовательное учреждение «Детский сад «Радуга» с. Лаврентия».</w:t>
            </w:r>
          </w:p>
        </w:tc>
      </w:tr>
      <w:tr w:rsidR="00C6294A" w:rsidTr="007A479E">
        <w:tc>
          <w:tcPr>
            <w:tcW w:w="675" w:type="dxa"/>
          </w:tcPr>
          <w:p w:rsidR="00C6294A" w:rsidRPr="001B5085" w:rsidRDefault="00C6294A" w:rsidP="001B508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B5085"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C6294A" w:rsidRPr="00F32D8E" w:rsidRDefault="00C6294A" w:rsidP="00C96D3F">
            <w:pPr>
              <w:jc w:val="both"/>
            </w:pPr>
            <w:r w:rsidRPr="00F32D8E">
              <w:t>Соблюдение порядка приема в ДОО. Наличие</w:t>
            </w:r>
            <w:r>
              <w:t xml:space="preserve"> договоров об образовании</w:t>
            </w:r>
            <w:r w:rsidRPr="00F32D8E">
              <w:t>. Соответствие содержания договоров действующему законодательству, отсутствие ограничений установленных законом прав сторон</w:t>
            </w:r>
            <w:r>
              <w:t>.</w:t>
            </w:r>
          </w:p>
        </w:tc>
        <w:tc>
          <w:tcPr>
            <w:tcW w:w="5103" w:type="dxa"/>
          </w:tcPr>
          <w:p w:rsidR="00C6294A" w:rsidRPr="00C96D3F" w:rsidRDefault="00C6294A" w:rsidP="00C96D3F">
            <w:pPr>
              <w:pStyle w:val="Style6"/>
              <w:spacing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2"/>
                <w:szCs w:val="24"/>
              </w:rPr>
              <w:t xml:space="preserve">1. </w:t>
            </w:r>
            <w:r w:rsidRPr="00C96D3F">
              <w:rPr>
                <w:rStyle w:val="FontStyle12"/>
                <w:b w:val="0"/>
                <w:sz w:val="22"/>
                <w:szCs w:val="24"/>
              </w:rPr>
              <w:t>Устав Муниципального бюджетного дошкольного образовательного учреждения «Детский сад «Радуга» с.</w:t>
            </w:r>
            <w:r>
              <w:rPr>
                <w:rStyle w:val="FontStyle12"/>
                <w:b w:val="0"/>
                <w:sz w:val="22"/>
                <w:szCs w:val="24"/>
              </w:rPr>
              <w:t xml:space="preserve"> </w:t>
            </w:r>
            <w:r w:rsidRPr="00C96D3F">
              <w:rPr>
                <w:rStyle w:val="FontStyle12"/>
                <w:b w:val="0"/>
                <w:sz w:val="22"/>
                <w:szCs w:val="24"/>
              </w:rPr>
              <w:t xml:space="preserve">Лаврентия» 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в новой редакции (утв.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Приказ</w:t>
            </w:r>
            <w:r>
              <w:rPr>
                <w:rStyle w:val="FontStyle12"/>
                <w:b w:val="0"/>
                <w:sz w:val="24"/>
                <w:szCs w:val="24"/>
              </w:rPr>
              <w:t>ом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 xml:space="preserve"> УСП Администрации муниципального образования Чукотский муниципальный район №01-04/304 от 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                    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01 де</w:t>
            </w:r>
            <w:r>
              <w:rPr>
                <w:rStyle w:val="FontStyle12"/>
                <w:b w:val="0"/>
                <w:sz w:val="24"/>
                <w:szCs w:val="24"/>
              </w:rPr>
              <w:t>кабря 2014 г.)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.</w:t>
            </w:r>
          </w:p>
          <w:p w:rsidR="00C6294A" w:rsidRDefault="00C6294A" w:rsidP="00C96D3F">
            <w:pPr>
              <w:pStyle w:val="Style6"/>
              <w:spacing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2.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Приказ МБДОУ «Детский сад «Радуга» с.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Лаврентия»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№46 от 06.08.2014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г. «Об  утверждении изменений и дополнений в «Положение о порядке комплектования и приема в муниципальное бюджетное дошкольное образовательное учреждение «Детский сад «Радуга» с.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Лаврентия».</w:t>
            </w:r>
          </w:p>
          <w:p w:rsidR="00C6294A" w:rsidRDefault="00C6294A" w:rsidP="00D551AC">
            <w:pPr>
              <w:pStyle w:val="Style6"/>
              <w:spacing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3.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«Положение о порядке комплектования и приема в муниципальное бюджетное дошкольное образовательное учреждение «Детский сад «Радуга» с.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Лаврентия».</w:t>
            </w:r>
          </w:p>
          <w:p w:rsidR="00C6294A" w:rsidRPr="00FE42DD" w:rsidRDefault="00C6294A" w:rsidP="00FE42DD">
            <w:pPr>
              <w:pStyle w:val="Style6"/>
              <w:spacing w:line="240" w:lineRule="auto"/>
              <w:jc w:val="both"/>
              <w:rPr>
                <w:bCs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с изменениями внесёнными п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риказ</w:t>
            </w:r>
            <w:r>
              <w:rPr>
                <w:rStyle w:val="FontStyle12"/>
                <w:b w:val="0"/>
                <w:sz w:val="24"/>
                <w:szCs w:val="24"/>
              </w:rPr>
              <w:t>ом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BD0E3D">
              <w:rPr>
                <w:rStyle w:val="FontStyle12"/>
                <w:b w:val="0"/>
                <w:sz w:val="24"/>
                <w:szCs w:val="24"/>
              </w:rPr>
              <w:t>МБДОУ «Детский сад «Радуга» с.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BD0E3D">
              <w:rPr>
                <w:rStyle w:val="FontStyle12"/>
                <w:b w:val="0"/>
                <w:sz w:val="24"/>
                <w:szCs w:val="24"/>
              </w:rPr>
              <w:t>Лаврентия»</w:t>
            </w:r>
            <w:r w:rsidRPr="00BD0E3D">
              <w:t xml:space="preserve">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№46 от 06.08.2014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г.</w:t>
            </w:r>
          </w:p>
        </w:tc>
      </w:tr>
      <w:tr w:rsidR="00C6294A" w:rsidTr="007A479E">
        <w:tc>
          <w:tcPr>
            <w:tcW w:w="675" w:type="dxa"/>
          </w:tcPr>
          <w:p w:rsidR="00C6294A" w:rsidRPr="001B5085" w:rsidRDefault="00C6294A" w:rsidP="001B508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B5085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253" w:type="dxa"/>
          </w:tcPr>
          <w:p w:rsidR="00C6294A" w:rsidRPr="00F32D8E" w:rsidRDefault="00C6294A" w:rsidP="00C96D3F">
            <w:pPr>
              <w:jc w:val="both"/>
              <w:rPr>
                <w:rStyle w:val="afd"/>
                <w:color w:val="auto"/>
                <w:shd w:val="clear" w:color="auto" w:fill="auto"/>
              </w:rPr>
            </w:pPr>
            <w:r w:rsidRPr="00F32D8E">
              <w:rPr>
                <w:bCs/>
              </w:rPr>
              <w:t xml:space="preserve">Обеспечение открытости и доступности информации об образовательной организации, </w:t>
            </w:r>
            <w:r w:rsidRPr="00F32D8E">
              <w:rPr>
                <w:rStyle w:val="afd"/>
                <w:color w:val="auto"/>
                <w:shd w:val="clear" w:color="auto" w:fill="auto"/>
              </w:rPr>
              <w:t>обеспечение создания и ведения официального сайта образовательной организации в сети «Интернет».</w:t>
            </w:r>
          </w:p>
          <w:p w:rsidR="00C6294A" w:rsidRDefault="00C6294A" w:rsidP="00C96D3F">
            <w:pPr>
              <w:jc w:val="both"/>
              <w:rPr>
                <w:sz w:val="26"/>
                <w:szCs w:val="26"/>
              </w:rPr>
            </w:pPr>
            <w:r w:rsidRPr="00F32D8E">
              <w:t xml:space="preserve">Наличие в образовательной организации </w:t>
            </w:r>
            <w:r w:rsidRPr="00F32D8E">
              <w:rPr>
                <w:color w:val="000000"/>
              </w:rPr>
              <w:t xml:space="preserve">информационно-образовательной среды, ее соответствие требованиям </w:t>
            </w:r>
            <w:r w:rsidRPr="00F32D8E">
              <w:t>ФГОС.</w:t>
            </w:r>
          </w:p>
        </w:tc>
        <w:tc>
          <w:tcPr>
            <w:tcW w:w="5103" w:type="dxa"/>
          </w:tcPr>
          <w:p w:rsidR="00C6294A" w:rsidRPr="00C96D3F" w:rsidRDefault="00C6294A" w:rsidP="00FE42DD">
            <w:pPr>
              <w:pStyle w:val="Style6"/>
              <w:spacing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2"/>
                <w:szCs w:val="24"/>
              </w:rPr>
              <w:t xml:space="preserve">1. </w:t>
            </w:r>
            <w:r w:rsidRPr="00C96D3F">
              <w:rPr>
                <w:rStyle w:val="FontStyle12"/>
                <w:b w:val="0"/>
                <w:sz w:val="22"/>
                <w:szCs w:val="24"/>
              </w:rPr>
              <w:t>Устав Муниципального бюджетного дошкольного образовательного учреждения «Детский сад «Радуга» с.</w:t>
            </w:r>
            <w:r>
              <w:rPr>
                <w:rStyle w:val="FontStyle12"/>
                <w:b w:val="0"/>
                <w:sz w:val="22"/>
                <w:szCs w:val="24"/>
              </w:rPr>
              <w:t xml:space="preserve"> </w:t>
            </w:r>
            <w:r w:rsidRPr="00C96D3F">
              <w:rPr>
                <w:rStyle w:val="FontStyle12"/>
                <w:b w:val="0"/>
                <w:sz w:val="22"/>
                <w:szCs w:val="24"/>
              </w:rPr>
              <w:t xml:space="preserve">Лаврентия» 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в новой редакции (утв.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Приказ</w:t>
            </w:r>
            <w:r>
              <w:rPr>
                <w:rStyle w:val="FontStyle12"/>
                <w:b w:val="0"/>
                <w:sz w:val="24"/>
                <w:szCs w:val="24"/>
              </w:rPr>
              <w:t>ом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 xml:space="preserve"> УСП Администрации муниципального образования Чукотский муниципальный район №01-04/304 от 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                     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01 де</w:t>
            </w:r>
            <w:r>
              <w:rPr>
                <w:rStyle w:val="FontStyle12"/>
                <w:b w:val="0"/>
                <w:sz w:val="24"/>
                <w:szCs w:val="24"/>
              </w:rPr>
              <w:t>кабря 2014 г.)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.</w:t>
            </w:r>
          </w:p>
          <w:p w:rsidR="00C6294A" w:rsidRDefault="00C6294A" w:rsidP="00C96D3F">
            <w:pPr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2.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Приказ МБДОУ «Детский сад «Радуга» с.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Лаврентия»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№</w:t>
            </w:r>
            <w:r w:rsidR="007177E0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47 от 06.08.2014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г. «О назначении ответственного лица за ведение официального сайта МБДОУ «Детский сад «Радуга» с.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Лаврентия</w:t>
            </w:r>
            <w:r>
              <w:rPr>
                <w:rStyle w:val="FontStyle12"/>
                <w:b w:val="0"/>
                <w:sz w:val="24"/>
                <w:szCs w:val="24"/>
              </w:rPr>
              <w:t>».</w:t>
            </w:r>
          </w:p>
          <w:p w:rsidR="00C6294A" w:rsidRPr="00C91A80" w:rsidRDefault="00C6294A" w:rsidP="00C96D3F">
            <w:pPr>
              <w:jc w:val="both"/>
              <w:rPr>
                <w:bCs/>
              </w:rPr>
            </w:pPr>
            <w:r w:rsidRPr="00011209">
              <w:rPr>
                <w:rStyle w:val="FontStyle12"/>
                <w:b w:val="0"/>
                <w:sz w:val="24"/>
                <w:szCs w:val="24"/>
              </w:rPr>
              <w:t>3. Карта сайта</w:t>
            </w:r>
            <w:r w:rsidRPr="00C96D3F">
              <w:rPr>
                <w:rStyle w:val="FontStyle12"/>
                <w:b w:val="0"/>
                <w:sz w:val="22"/>
                <w:szCs w:val="24"/>
              </w:rPr>
              <w:t xml:space="preserve"> Муниципального бюджетного дошкольного образовательного учреждения «Детский сад «Радуга» с.</w:t>
            </w:r>
            <w:r>
              <w:rPr>
                <w:rStyle w:val="FontStyle12"/>
                <w:b w:val="0"/>
                <w:sz w:val="22"/>
                <w:szCs w:val="24"/>
              </w:rPr>
              <w:t xml:space="preserve"> </w:t>
            </w:r>
            <w:r w:rsidRPr="00C96D3F">
              <w:rPr>
                <w:rStyle w:val="FontStyle12"/>
                <w:b w:val="0"/>
                <w:sz w:val="22"/>
                <w:szCs w:val="24"/>
              </w:rPr>
              <w:t>Лаврентия»</w:t>
            </w:r>
            <w:r>
              <w:rPr>
                <w:rStyle w:val="FontStyle12"/>
                <w:b w:val="0"/>
                <w:sz w:val="22"/>
                <w:szCs w:val="24"/>
              </w:rPr>
              <w:t xml:space="preserve">: </w:t>
            </w:r>
            <w:r w:rsidRPr="00C96D3F">
              <w:rPr>
                <w:rStyle w:val="FontStyle12"/>
                <w:b w:val="0"/>
                <w:sz w:val="22"/>
                <w:szCs w:val="24"/>
              </w:rPr>
              <w:t xml:space="preserve"> </w:t>
            </w:r>
            <w:r w:rsidRPr="00011209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hyperlink r:id="rId8" w:history="1">
              <w:r w:rsidRPr="00950BE1">
                <w:rPr>
                  <w:rStyle w:val="af0"/>
                  <w:bCs/>
                  <w:color w:val="auto"/>
                </w:rPr>
                <w:t>http://mdou-dsraduga.ru</w:t>
              </w:r>
            </w:hyperlink>
            <w:r w:rsidRPr="00950BE1">
              <w:rPr>
                <w:bCs/>
              </w:rPr>
              <w:t>.</w:t>
            </w:r>
          </w:p>
        </w:tc>
      </w:tr>
      <w:tr w:rsidR="00C6294A" w:rsidTr="007A479E">
        <w:tc>
          <w:tcPr>
            <w:tcW w:w="675" w:type="dxa"/>
          </w:tcPr>
          <w:p w:rsidR="00C6294A" w:rsidRPr="001B5085" w:rsidRDefault="00C6294A" w:rsidP="001B508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B5085">
              <w:rPr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C6294A" w:rsidRDefault="00C6294A" w:rsidP="00C96D3F">
            <w:pPr>
              <w:jc w:val="both"/>
              <w:rPr>
                <w:sz w:val="26"/>
                <w:szCs w:val="26"/>
              </w:rPr>
            </w:pPr>
            <w:r w:rsidRPr="00BB4DCB">
              <w:t xml:space="preserve">Соответствие воспитательно-образовательного процесса  </w:t>
            </w:r>
            <w:r>
              <w:t xml:space="preserve">дошкольной образовательной организации реализуемой </w:t>
            </w:r>
            <w:r w:rsidRPr="00BB4DCB">
              <w:t>образовательной программе</w:t>
            </w:r>
            <w:r>
              <w:t xml:space="preserve"> и</w:t>
            </w:r>
            <w:r w:rsidRPr="00BB4DCB">
              <w:t xml:space="preserve"> Уставу </w:t>
            </w:r>
            <w:r>
              <w:t>образовательной организации.</w:t>
            </w:r>
          </w:p>
        </w:tc>
        <w:tc>
          <w:tcPr>
            <w:tcW w:w="5103" w:type="dxa"/>
          </w:tcPr>
          <w:p w:rsidR="00C6294A" w:rsidRDefault="00C6294A" w:rsidP="00C96D3F">
            <w:pPr>
              <w:pStyle w:val="Style6"/>
              <w:spacing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2"/>
                <w:szCs w:val="24"/>
              </w:rPr>
              <w:t xml:space="preserve">1. </w:t>
            </w:r>
            <w:r w:rsidRPr="00C96D3F">
              <w:rPr>
                <w:rStyle w:val="FontStyle12"/>
                <w:b w:val="0"/>
                <w:sz w:val="22"/>
                <w:szCs w:val="24"/>
              </w:rPr>
              <w:t>Устав Муниципального бюджетного дошкольного образовательного учреждения «Детский сад «Радуга» с.</w:t>
            </w:r>
            <w:r>
              <w:rPr>
                <w:rStyle w:val="FontStyle12"/>
                <w:b w:val="0"/>
                <w:sz w:val="22"/>
                <w:szCs w:val="24"/>
              </w:rPr>
              <w:t xml:space="preserve"> </w:t>
            </w:r>
            <w:r w:rsidRPr="00C96D3F">
              <w:rPr>
                <w:rStyle w:val="FontStyle12"/>
                <w:b w:val="0"/>
                <w:sz w:val="22"/>
                <w:szCs w:val="24"/>
              </w:rPr>
              <w:t xml:space="preserve">Лаврентия» 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в новой редакции (утв.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Приказ</w:t>
            </w:r>
            <w:r>
              <w:rPr>
                <w:rStyle w:val="FontStyle12"/>
                <w:b w:val="0"/>
                <w:sz w:val="24"/>
                <w:szCs w:val="24"/>
              </w:rPr>
              <w:t>ом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 xml:space="preserve"> УСП Администрации муниципального образования Чукотский муниципальный район №01-04/304 от 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                 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01 де</w:t>
            </w:r>
            <w:r>
              <w:rPr>
                <w:rStyle w:val="FontStyle12"/>
                <w:b w:val="0"/>
                <w:sz w:val="24"/>
                <w:szCs w:val="24"/>
              </w:rPr>
              <w:t>кабря 2014 г.)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.</w:t>
            </w:r>
          </w:p>
          <w:p w:rsidR="00C6294A" w:rsidRDefault="00C6294A" w:rsidP="00C96D3F">
            <w:pPr>
              <w:pStyle w:val="Style6"/>
              <w:spacing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2. Приказ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МБДОУ «Детский сад «Радуга» с.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Лаврентия»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№5 от 22.08.2014 г. «Об утверждении локальных актов».</w:t>
            </w:r>
          </w:p>
          <w:p w:rsidR="00C6294A" w:rsidRPr="00C96D3F" w:rsidRDefault="00C6294A" w:rsidP="00C96D3F">
            <w:pPr>
              <w:pStyle w:val="Style6"/>
              <w:spacing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3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. Положение о Педагогическом Совете МБДОУ «Детский сад «Радуга» с.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Лаврентия»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(утв. приказом № 5 от 22.08.2014 г.)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.</w:t>
            </w:r>
          </w:p>
          <w:p w:rsidR="00C6294A" w:rsidRPr="00C96D3F" w:rsidRDefault="00C6294A" w:rsidP="00C96D3F">
            <w:pPr>
              <w:pStyle w:val="Style6"/>
              <w:spacing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4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Положение о Совете МБДОУ «Детский сад «Радуга» с.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 xml:space="preserve">Лаврентия» </w:t>
            </w:r>
            <w:r>
              <w:rPr>
                <w:rStyle w:val="FontStyle12"/>
                <w:b w:val="0"/>
                <w:sz w:val="24"/>
                <w:szCs w:val="24"/>
              </w:rPr>
              <w:t>(утв. приказом № 5 от 22.08..2014 г.).</w:t>
            </w:r>
          </w:p>
          <w:p w:rsidR="00C6294A" w:rsidRPr="00C96D3F" w:rsidRDefault="00C6294A" w:rsidP="00C96D3F">
            <w:pPr>
              <w:pStyle w:val="Style6"/>
              <w:spacing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5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. Положение о представительном органе МБДОУ «Детский сад «Радуга» с.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Лаврентия»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(утв. приказом № 5 от 22.08.2014 г.).</w:t>
            </w:r>
          </w:p>
          <w:p w:rsidR="00C6294A" w:rsidRPr="00C96D3F" w:rsidRDefault="00C6294A" w:rsidP="00C96D3F">
            <w:pPr>
              <w:pStyle w:val="Style6"/>
              <w:spacing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6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. Положение о родительском комитете МБДОУ «Детский сад «Радуга» с.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Лаврентия»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(утв. приказом № 5 от 22.08.2014 г.).</w:t>
            </w:r>
          </w:p>
          <w:p w:rsidR="00C6294A" w:rsidRPr="00C96D3F" w:rsidRDefault="00C6294A" w:rsidP="00C96D3F">
            <w:pPr>
              <w:pStyle w:val="Style6"/>
              <w:spacing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7.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Положение оформления, приостановления и прекращения отношений между муниципальным бюджетным образовательным учреждением «Детский сад «Радуга» с.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Лаврентия», реализующим образовательную программу дошкольного образования, и родителями (законными представителями) воспитанн</w:t>
            </w:r>
            <w:r>
              <w:rPr>
                <w:rStyle w:val="FontStyle12"/>
                <w:b w:val="0"/>
                <w:sz w:val="24"/>
                <w:szCs w:val="24"/>
              </w:rPr>
              <w:t>иков (утв. приказом № 5 от 22.08.2014 г.).</w:t>
            </w:r>
          </w:p>
          <w:p w:rsidR="00C6294A" w:rsidRPr="00C96D3F" w:rsidRDefault="00C6294A" w:rsidP="00C96D3F">
            <w:pPr>
              <w:pStyle w:val="Style6"/>
              <w:spacing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8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. Положение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об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 xml:space="preserve"> аттестации педагогических работников (в том числе вновь назначаемых МБДОУ «ДС «Радуга» с.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Лаврентия»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(утв. приказом № 5 от 22.08.2014 г.).</w:t>
            </w:r>
          </w:p>
          <w:p w:rsidR="00C6294A" w:rsidRPr="00C96D3F" w:rsidRDefault="00C6294A" w:rsidP="00C96D3F">
            <w:pPr>
              <w:pStyle w:val="Style6"/>
              <w:spacing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lastRenderedPageBreak/>
              <w:t>9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. Положение о мониторинге качества предоставляемых в МБДОУ «Детский сад «Радуга» с.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Лаврентия»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(утв. приказом № 5 от 22.08.2014 г.).</w:t>
            </w:r>
          </w:p>
          <w:p w:rsidR="00C6294A" w:rsidRPr="00C96D3F" w:rsidRDefault="00C6294A" w:rsidP="00C96D3F">
            <w:pPr>
              <w:pStyle w:val="Style6"/>
              <w:spacing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10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. Правила внутреннего трудового распорядка для работников МБДОУ «Детский сад «Радуга» с.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Лаврентия»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(утв. приказом № 5 от 22.08.2014 г.).</w:t>
            </w:r>
          </w:p>
          <w:p w:rsidR="00C6294A" w:rsidRDefault="00C6294A" w:rsidP="00C96D3F">
            <w:pPr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11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. Положение о комиссии по урегулированию споров между участниками образовательных отношений МБДОУ «Детский сад «Радуга» с.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Лаврентия»</w:t>
            </w:r>
          </w:p>
          <w:p w:rsidR="00C6294A" w:rsidRDefault="00C6294A" w:rsidP="00BD0E3D">
            <w:pPr>
              <w:pStyle w:val="Style6"/>
              <w:spacing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12. Приказ </w:t>
            </w:r>
            <w:r w:rsidRPr="00BD0E3D">
              <w:rPr>
                <w:rStyle w:val="FontStyle12"/>
                <w:b w:val="0"/>
                <w:sz w:val="24"/>
                <w:szCs w:val="24"/>
              </w:rPr>
              <w:t>МБДОУ «Детский сад «Радуга» с.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BD0E3D">
              <w:rPr>
                <w:rStyle w:val="FontStyle12"/>
                <w:b w:val="0"/>
                <w:sz w:val="24"/>
                <w:szCs w:val="24"/>
              </w:rPr>
              <w:t>Лаврентия»</w:t>
            </w:r>
            <w:r w:rsidRPr="00BD0E3D">
              <w:t xml:space="preserve"> </w:t>
            </w:r>
            <w:r>
              <w:rPr>
                <w:rStyle w:val="FontStyle12"/>
                <w:b w:val="0"/>
                <w:sz w:val="24"/>
                <w:szCs w:val="24"/>
              </w:rPr>
              <w:t>№46</w:t>
            </w:r>
            <w:r w:rsidRPr="00BD0E3D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от 06.08.2014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г. «Об  утверждении изменений и дополнений в «Положение о порядке комплектования и приема в муниципальное бюджетное дошкольное образовательное учреждение «Детский сад «Радуга» с.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Лаврентия».</w:t>
            </w:r>
          </w:p>
          <w:p w:rsidR="00C6294A" w:rsidRPr="00C96D3F" w:rsidRDefault="00C6294A" w:rsidP="00BD0E3D">
            <w:pPr>
              <w:pStyle w:val="Style6"/>
              <w:spacing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13.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 xml:space="preserve">Положение о порядке </w:t>
            </w:r>
            <w:r>
              <w:rPr>
                <w:rStyle w:val="FontStyle12"/>
                <w:b w:val="0"/>
                <w:sz w:val="24"/>
                <w:szCs w:val="24"/>
              </w:rPr>
              <w:t>комплектования и приема МБДОУ «Д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етский сад «Радуга» с.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Лаврентия»</w:t>
            </w:r>
            <w:r>
              <w:rPr>
                <w:rStyle w:val="FontStyle12"/>
                <w:b w:val="0"/>
                <w:sz w:val="24"/>
                <w:szCs w:val="24"/>
              </w:rPr>
              <w:t>.</w:t>
            </w:r>
          </w:p>
          <w:p w:rsidR="00C6294A" w:rsidRPr="00C96D3F" w:rsidRDefault="00C6294A" w:rsidP="00C96D3F">
            <w:pPr>
              <w:pStyle w:val="Style6"/>
              <w:spacing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14.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Выписка из Протокола №1 Педагогического Совета от 05.09.2014г. (Утверждение Календарного учебного графика).</w:t>
            </w:r>
          </w:p>
          <w:p w:rsidR="00C6294A" w:rsidRPr="00C96D3F" w:rsidRDefault="00C6294A" w:rsidP="00C96D3F">
            <w:pPr>
              <w:pStyle w:val="Style6"/>
              <w:spacing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15.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Рабочие программы:</w:t>
            </w:r>
          </w:p>
          <w:p w:rsidR="00C6294A" w:rsidRPr="00C96D3F" w:rsidRDefault="00C6294A" w:rsidP="00C96D3F">
            <w:pPr>
              <w:pStyle w:val="Style6"/>
              <w:spacing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C96D3F">
              <w:rPr>
                <w:rStyle w:val="FontStyle12"/>
                <w:b w:val="0"/>
                <w:sz w:val="24"/>
                <w:szCs w:val="24"/>
              </w:rPr>
              <w:t>а) учителя-логопеда 2014-2015 учебный год</w:t>
            </w:r>
          </w:p>
          <w:p w:rsidR="00C6294A" w:rsidRPr="00C96D3F" w:rsidRDefault="00C6294A" w:rsidP="00C96D3F">
            <w:pPr>
              <w:pStyle w:val="Style6"/>
              <w:spacing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C96D3F">
              <w:rPr>
                <w:rStyle w:val="FontStyle12"/>
                <w:b w:val="0"/>
                <w:sz w:val="24"/>
                <w:szCs w:val="24"/>
              </w:rPr>
              <w:t>б) педагога-психолога 2014-2015 учебный год</w:t>
            </w:r>
          </w:p>
          <w:p w:rsidR="00C6294A" w:rsidRDefault="00C6294A" w:rsidP="00C96D3F">
            <w:pPr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C96D3F">
              <w:rPr>
                <w:rStyle w:val="FontStyle12"/>
                <w:b w:val="0"/>
                <w:sz w:val="24"/>
                <w:szCs w:val="24"/>
              </w:rPr>
              <w:t>в) социального педагога 2014-2015 учебный год.</w:t>
            </w:r>
          </w:p>
          <w:p w:rsidR="00C6294A" w:rsidRPr="00C96D3F" w:rsidRDefault="00C6294A" w:rsidP="00C96D3F">
            <w:pPr>
              <w:pStyle w:val="Style6"/>
              <w:spacing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16.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Договор №П-7026 на подписку и доставку периодических изданий от 01 декабря 2014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г. ФГУП «Почта России» на первое полугодие 2015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г.</w:t>
            </w:r>
          </w:p>
          <w:p w:rsidR="00C6294A" w:rsidRPr="00011209" w:rsidRDefault="00C6294A" w:rsidP="00011209">
            <w:pPr>
              <w:pStyle w:val="Style6"/>
              <w:spacing w:line="240" w:lineRule="auto"/>
              <w:jc w:val="both"/>
              <w:rPr>
                <w:bCs/>
              </w:rPr>
            </w:pPr>
            <w:r>
              <w:t xml:space="preserve">17. </w:t>
            </w:r>
            <w:r w:rsidRPr="00BD0E3D">
              <w:t>Приказ</w:t>
            </w:r>
            <w:r w:rsidRPr="00BD0E3D">
              <w:rPr>
                <w:rStyle w:val="FontStyle12"/>
                <w:b w:val="0"/>
                <w:sz w:val="24"/>
                <w:szCs w:val="24"/>
              </w:rPr>
              <w:t xml:space="preserve"> МБДОУ «Детский сад «Радуга» с.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BD0E3D">
              <w:rPr>
                <w:rStyle w:val="FontStyle12"/>
                <w:b w:val="0"/>
                <w:sz w:val="24"/>
                <w:szCs w:val="24"/>
              </w:rPr>
              <w:t>Лаврентия»</w:t>
            </w:r>
            <w:r w:rsidRPr="00BD0E3D">
              <w:t xml:space="preserve"> №45 от 21.07.2014</w:t>
            </w:r>
            <w:r>
              <w:t xml:space="preserve"> </w:t>
            </w:r>
            <w:r w:rsidRPr="00BD0E3D">
              <w:t>г. «О подписке учебно-методической литературы на 2014-2015 учебный год»</w:t>
            </w:r>
          </w:p>
        </w:tc>
      </w:tr>
      <w:tr w:rsidR="00C6294A" w:rsidTr="007A479E">
        <w:tc>
          <w:tcPr>
            <w:tcW w:w="675" w:type="dxa"/>
          </w:tcPr>
          <w:p w:rsidR="00C6294A" w:rsidRPr="001B5085" w:rsidRDefault="00C6294A" w:rsidP="001B508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B5085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253" w:type="dxa"/>
          </w:tcPr>
          <w:p w:rsidR="00C6294A" w:rsidRPr="00C96D3F" w:rsidRDefault="00C6294A" w:rsidP="00C96D3F">
            <w:pPr>
              <w:jc w:val="both"/>
              <w:rPr>
                <w:sz w:val="26"/>
                <w:szCs w:val="26"/>
              </w:rPr>
            </w:pPr>
            <w:r w:rsidRPr="00C96D3F">
              <w:t>Наличие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спорта), необходимых для осуществления образовательной деятельности по реализуемым образовательным программам.</w:t>
            </w:r>
          </w:p>
        </w:tc>
        <w:tc>
          <w:tcPr>
            <w:tcW w:w="5103" w:type="dxa"/>
          </w:tcPr>
          <w:p w:rsidR="00C6294A" w:rsidRPr="00C96D3F" w:rsidRDefault="00C6294A" w:rsidP="00C96D3F">
            <w:pPr>
              <w:pStyle w:val="Style6"/>
              <w:spacing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1. </w:t>
            </w:r>
            <w:r w:rsidRPr="00BD0E3D">
              <w:rPr>
                <w:rStyle w:val="FontStyle12"/>
                <w:b w:val="0"/>
                <w:sz w:val="24"/>
                <w:szCs w:val="24"/>
              </w:rPr>
              <w:t>Приказ МБДОУ «Детский сад «Радуга» с.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BD0E3D">
              <w:rPr>
                <w:rStyle w:val="FontStyle12"/>
                <w:b w:val="0"/>
                <w:sz w:val="24"/>
                <w:szCs w:val="24"/>
              </w:rPr>
              <w:t>Лаврентия»</w:t>
            </w:r>
            <w:r w:rsidRPr="00BD0E3D">
              <w:t xml:space="preserve"> </w:t>
            </w:r>
            <w:r w:rsidRPr="00BD0E3D">
              <w:rPr>
                <w:rStyle w:val="FontStyle12"/>
                <w:b w:val="0"/>
                <w:sz w:val="24"/>
                <w:szCs w:val="24"/>
              </w:rPr>
              <w:t>№36 от 29 мая 2014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BD0E3D">
              <w:rPr>
                <w:rStyle w:val="FontStyle12"/>
                <w:b w:val="0"/>
                <w:sz w:val="24"/>
                <w:szCs w:val="24"/>
              </w:rPr>
              <w:t xml:space="preserve">г. </w:t>
            </w:r>
            <w:r w:rsidRPr="00BD0E3D">
              <w:t>«Об оплате государственной пошлины за предоставление информации о зарегистрированных правах на недвижимое имущество и сделках с ним</w:t>
            </w:r>
            <w:r>
              <w:rPr>
                <w:rStyle w:val="FontStyle12"/>
                <w:b w:val="0"/>
                <w:sz w:val="24"/>
                <w:szCs w:val="24"/>
              </w:rPr>
              <w:t>.</w:t>
            </w:r>
          </w:p>
          <w:p w:rsidR="00C6294A" w:rsidRPr="00C96D3F" w:rsidRDefault="00C6294A" w:rsidP="00C96D3F">
            <w:pPr>
              <w:pStyle w:val="Style6"/>
              <w:spacing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2.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 xml:space="preserve">Сообщение </w:t>
            </w:r>
            <w:r>
              <w:rPr>
                <w:rStyle w:val="FontStyle12"/>
                <w:b w:val="0"/>
                <w:sz w:val="24"/>
                <w:szCs w:val="24"/>
              </w:rPr>
              <w:t>Управления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 xml:space="preserve"> Федеральной службы государственной Регистрации, кадастра и картографии по Магаданской области и ЧАО Чукотский отдел за №02/005/2014-824 от 27.08.2014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г. «Об отказе о государственной регистрации права оперативного управления отношении объекта недвижимого имущества «Детский сад «Радуга» с.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Лаврентия»</w:t>
            </w:r>
            <w:r>
              <w:rPr>
                <w:rStyle w:val="FontStyle12"/>
                <w:b w:val="0"/>
                <w:sz w:val="24"/>
                <w:szCs w:val="24"/>
              </w:rPr>
              <w:t>.</w:t>
            </w:r>
          </w:p>
          <w:p w:rsidR="00C6294A" w:rsidRPr="00C96D3F" w:rsidRDefault="00C6294A" w:rsidP="00C96D3F">
            <w:pPr>
              <w:pStyle w:val="Style6"/>
              <w:spacing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3.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Свидетельство о государственной регист</w:t>
            </w:r>
            <w:r>
              <w:rPr>
                <w:rStyle w:val="FontStyle12"/>
                <w:b w:val="0"/>
                <w:sz w:val="24"/>
                <w:szCs w:val="24"/>
              </w:rPr>
              <w:t>рации п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 xml:space="preserve">рава 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собственности, выданное муниципальному образованию Чукотский муниципальный район 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от 18 декабря 2012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 xml:space="preserve">г.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lastRenderedPageBreak/>
              <w:t>№87АА 028160.</w:t>
            </w:r>
          </w:p>
          <w:p w:rsidR="00C6294A" w:rsidRPr="00C96D3F" w:rsidRDefault="00C6294A" w:rsidP="00C96D3F">
            <w:pPr>
              <w:pStyle w:val="Style6"/>
              <w:spacing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4.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Кадастровый паспорт вид права: собственность.</w:t>
            </w:r>
          </w:p>
          <w:p w:rsidR="00C6294A" w:rsidRDefault="00C6294A" w:rsidP="00C96D3F">
            <w:pPr>
              <w:pStyle w:val="Style6"/>
              <w:spacing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5.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Документы</w:t>
            </w:r>
            <w:r>
              <w:rPr>
                <w:rStyle w:val="FontStyle12"/>
                <w:b w:val="0"/>
                <w:sz w:val="24"/>
                <w:szCs w:val="24"/>
              </w:rPr>
              <w:t>, направленные проверяемой организацией в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b w:val="0"/>
                <w:sz w:val="24"/>
                <w:szCs w:val="24"/>
              </w:rPr>
              <w:t>Чукотский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 xml:space="preserve"> отдел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Управления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 xml:space="preserve"> Федеральной службы государственной регистрации, кадастра и картографии по Магаданской области и Чукотскому автономному округу </w:t>
            </w:r>
            <w:r>
              <w:rPr>
                <w:rStyle w:val="FontStyle12"/>
                <w:b w:val="0"/>
                <w:sz w:val="24"/>
                <w:szCs w:val="24"/>
              </w:rPr>
              <w:t>с целью оформления свидетельств государственной регистрации права (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исх. 04-01-12/2534 от 30.09.2014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г.</w:t>
            </w:r>
            <w:r>
              <w:rPr>
                <w:rStyle w:val="FontStyle12"/>
                <w:b w:val="0"/>
                <w:sz w:val="24"/>
                <w:szCs w:val="24"/>
              </w:rPr>
              <w:t>)</w:t>
            </w:r>
          </w:p>
          <w:p w:rsidR="00C6294A" w:rsidRPr="00C91A80" w:rsidRDefault="00C6294A" w:rsidP="00C37B80">
            <w:pPr>
              <w:pStyle w:val="Style6"/>
              <w:spacing w:line="240" w:lineRule="auto"/>
              <w:jc w:val="both"/>
              <w:rPr>
                <w:bCs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6.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 xml:space="preserve">Заключение </w:t>
            </w:r>
            <w:r>
              <w:rPr>
                <w:rStyle w:val="FontStyle12"/>
                <w:b w:val="0"/>
                <w:sz w:val="24"/>
                <w:szCs w:val="24"/>
              </w:rPr>
              <w:t>Главного Управления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 xml:space="preserve"> МЧС России по Чукотскому автономному округу Управление Надзорной деятельности и профилактической работы ОНД и ПР по Чукотскому району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№0004 от 19 декабря 2014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г</w:t>
            </w:r>
            <w:r>
              <w:rPr>
                <w:rStyle w:val="FontStyle12"/>
                <w:b w:val="0"/>
                <w:sz w:val="24"/>
                <w:szCs w:val="24"/>
              </w:rPr>
              <w:t>ода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 xml:space="preserve"> «О соблюдении на объектах соискателя лицензии требований пожарной безопасности</w:t>
            </w:r>
            <w:r>
              <w:rPr>
                <w:rStyle w:val="FontStyle12"/>
                <w:b w:val="0"/>
                <w:sz w:val="24"/>
                <w:szCs w:val="24"/>
              </w:rPr>
              <w:t>».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 xml:space="preserve"> </w:t>
            </w:r>
          </w:p>
        </w:tc>
      </w:tr>
      <w:tr w:rsidR="00C6294A" w:rsidRPr="00C96D3F" w:rsidTr="007A479E">
        <w:tc>
          <w:tcPr>
            <w:tcW w:w="675" w:type="dxa"/>
          </w:tcPr>
          <w:p w:rsidR="00C6294A" w:rsidRPr="00C56C21" w:rsidRDefault="00C6294A" w:rsidP="00C91A80">
            <w:pPr>
              <w:pStyle w:val="af8"/>
              <w:shd w:val="clear" w:color="auto" w:fill="FFFFFF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40A65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6</w:t>
            </w:r>
          </w:p>
        </w:tc>
        <w:tc>
          <w:tcPr>
            <w:tcW w:w="4253" w:type="dxa"/>
          </w:tcPr>
          <w:p w:rsidR="00C6294A" w:rsidRDefault="00C6294A" w:rsidP="00C96D3F">
            <w:pPr>
              <w:jc w:val="both"/>
              <w:rPr>
                <w:sz w:val="26"/>
                <w:szCs w:val="26"/>
              </w:rPr>
            </w:pPr>
            <w:r w:rsidRPr="00E45CF2">
              <w:t xml:space="preserve">Наличие у образовательной организации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организации, </w:t>
            </w:r>
            <w:r w:rsidRPr="00E45CF2">
              <w:rPr>
                <w:u w:val="single"/>
              </w:rPr>
              <w:t xml:space="preserve">с </w:t>
            </w:r>
            <w:r w:rsidRPr="00E45CF2">
              <w:t xml:space="preserve">учетом соответствующих требований, установленных в федеральных государственных образовательных стандартах, федеральных государственных требованиях и (или) образовательных стандартах, в соответствии с частью 6 статьи 28 Федерального закона </w:t>
            </w:r>
            <w:r>
              <w:t>«</w:t>
            </w:r>
            <w:r w:rsidRPr="00E45CF2">
              <w:t>Об образовании в Российской Федерации</w:t>
            </w:r>
            <w:r>
              <w:t>»</w:t>
            </w:r>
            <w:r w:rsidRPr="00E45CF2">
              <w:t>.</w:t>
            </w:r>
          </w:p>
        </w:tc>
        <w:tc>
          <w:tcPr>
            <w:tcW w:w="5103" w:type="dxa"/>
          </w:tcPr>
          <w:p w:rsidR="00C6294A" w:rsidRPr="00C96D3F" w:rsidRDefault="00C6294A" w:rsidP="00C96D3F">
            <w:pPr>
              <w:pStyle w:val="Style6"/>
              <w:spacing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1.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Устав Муниципального бюджетного дошкольного образовательного учреждения «Детский сад «Радуга» с.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Лаврентия»</w:t>
            </w:r>
            <w:r>
              <w:rPr>
                <w:rStyle w:val="FontStyle12"/>
                <w:b w:val="0"/>
                <w:sz w:val="24"/>
                <w:szCs w:val="24"/>
              </w:rPr>
              <w:t>.</w:t>
            </w:r>
          </w:p>
          <w:p w:rsidR="00C6294A" w:rsidRPr="00C96D3F" w:rsidRDefault="00C6294A" w:rsidP="00C96D3F">
            <w:pPr>
              <w:pStyle w:val="Style6"/>
              <w:spacing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2.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Договор  муниципального бюджетного дошкольного образовательного учреждения о сотрудничестве с родителями (законными представит</w:t>
            </w:r>
            <w:r>
              <w:rPr>
                <w:rStyle w:val="FontStyle12"/>
                <w:b w:val="0"/>
                <w:sz w:val="24"/>
                <w:szCs w:val="24"/>
              </w:rPr>
              <w:t>елями) ребенка, посещающего ДОУ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.</w:t>
            </w:r>
          </w:p>
          <w:p w:rsidR="00C6294A" w:rsidRDefault="00C6294A" w:rsidP="00C96D3F">
            <w:pPr>
              <w:pStyle w:val="Style6"/>
              <w:spacing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3.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 xml:space="preserve">Приказ </w:t>
            </w:r>
            <w:r w:rsidRPr="00BD0E3D">
              <w:rPr>
                <w:rStyle w:val="FontStyle12"/>
                <w:b w:val="0"/>
                <w:sz w:val="24"/>
                <w:szCs w:val="24"/>
              </w:rPr>
              <w:t>МБДОУ «Детский сад «Радуга» с.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BD0E3D">
              <w:rPr>
                <w:rStyle w:val="FontStyle12"/>
                <w:b w:val="0"/>
                <w:sz w:val="24"/>
                <w:szCs w:val="24"/>
              </w:rPr>
              <w:t>Лаврентия»</w:t>
            </w:r>
            <w:r w:rsidRPr="00BD0E3D">
              <w:t xml:space="preserve">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№46 от 06.08.2014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г. «Об  утверждении изменений и дополнений в «Положение о порядке комплектования и приема в муниципальное бюджетное дошкольное образовательное учреждение «Детский сад «Радуга» с.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Лаврентия».</w:t>
            </w:r>
          </w:p>
          <w:p w:rsidR="00C6294A" w:rsidRPr="00011209" w:rsidRDefault="00C6294A" w:rsidP="00011209">
            <w:pPr>
              <w:pStyle w:val="Style6"/>
              <w:spacing w:line="240" w:lineRule="auto"/>
              <w:jc w:val="both"/>
              <w:rPr>
                <w:bCs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4.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Положение о порядке комплектования и приеме в МБДОУ «Детский сад «Рад</w:t>
            </w:r>
            <w:r>
              <w:rPr>
                <w:rStyle w:val="FontStyle12"/>
                <w:b w:val="0"/>
                <w:sz w:val="24"/>
                <w:szCs w:val="24"/>
              </w:rPr>
              <w:t>уга» с. Лаврентия», с изменениями, внесёнными п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риказ</w:t>
            </w:r>
            <w:r>
              <w:rPr>
                <w:rStyle w:val="FontStyle12"/>
                <w:b w:val="0"/>
                <w:sz w:val="24"/>
                <w:szCs w:val="24"/>
              </w:rPr>
              <w:t>ом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BD0E3D">
              <w:rPr>
                <w:rStyle w:val="FontStyle12"/>
                <w:b w:val="0"/>
                <w:sz w:val="24"/>
                <w:szCs w:val="24"/>
              </w:rPr>
              <w:t>МБДОУ «Детский сад «Радуга» с.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BD0E3D">
              <w:rPr>
                <w:rStyle w:val="FontStyle12"/>
                <w:b w:val="0"/>
                <w:sz w:val="24"/>
                <w:szCs w:val="24"/>
              </w:rPr>
              <w:t>Лаврентия»</w:t>
            </w:r>
            <w:r w:rsidRPr="00BD0E3D">
              <w:t xml:space="preserve">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№46 от 06.08.2014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96D3F">
              <w:rPr>
                <w:rStyle w:val="FontStyle12"/>
                <w:b w:val="0"/>
                <w:sz w:val="24"/>
                <w:szCs w:val="24"/>
              </w:rPr>
              <w:t>г.</w:t>
            </w:r>
          </w:p>
        </w:tc>
      </w:tr>
    </w:tbl>
    <w:p w:rsidR="00C6294A" w:rsidRDefault="00C6294A" w:rsidP="00C96D3F">
      <w:pPr>
        <w:pStyle w:val="41"/>
        <w:spacing w:before="0" w:after="0" w:line="240" w:lineRule="auto"/>
        <w:ind w:right="40" w:firstLine="0"/>
        <w:rPr>
          <w:sz w:val="26"/>
          <w:szCs w:val="26"/>
        </w:rPr>
      </w:pPr>
    </w:p>
    <w:p w:rsidR="00C6294A" w:rsidRPr="00B55A0F" w:rsidRDefault="00C6294A" w:rsidP="00E873B8">
      <w:pPr>
        <w:rPr>
          <w:sz w:val="16"/>
          <w:szCs w:val="16"/>
        </w:rPr>
      </w:pPr>
      <w:r>
        <w:rPr>
          <w:sz w:val="26"/>
          <w:szCs w:val="26"/>
        </w:rPr>
        <w:br w:type="page"/>
      </w:r>
    </w:p>
    <w:tbl>
      <w:tblPr>
        <w:tblW w:w="0" w:type="auto"/>
        <w:tblInd w:w="108" w:type="dxa"/>
        <w:tblLook w:val="01E0"/>
      </w:tblPr>
      <w:tblGrid>
        <w:gridCol w:w="4818"/>
        <w:gridCol w:w="4927"/>
      </w:tblGrid>
      <w:tr w:rsidR="00C6294A" w:rsidRPr="00E45CF2" w:rsidTr="00894093">
        <w:tc>
          <w:tcPr>
            <w:tcW w:w="4818" w:type="dxa"/>
          </w:tcPr>
          <w:p w:rsidR="00C6294A" w:rsidRPr="00E45CF2" w:rsidRDefault="00C6294A" w:rsidP="00894093">
            <w:pPr>
              <w:rPr>
                <w:spacing w:val="-1"/>
                <w:sz w:val="26"/>
                <w:szCs w:val="26"/>
              </w:rPr>
            </w:pPr>
            <w:r w:rsidRPr="00E45CF2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927" w:type="dxa"/>
          </w:tcPr>
          <w:p w:rsidR="00C6294A" w:rsidRPr="00E45CF2" w:rsidRDefault="00C6294A" w:rsidP="00894093">
            <w:pPr>
              <w:shd w:val="clear" w:color="auto" w:fill="FFFFFF"/>
              <w:spacing w:line="298" w:lineRule="exact"/>
              <w:ind w:left="-66" w:right="18"/>
              <w:rPr>
                <w:sz w:val="26"/>
                <w:szCs w:val="26"/>
              </w:rPr>
            </w:pPr>
            <w:r w:rsidRPr="00E45CF2">
              <w:rPr>
                <w:sz w:val="26"/>
                <w:szCs w:val="26"/>
              </w:rPr>
              <w:t>Приложение 2</w:t>
            </w:r>
          </w:p>
          <w:p w:rsidR="00C6294A" w:rsidRPr="00E45CF2" w:rsidRDefault="00C6294A" w:rsidP="00894093">
            <w:pPr>
              <w:shd w:val="clear" w:color="auto" w:fill="FFFFFF"/>
              <w:spacing w:line="298" w:lineRule="exact"/>
              <w:ind w:left="-66" w:right="18"/>
              <w:jc w:val="both"/>
              <w:rPr>
                <w:spacing w:val="-1"/>
                <w:sz w:val="26"/>
                <w:szCs w:val="26"/>
              </w:rPr>
            </w:pPr>
            <w:r w:rsidRPr="00E45CF2">
              <w:rPr>
                <w:sz w:val="26"/>
                <w:szCs w:val="26"/>
              </w:rPr>
              <w:t>к приказу Департамента образования, культуры и молодежной политики</w:t>
            </w:r>
            <w:r w:rsidRPr="00E45CF2">
              <w:rPr>
                <w:spacing w:val="-1"/>
                <w:sz w:val="26"/>
                <w:szCs w:val="26"/>
              </w:rPr>
              <w:t xml:space="preserve"> Чукотского автономного округа</w:t>
            </w:r>
          </w:p>
          <w:p w:rsidR="00C6294A" w:rsidRPr="00FE42DD" w:rsidRDefault="00C6294A" w:rsidP="00FE42DD">
            <w:pPr>
              <w:shd w:val="clear" w:color="auto" w:fill="FFFFFF"/>
              <w:spacing w:line="298" w:lineRule="exact"/>
              <w:ind w:left="-66" w:right="18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от  21</w:t>
            </w:r>
            <w:r w:rsidRPr="00E45CF2">
              <w:rPr>
                <w:bCs/>
                <w:sz w:val="26"/>
                <w:szCs w:val="22"/>
              </w:rPr>
              <w:t>.0</w:t>
            </w:r>
            <w:r>
              <w:rPr>
                <w:bCs/>
                <w:sz w:val="26"/>
                <w:szCs w:val="22"/>
              </w:rPr>
              <w:t>5</w:t>
            </w:r>
            <w:r>
              <w:rPr>
                <w:spacing w:val="-2"/>
                <w:sz w:val="26"/>
                <w:szCs w:val="26"/>
              </w:rPr>
              <w:t>.2015</w:t>
            </w:r>
            <w:r w:rsidRPr="00E45CF2">
              <w:rPr>
                <w:spacing w:val="-2"/>
                <w:sz w:val="26"/>
                <w:szCs w:val="26"/>
              </w:rPr>
              <w:t xml:space="preserve"> г. 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 w:rsidRPr="00E45CF2">
              <w:rPr>
                <w:spacing w:val="-1"/>
                <w:sz w:val="26"/>
                <w:szCs w:val="26"/>
              </w:rPr>
              <w:t>№ 01-21/</w:t>
            </w:r>
            <w:r>
              <w:rPr>
                <w:spacing w:val="-1"/>
                <w:sz w:val="26"/>
                <w:szCs w:val="26"/>
              </w:rPr>
              <w:t>266</w:t>
            </w:r>
          </w:p>
        </w:tc>
      </w:tr>
    </w:tbl>
    <w:p w:rsidR="00C6294A" w:rsidRPr="0054721F" w:rsidRDefault="00C6294A" w:rsidP="00E40966">
      <w:pPr>
        <w:ind w:firstLine="720"/>
        <w:jc w:val="center"/>
        <w:rPr>
          <w:b/>
          <w:sz w:val="10"/>
          <w:szCs w:val="10"/>
        </w:rPr>
      </w:pPr>
    </w:p>
    <w:p w:rsidR="00C6294A" w:rsidRPr="0054721F" w:rsidRDefault="00C6294A" w:rsidP="00E40966">
      <w:pPr>
        <w:ind w:firstLine="720"/>
        <w:jc w:val="center"/>
        <w:rPr>
          <w:b/>
        </w:rPr>
      </w:pPr>
      <w:r w:rsidRPr="0054721F">
        <w:rPr>
          <w:b/>
        </w:rPr>
        <w:t>ПЕРЕЧЕНЬ 1</w:t>
      </w:r>
    </w:p>
    <w:p w:rsidR="00C6294A" w:rsidRPr="0054721F" w:rsidRDefault="00C6294A" w:rsidP="00E40966">
      <w:pPr>
        <w:ind w:firstLine="720"/>
        <w:jc w:val="center"/>
        <w:rPr>
          <w:b/>
        </w:rPr>
      </w:pPr>
      <w:r w:rsidRPr="0054721F">
        <w:rPr>
          <w:b/>
        </w:rPr>
        <w:t>-  законодательных,  нормативных правовых актов</w:t>
      </w:r>
      <w:r w:rsidR="00AA0C35">
        <w:rPr>
          <w:b/>
        </w:rPr>
        <w:t>,</w:t>
      </w:r>
      <w:r w:rsidRPr="0054721F">
        <w:rPr>
          <w:b/>
        </w:rPr>
        <w:t xml:space="preserve"> в соответствии с которыми осуществляется проверка</w:t>
      </w:r>
    </w:p>
    <w:p w:rsidR="00C6294A" w:rsidRPr="0054721F" w:rsidRDefault="00C6294A" w:rsidP="00E40966">
      <w:pPr>
        <w:ind w:firstLine="720"/>
        <w:jc w:val="center"/>
        <w:rPr>
          <w:b/>
        </w:rPr>
      </w:pPr>
      <w:r w:rsidRPr="0054721F">
        <w:rPr>
          <w:b/>
        </w:rPr>
        <w:t xml:space="preserve"> </w:t>
      </w:r>
    </w:p>
    <w:p w:rsidR="00C6294A" w:rsidRPr="0054721F" w:rsidRDefault="00C6294A" w:rsidP="007F30E1">
      <w:pPr>
        <w:pStyle w:val="af2"/>
        <w:ind w:firstLine="708"/>
        <w:rPr>
          <w:rFonts w:ascii="Times New Roman" w:hAnsi="Times New Roman" w:cs="Times New Roman"/>
        </w:rPr>
      </w:pPr>
      <w:r w:rsidRPr="0054721F">
        <w:rPr>
          <w:rFonts w:ascii="Times New Roman" w:hAnsi="Times New Roman" w:cs="Times New Roman"/>
        </w:rPr>
        <w:t>1. Федеральный закон от 29 декабря 2012 г. № 273-ФЗ «Об образовании в Российской Федерации» (с</w:t>
      </w:r>
      <w:r w:rsidRPr="0054721F">
        <w:rPr>
          <w:rStyle w:val="af6"/>
          <w:rFonts w:ascii="Times New Roman" w:hAnsi="Times New Roman" w:cs="Times New Roman"/>
          <w:b w:val="0"/>
          <w:bCs/>
          <w:color w:val="auto"/>
        </w:rPr>
        <w:t>татья 7 «</w:t>
      </w:r>
      <w:r w:rsidRPr="0054721F">
        <w:rPr>
          <w:rStyle w:val="afd"/>
          <w:rFonts w:ascii="Times New Roman" w:hAnsi="Times New Roman" w:cs="Times New Roman"/>
          <w:color w:val="auto"/>
          <w:shd w:val="clear" w:color="auto" w:fill="auto"/>
        </w:rPr>
        <w:t>Полномочия</w:t>
      </w:r>
      <w:r w:rsidRPr="0054721F">
        <w:rPr>
          <w:rStyle w:val="afd"/>
          <w:rFonts w:ascii="Times New Roman" w:hAnsi="Times New Roman" w:cs="Times New Roman"/>
          <w:shd w:val="clear" w:color="auto" w:fill="auto"/>
        </w:rPr>
        <w:t xml:space="preserve"> Российской Федерации в сфере образования, переданные для осуществления органам государственной власти субъектов Российской Федерации», часть 1 статьи 93 «Государственный </w:t>
      </w:r>
      <w:r w:rsidRPr="0054721F">
        <w:rPr>
          <w:rFonts w:ascii="Times New Roman" w:hAnsi="Times New Roman" w:cs="Times New Roman"/>
        </w:rPr>
        <w:t xml:space="preserve">контроль (надзор) в сфере образования»); </w:t>
      </w:r>
    </w:p>
    <w:p w:rsidR="00C6294A" w:rsidRPr="0054721F" w:rsidRDefault="00C6294A" w:rsidP="007F30E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54721F">
        <w:rPr>
          <w:rFonts w:ascii="Times New Roman" w:hAnsi="Times New Roman"/>
          <w:sz w:val="24"/>
          <w:szCs w:val="24"/>
        </w:rPr>
        <w:t>2. Федеральный закон от 26 декабря 2008 г. № 294-ФЗ «О защите прав  юридических лиц и индивидуальных предпринимателей при осуществлении государственного контроля (надзора) и муниципального контроля» (пункт 1 части 2 статьи 10 «Организация и проведение внеплановой проверки», часть 1 статьи 15 «Ограничения при проведении проверки»);</w:t>
      </w:r>
    </w:p>
    <w:p w:rsidR="00C6294A" w:rsidRPr="0054721F" w:rsidRDefault="00C6294A" w:rsidP="007F30E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54721F">
        <w:rPr>
          <w:rFonts w:ascii="Times New Roman" w:hAnsi="Times New Roman"/>
          <w:sz w:val="24"/>
          <w:szCs w:val="24"/>
        </w:rPr>
        <w:t>3. Федеральный закон от 4 мая 2011 г. № 99-ФЗ  «О лицензировании отдельных видов деятельности» (часть 1 статьи 19 «Порядок организации и осуществления лицензионного контроля»);</w:t>
      </w:r>
    </w:p>
    <w:p w:rsidR="00C6294A" w:rsidRPr="0054721F" w:rsidRDefault="00C6294A" w:rsidP="007F30E1">
      <w:pPr>
        <w:pStyle w:val="afb"/>
        <w:ind w:firstLine="708"/>
        <w:jc w:val="both"/>
        <w:rPr>
          <w:rStyle w:val="af6"/>
          <w:rFonts w:ascii="Times New Roman" w:hAnsi="Times New Roman"/>
          <w:b w:val="0"/>
          <w:color w:val="auto"/>
          <w:sz w:val="24"/>
          <w:szCs w:val="24"/>
        </w:rPr>
      </w:pPr>
      <w:r w:rsidRPr="0054721F">
        <w:rPr>
          <w:rStyle w:val="af6"/>
          <w:rFonts w:ascii="Times New Roman" w:hAnsi="Times New Roman"/>
          <w:b w:val="0"/>
          <w:bCs/>
          <w:color w:val="auto"/>
          <w:sz w:val="24"/>
          <w:szCs w:val="24"/>
        </w:rPr>
        <w:t>4. Приказ Министерства экономического развития Российской Федерации от 30.04.2009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6294A" w:rsidRPr="0054721F" w:rsidRDefault="00C6294A" w:rsidP="007F30E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54721F">
        <w:rPr>
          <w:rFonts w:ascii="Times New Roman" w:hAnsi="Times New Roman"/>
          <w:sz w:val="24"/>
          <w:szCs w:val="24"/>
        </w:rPr>
        <w:t>5. Постановление Правительства Чукотского автономного округа от 01.12.2008 г. №199 «Об органе исполнительной власти Чукотского автономного округа, осуществляющем переданные полномочия Российской Федерации в области образования и культуры, утверждении структуры, предельной штатной численности и Положения о Департаменте образования, культуры и молодежной политики Чукотского автономного округа».</w:t>
      </w:r>
    </w:p>
    <w:p w:rsidR="00C6294A" w:rsidRPr="0054721F" w:rsidRDefault="00C6294A" w:rsidP="007F30E1">
      <w:pPr>
        <w:pStyle w:val="afb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6294A" w:rsidRPr="0054721F" w:rsidRDefault="00C6294A" w:rsidP="00E40966">
      <w:pPr>
        <w:jc w:val="center"/>
        <w:rPr>
          <w:b/>
        </w:rPr>
      </w:pPr>
      <w:r w:rsidRPr="0054721F">
        <w:rPr>
          <w:b/>
        </w:rPr>
        <w:t xml:space="preserve">ПЕРЕЧЕНЬ 2  </w:t>
      </w:r>
    </w:p>
    <w:p w:rsidR="00C6294A" w:rsidRPr="0054721F" w:rsidRDefault="00C6294A" w:rsidP="00E40966">
      <w:pPr>
        <w:ind w:firstLine="720"/>
        <w:jc w:val="center"/>
        <w:rPr>
          <w:b/>
        </w:rPr>
      </w:pPr>
      <w:r w:rsidRPr="0054721F">
        <w:rPr>
          <w:b/>
        </w:rPr>
        <w:t>-   законодательных, нормативных правовых актов, устанавливающих требования, которые являются предметом проверки</w:t>
      </w:r>
    </w:p>
    <w:p w:rsidR="00C6294A" w:rsidRPr="0054721F" w:rsidRDefault="00C6294A" w:rsidP="00E40966">
      <w:pPr>
        <w:ind w:firstLine="720"/>
        <w:jc w:val="center"/>
        <w:rPr>
          <w:b/>
        </w:rPr>
      </w:pPr>
    </w:p>
    <w:p w:rsidR="00C6294A" w:rsidRPr="0054721F" w:rsidRDefault="00C6294A" w:rsidP="00B55A0F">
      <w:pPr>
        <w:ind w:firstLine="720"/>
        <w:jc w:val="both"/>
      </w:pPr>
      <w:r w:rsidRPr="0054721F">
        <w:t>1. Федеральный закон от 29 декабря 2012 г. № 273-ФЗ «Об образовании в Российской Федерации»;</w:t>
      </w:r>
    </w:p>
    <w:p w:rsidR="00C6294A" w:rsidRPr="0054721F" w:rsidRDefault="00C6294A" w:rsidP="00B55A0F">
      <w:pPr>
        <w:ind w:firstLine="720"/>
        <w:jc w:val="both"/>
      </w:pPr>
      <w:r w:rsidRPr="0054721F">
        <w:t>2. Положение о лицензировании образовательной деятельности, утверждённое постановлением Правительства РФ от 28 октября 2013 г. № 966;</w:t>
      </w:r>
    </w:p>
    <w:p w:rsidR="00C6294A" w:rsidRPr="0054721F" w:rsidRDefault="00C6294A" w:rsidP="00B55A0F">
      <w:pPr>
        <w:ind w:firstLine="720"/>
        <w:jc w:val="both"/>
        <w:rPr>
          <w:bCs/>
        </w:rPr>
      </w:pPr>
      <w:r w:rsidRPr="0054721F">
        <w:t>3. Постановление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организации»;</w:t>
      </w:r>
    </w:p>
    <w:p w:rsidR="00C6294A" w:rsidRPr="0054721F" w:rsidRDefault="00C6294A" w:rsidP="00B55A0F">
      <w:pPr>
        <w:ind w:left="90" w:firstLine="630"/>
        <w:jc w:val="both"/>
        <w:rPr>
          <w:bCs/>
        </w:rPr>
      </w:pPr>
      <w:r w:rsidRPr="0054721F">
        <w:t>4. Приказ Министерства образования и науки РФ от 13 января 2014 г. № 8 «Об утверждении примерной формы договора об образовании по образовательным программам дошкольного образования»;</w:t>
      </w:r>
    </w:p>
    <w:p w:rsidR="00C6294A" w:rsidRPr="0054721F" w:rsidRDefault="00C6294A" w:rsidP="00B55A0F">
      <w:pPr>
        <w:ind w:left="90" w:firstLine="630"/>
        <w:jc w:val="both"/>
        <w:rPr>
          <w:bCs/>
        </w:rPr>
      </w:pPr>
      <w:r w:rsidRPr="0054721F">
        <w:rPr>
          <w:bCs/>
        </w:rPr>
        <w:t xml:space="preserve">5. Приказ Министерства образования и науки Российской Федерации 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образования»;. </w:t>
      </w:r>
    </w:p>
    <w:p w:rsidR="00C6294A" w:rsidRPr="0054721F" w:rsidRDefault="00C6294A" w:rsidP="00B55A0F">
      <w:pPr>
        <w:ind w:left="90" w:firstLine="630"/>
        <w:jc w:val="both"/>
        <w:rPr>
          <w:bCs/>
        </w:rPr>
      </w:pPr>
      <w:r w:rsidRPr="0054721F">
        <w:t>6. Приказ Министерства образования и науки РФ от 8 апреля 2014 г. № 293 «Об утверждении Порядка приема на обучение по образовательным программам дошкольного образования».</w:t>
      </w:r>
    </w:p>
    <w:p w:rsidR="00C6294A" w:rsidRPr="0054721F" w:rsidRDefault="00C6294A" w:rsidP="00C96D3F">
      <w:pPr>
        <w:autoSpaceDE w:val="0"/>
        <w:autoSpaceDN w:val="0"/>
        <w:adjustRightInd w:val="0"/>
        <w:jc w:val="both"/>
        <w:outlineLvl w:val="1"/>
        <w:rPr>
          <w:b/>
          <w:u w:val="single"/>
        </w:rPr>
      </w:pPr>
    </w:p>
    <w:sectPr w:rsidR="00C6294A" w:rsidRPr="0054721F" w:rsidSect="0054721F">
      <w:headerReference w:type="even" r:id="rId9"/>
      <w:headerReference w:type="default" r:id="rId10"/>
      <w:pgSz w:w="11906" w:h="16838"/>
      <w:pgMar w:top="284" w:right="680" w:bottom="249" w:left="1304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C21" w:rsidRDefault="00C56C21">
      <w:r>
        <w:separator/>
      </w:r>
    </w:p>
  </w:endnote>
  <w:endnote w:type="continuationSeparator" w:id="1">
    <w:p w:rsidR="00C56C21" w:rsidRDefault="00C56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C21" w:rsidRDefault="00C56C21">
      <w:r>
        <w:separator/>
      </w:r>
    </w:p>
  </w:footnote>
  <w:footnote w:type="continuationSeparator" w:id="1">
    <w:p w:rsidR="00C56C21" w:rsidRDefault="00C56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4A" w:rsidRDefault="00F8270A">
    <w:pPr>
      <w:pStyle w:val="a4"/>
      <w:framePr w:wrap="around" w:vAnchor="text" w:hAnchor="margin" w:xAlign="right" w:y="1"/>
      <w:rPr>
        <w:rStyle w:val="a6"/>
        <w:sz w:val="18"/>
        <w:szCs w:val="18"/>
      </w:rPr>
    </w:pPr>
    <w:r>
      <w:rPr>
        <w:rStyle w:val="a6"/>
        <w:sz w:val="18"/>
        <w:szCs w:val="18"/>
      </w:rPr>
      <w:fldChar w:fldCharType="begin"/>
    </w:r>
    <w:r w:rsidR="00C6294A">
      <w:rPr>
        <w:rStyle w:val="a6"/>
        <w:sz w:val="18"/>
        <w:szCs w:val="18"/>
      </w:rPr>
      <w:instrText xml:space="preserve">PAGE  </w:instrText>
    </w:r>
    <w:r>
      <w:rPr>
        <w:rStyle w:val="a6"/>
        <w:sz w:val="18"/>
        <w:szCs w:val="18"/>
      </w:rPr>
      <w:fldChar w:fldCharType="separate"/>
    </w:r>
    <w:r w:rsidR="00C6294A">
      <w:rPr>
        <w:rStyle w:val="a6"/>
        <w:noProof/>
        <w:sz w:val="18"/>
        <w:szCs w:val="18"/>
      </w:rPr>
      <w:t>1</w:t>
    </w:r>
    <w:r>
      <w:rPr>
        <w:rStyle w:val="a6"/>
        <w:sz w:val="18"/>
        <w:szCs w:val="18"/>
      </w:rPr>
      <w:fldChar w:fldCharType="end"/>
    </w:r>
  </w:p>
  <w:p w:rsidR="00C6294A" w:rsidRDefault="00C6294A">
    <w:pPr>
      <w:pStyle w:val="a4"/>
      <w:ind w:right="360"/>
      <w:rPr>
        <w:sz w:val="18"/>
        <w:szCs w:val="18"/>
      </w:rPr>
    </w:pPr>
  </w:p>
  <w:p w:rsidR="00C6294A" w:rsidRDefault="00C6294A">
    <w:pPr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4A" w:rsidRDefault="00C6294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8"/>
      </w:rPr>
    </w:lvl>
    <w:lvl w:ilvl="1" w:tplc="000F424B">
      <w:start w:val="1"/>
      <w:numFmt w:val="bullet"/>
      <w:lvlText w:val="-"/>
      <w:lvlJc w:val="left"/>
      <w:rPr>
        <w:sz w:val="28"/>
      </w:rPr>
    </w:lvl>
    <w:lvl w:ilvl="2" w:tplc="000F424C">
      <w:start w:val="1"/>
      <w:numFmt w:val="bullet"/>
      <w:lvlText w:val="-"/>
      <w:lvlJc w:val="left"/>
      <w:rPr>
        <w:sz w:val="28"/>
      </w:rPr>
    </w:lvl>
    <w:lvl w:ilvl="3" w:tplc="000F424D">
      <w:start w:val="1"/>
      <w:numFmt w:val="bullet"/>
      <w:lvlText w:val="-"/>
      <w:lvlJc w:val="left"/>
      <w:rPr>
        <w:sz w:val="28"/>
      </w:rPr>
    </w:lvl>
    <w:lvl w:ilvl="4" w:tplc="000F424E">
      <w:start w:val="1"/>
      <w:numFmt w:val="bullet"/>
      <w:lvlText w:val="-"/>
      <w:lvlJc w:val="left"/>
      <w:rPr>
        <w:sz w:val="28"/>
      </w:rPr>
    </w:lvl>
    <w:lvl w:ilvl="5" w:tplc="000F424F">
      <w:start w:val="1"/>
      <w:numFmt w:val="bullet"/>
      <w:lvlText w:val="-"/>
      <w:lvlJc w:val="left"/>
      <w:rPr>
        <w:sz w:val="28"/>
      </w:rPr>
    </w:lvl>
    <w:lvl w:ilvl="6" w:tplc="000F4250">
      <w:start w:val="1"/>
      <w:numFmt w:val="bullet"/>
      <w:lvlText w:val="-"/>
      <w:lvlJc w:val="left"/>
      <w:rPr>
        <w:sz w:val="28"/>
      </w:rPr>
    </w:lvl>
    <w:lvl w:ilvl="7" w:tplc="000F4251">
      <w:start w:val="1"/>
      <w:numFmt w:val="bullet"/>
      <w:lvlText w:val="-"/>
      <w:lvlJc w:val="left"/>
      <w:rPr>
        <w:sz w:val="28"/>
      </w:rPr>
    </w:lvl>
    <w:lvl w:ilvl="8" w:tplc="000F4252">
      <w:start w:val="1"/>
      <w:numFmt w:val="bullet"/>
      <w:lvlText w:val="-"/>
      <w:lvlJc w:val="left"/>
      <w:rPr>
        <w:sz w:val="28"/>
      </w:rPr>
    </w:lvl>
  </w:abstractNum>
  <w:abstractNum w:abstractNumId="1">
    <w:nsid w:val="0000000B"/>
    <w:multiLevelType w:val="hybridMultilevel"/>
    <w:tmpl w:val="0000000A"/>
    <w:lvl w:ilvl="0" w:tplc="000F426E">
      <w:start w:val="1"/>
      <w:numFmt w:val="bullet"/>
      <w:lvlText w:val="•"/>
      <w:lvlJc w:val="left"/>
      <w:rPr>
        <w:sz w:val="28"/>
      </w:rPr>
    </w:lvl>
    <w:lvl w:ilvl="1" w:tplc="000F426F">
      <w:start w:val="1"/>
      <w:numFmt w:val="bullet"/>
      <w:lvlText w:val="•"/>
      <w:lvlJc w:val="left"/>
      <w:rPr>
        <w:sz w:val="28"/>
      </w:rPr>
    </w:lvl>
    <w:lvl w:ilvl="2" w:tplc="000F4270">
      <w:start w:val="1"/>
      <w:numFmt w:val="bullet"/>
      <w:lvlText w:val="•"/>
      <w:lvlJc w:val="left"/>
      <w:rPr>
        <w:sz w:val="28"/>
      </w:rPr>
    </w:lvl>
    <w:lvl w:ilvl="3" w:tplc="000F4271">
      <w:start w:val="1"/>
      <w:numFmt w:val="bullet"/>
      <w:lvlText w:val="•"/>
      <w:lvlJc w:val="left"/>
      <w:rPr>
        <w:sz w:val="28"/>
      </w:rPr>
    </w:lvl>
    <w:lvl w:ilvl="4" w:tplc="000F4272">
      <w:start w:val="1"/>
      <w:numFmt w:val="bullet"/>
      <w:lvlText w:val="•"/>
      <w:lvlJc w:val="left"/>
      <w:rPr>
        <w:sz w:val="28"/>
      </w:rPr>
    </w:lvl>
    <w:lvl w:ilvl="5" w:tplc="000F4273">
      <w:start w:val="1"/>
      <w:numFmt w:val="bullet"/>
      <w:lvlText w:val="•"/>
      <w:lvlJc w:val="left"/>
      <w:rPr>
        <w:sz w:val="28"/>
      </w:rPr>
    </w:lvl>
    <w:lvl w:ilvl="6" w:tplc="000F4274">
      <w:start w:val="1"/>
      <w:numFmt w:val="bullet"/>
      <w:lvlText w:val="•"/>
      <w:lvlJc w:val="left"/>
      <w:rPr>
        <w:sz w:val="28"/>
      </w:rPr>
    </w:lvl>
    <w:lvl w:ilvl="7" w:tplc="000F4275">
      <w:start w:val="1"/>
      <w:numFmt w:val="bullet"/>
      <w:lvlText w:val="•"/>
      <w:lvlJc w:val="left"/>
      <w:rPr>
        <w:sz w:val="28"/>
      </w:rPr>
    </w:lvl>
    <w:lvl w:ilvl="8" w:tplc="000F4276">
      <w:start w:val="1"/>
      <w:numFmt w:val="bullet"/>
      <w:lvlText w:val="•"/>
      <w:lvlJc w:val="left"/>
      <w:rPr>
        <w:sz w:val="28"/>
      </w:rPr>
    </w:lvl>
  </w:abstractNum>
  <w:abstractNum w:abstractNumId="2">
    <w:nsid w:val="01EA0D85"/>
    <w:multiLevelType w:val="hybridMultilevel"/>
    <w:tmpl w:val="BAB65E48"/>
    <w:lvl w:ilvl="0" w:tplc="72A23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71A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96C5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6264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944E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FE408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880E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6029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4683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31732E"/>
    <w:multiLevelType w:val="hybridMultilevel"/>
    <w:tmpl w:val="D14838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192724"/>
    <w:multiLevelType w:val="hybridMultilevel"/>
    <w:tmpl w:val="7FDCB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3B03A5"/>
    <w:multiLevelType w:val="multilevel"/>
    <w:tmpl w:val="15A2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5D3E1A"/>
    <w:multiLevelType w:val="hybridMultilevel"/>
    <w:tmpl w:val="51A45C60"/>
    <w:lvl w:ilvl="0" w:tplc="64A217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5B0B7E"/>
    <w:multiLevelType w:val="hybridMultilevel"/>
    <w:tmpl w:val="0AF22BC6"/>
    <w:lvl w:ilvl="0" w:tplc="E60A90C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03883"/>
    <w:multiLevelType w:val="hybridMultilevel"/>
    <w:tmpl w:val="931C0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E695C0A"/>
    <w:multiLevelType w:val="hybridMultilevel"/>
    <w:tmpl w:val="71E85568"/>
    <w:lvl w:ilvl="0" w:tplc="64A217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447649"/>
    <w:multiLevelType w:val="hybridMultilevel"/>
    <w:tmpl w:val="BE2AE7E4"/>
    <w:lvl w:ilvl="0" w:tplc="D72083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693C38"/>
    <w:multiLevelType w:val="hybridMultilevel"/>
    <w:tmpl w:val="7DCA2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743415"/>
    <w:multiLevelType w:val="hybridMultilevel"/>
    <w:tmpl w:val="61124D5A"/>
    <w:lvl w:ilvl="0" w:tplc="CB74BA5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9E09D7"/>
    <w:multiLevelType w:val="hybridMultilevel"/>
    <w:tmpl w:val="A5508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894804"/>
    <w:multiLevelType w:val="hybridMultilevel"/>
    <w:tmpl w:val="C7C69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590918"/>
    <w:multiLevelType w:val="hybridMultilevel"/>
    <w:tmpl w:val="65502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06B0900"/>
    <w:multiLevelType w:val="hybridMultilevel"/>
    <w:tmpl w:val="D990F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8C7E83"/>
    <w:multiLevelType w:val="hybridMultilevel"/>
    <w:tmpl w:val="BE5EA7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5348D5"/>
    <w:multiLevelType w:val="hybridMultilevel"/>
    <w:tmpl w:val="BA060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8122FEC"/>
    <w:multiLevelType w:val="hybridMultilevel"/>
    <w:tmpl w:val="701C644A"/>
    <w:lvl w:ilvl="0" w:tplc="EC1C8E28">
      <w:start w:val="1"/>
      <w:numFmt w:val="decimal"/>
      <w:lvlText w:val="%1."/>
      <w:lvlJc w:val="left"/>
      <w:pPr>
        <w:ind w:left="710" w:hanging="170"/>
      </w:pPr>
      <w:rPr>
        <w:rFonts w:cs="Times New Roman"/>
      </w:rPr>
    </w:lvl>
    <w:lvl w:ilvl="1" w:tplc="40D82E6C">
      <w:start w:val="1"/>
      <w:numFmt w:val="bullet"/>
      <w:lvlText w:val="-"/>
      <w:lvlJc w:val="left"/>
      <w:pPr>
        <w:ind w:left="2148" w:hanging="360"/>
      </w:pPr>
      <w:rPr>
        <w:rFonts w:ascii="Calibri" w:hAnsi="Calibri" w:hint="default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8C502B3"/>
    <w:multiLevelType w:val="hybridMultilevel"/>
    <w:tmpl w:val="AA4A8E3E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abstractNum w:abstractNumId="21">
    <w:nsid w:val="4BDD0F35"/>
    <w:multiLevelType w:val="hybridMultilevel"/>
    <w:tmpl w:val="2CDC4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3B2B49"/>
    <w:multiLevelType w:val="hybridMultilevel"/>
    <w:tmpl w:val="857A3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C5F0F21"/>
    <w:multiLevelType w:val="hybridMultilevel"/>
    <w:tmpl w:val="54049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687CBD"/>
    <w:multiLevelType w:val="hybridMultilevel"/>
    <w:tmpl w:val="6AA25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0FD3F81"/>
    <w:multiLevelType w:val="hybridMultilevel"/>
    <w:tmpl w:val="DC48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F15A0B"/>
    <w:multiLevelType w:val="hybridMultilevel"/>
    <w:tmpl w:val="B7D27352"/>
    <w:lvl w:ilvl="0" w:tplc="9AB218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61790C"/>
    <w:multiLevelType w:val="hybridMultilevel"/>
    <w:tmpl w:val="44BE9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8A49EF"/>
    <w:multiLevelType w:val="hybridMultilevel"/>
    <w:tmpl w:val="65025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93268D7"/>
    <w:multiLevelType w:val="hybridMultilevel"/>
    <w:tmpl w:val="8AD44FA4"/>
    <w:lvl w:ilvl="0" w:tplc="D5F6EEA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15B00F6"/>
    <w:multiLevelType w:val="hybridMultilevel"/>
    <w:tmpl w:val="0652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573C98"/>
    <w:multiLevelType w:val="hybridMultilevel"/>
    <w:tmpl w:val="88E437B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28"/>
  </w:num>
  <w:num w:numId="9">
    <w:abstractNumId w:val="13"/>
  </w:num>
  <w:num w:numId="10">
    <w:abstractNumId w:val="23"/>
  </w:num>
  <w:num w:numId="11">
    <w:abstractNumId w:val="8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24"/>
  </w:num>
  <w:num w:numId="16">
    <w:abstractNumId w:val="25"/>
  </w:num>
  <w:num w:numId="17">
    <w:abstractNumId w:val="6"/>
  </w:num>
  <w:num w:numId="18">
    <w:abstractNumId w:val="9"/>
  </w:num>
  <w:num w:numId="19">
    <w:abstractNumId w:val="27"/>
  </w:num>
  <w:num w:numId="20">
    <w:abstractNumId w:val="16"/>
  </w:num>
  <w:num w:numId="21">
    <w:abstractNumId w:val="14"/>
  </w:num>
  <w:num w:numId="22">
    <w:abstractNumId w:val="29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7"/>
  </w:num>
  <w:num w:numId="27">
    <w:abstractNumId w:val="20"/>
  </w:num>
  <w:num w:numId="28">
    <w:abstractNumId w:val="31"/>
  </w:num>
  <w:num w:numId="29">
    <w:abstractNumId w:val="19"/>
  </w:num>
  <w:num w:numId="30">
    <w:abstractNumId w:val="0"/>
  </w:num>
  <w:num w:numId="31">
    <w:abstractNumId w:val="1"/>
  </w:num>
  <w:num w:numId="32">
    <w:abstractNumId w:val="3"/>
  </w:num>
  <w:num w:numId="33">
    <w:abstractNumId w:val="26"/>
  </w:num>
  <w:num w:numId="34">
    <w:abstractNumId w:val="10"/>
  </w:num>
  <w:num w:numId="35">
    <w:abstractNumId w:val="7"/>
  </w:num>
  <w:num w:numId="36">
    <w:abstractNumId w:val="5"/>
  </w:num>
  <w:num w:numId="37">
    <w:abstractNumId w:val="30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attachedTemplate r:id="rId1"/>
  <w:stylePaneFormatFilter w:val="3F01"/>
  <w:doNotTrackMoves/>
  <w:defaultTabStop w:val="709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184"/>
    <w:rsid w:val="000014E0"/>
    <w:rsid w:val="00003AEF"/>
    <w:rsid w:val="00004C92"/>
    <w:rsid w:val="00006260"/>
    <w:rsid w:val="000064B2"/>
    <w:rsid w:val="00011209"/>
    <w:rsid w:val="00014704"/>
    <w:rsid w:val="00014A98"/>
    <w:rsid w:val="00015CA3"/>
    <w:rsid w:val="000209D8"/>
    <w:rsid w:val="0002161C"/>
    <w:rsid w:val="00026BA5"/>
    <w:rsid w:val="000276B9"/>
    <w:rsid w:val="00030BCE"/>
    <w:rsid w:val="00031092"/>
    <w:rsid w:val="00032937"/>
    <w:rsid w:val="000334B2"/>
    <w:rsid w:val="00033772"/>
    <w:rsid w:val="00035261"/>
    <w:rsid w:val="00035E1A"/>
    <w:rsid w:val="00037ECB"/>
    <w:rsid w:val="00040A48"/>
    <w:rsid w:val="00043603"/>
    <w:rsid w:val="00043BD9"/>
    <w:rsid w:val="000443DD"/>
    <w:rsid w:val="000456CC"/>
    <w:rsid w:val="00046747"/>
    <w:rsid w:val="0005067C"/>
    <w:rsid w:val="00050A07"/>
    <w:rsid w:val="00052973"/>
    <w:rsid w:val="000537DF"/>
    <w:rsid w:val="000539F6"/>
    <w:rsid w:val="00053ACC"/>
    <w:rsid w:val="000547BD"/>
    <w:rsid w:val="00055550"/>
    <w:rsid w:val="0005587A"/>
    <w:rsid w:val="00056DCC"/>
    <w:rsid w:val="000570A4"/>
    <w:rsid w:val="000651D9"/>
    <w:rsid w:val="000652A4"/>
    <w:rsid w:val="00065910"/>
    <w:rsid w:val="00066B6A"/>
    <w:rsid w:val="000700DF"/>
    <w:rsid w:val="00070FD0"/>
    <w:rsid w:val="000713AF"/>
    <w:rsid w:val="00071E53"/>
    <w:rsid w:val="00072A1F"/>
    <w:rsid w:val="00073AE5"/>
    <w:rsid w:val="00074B20"/>
    <w:rsid w:val="00076030"/>
    <w:rsid w:val="000765A2"/>
    <w:rsid w:val="000811EC"/>
    <w:rsid w:val="00081708"/>
    <w:rsid w:val="000828F5"/>
    <w:rsid w:val="000839CA"/>
    <w:rsid w:val="00086F8E"/>
    <w:rsid w:val="000915E6"/>
    <w:rsid w:val="00092986"/>
    <w:rsid w:val="00094188"/>
    <w:rsid w:val="00094A4A"/>
    <w:rsid w:val="00094FA4"/>
    <w:rsid w:val="000960FB"/>
    <w:rsid w:val="000967BA"/>
    <w:rsid w:val="00097C2A"/>
    <w:rsid w:val="000A146E"/>
    <w:rsid w:val="000A14C9"/>
    <w:rsid w:val="000A71D9"/>
    <w:rsid w:val="000B078D"/>
    <w:rsid w:val="000B1818"/>
    <w:rsid w:val="000B271E"/>
    <w:rsid w:val="000B289B"/>
    <w:rsid w:val="000B3E30"/>
    <w:rsid w:val="000B4C6F"/>
    <w:rsid w:val="000B58B3"/>
    <w:rsid w:val="000B6C35"/>
    <w:rsid w:val="000C019B"/>
    <w:rsid w:val="000C1D06"/>
    <w:rsid w:val="000C60A2"/>
    <w:rsid w:val="000D005C"/>
    <w:rsid w:val="000D157E"/>
    <w:rsid w:val="000D1961"/>
    <w:rsid w:val="000D37D6"/>
    <w:rsid w:val="000D5510"/>
    <w:rsid w:val="000D5A1E"/>
    <w:rsid w:val="000E0ED3"/>
    <w:rsid w:val="000E216A"/>
    <w:rsid w:val="000E3D6B"/>
    <w:rsid w:val="000E581A"/>
    <w:rsid w:val="000E7EC3"/>
    <w:rsid w:val="000F060A"/>
    <w:rsid w:val="000F20D0"/>
    <w:rsid w:val="000F2897"/>
    <w:rsid w:val="000F395A"/>
    <w:rsid w:val="000F720A"/>
    <w:rsid w:val="000F786A"/>
    <w:rsid w:val="000F7C33"/>
    <w:rsid w:val="0010089E"/>
    <w:rsid w:val="00101FA2"/>
    <w:rsid w:val="00102C5A"/>
    <w:rsid w:val="001049E0"/>
    <w:rsid w:val="001057A0"/>
    <w:rsid w:val="00106114"/>
    <w:rsid w:val="0010718C"/>
    <w:rsid w:val="00107262"/>
    <w:rsid w:val="001116BF"/>
    <w:rsid w:val="001117BE"/>
    <w:rsid w:val="00111FF9"/>
    <w:rsid w:val="00113332"/>
    <w:rsid w:val="00115F5E"/>
    <w:rsid w:val="00115FC5"/>
    <w:rsid w:val="0011780F"/>
    <w:rsid w:val="00120A83"/>
    <w:rsid w:val="00121ADC"/>
    <w:rsid w:val="00122C5D"/>
    <w:rsid w:val="00123782"/>
    <w:rsid w:val="0012431D"/>
    <w:rsid w:val="001243F2"/>
    <w:rsid w:val="00124707"/>
    <w:rsid w:val="001247DF"/>
    <w:rsid w:val="00125B5D"/>
    <w:rsid w:val="001271E7"/>
    <w:rsid w:val="001301AF"/>
    <w:rsid w:val="001308D8"/>
    <w:rsid w:val="00130D81"/>
    <w:rsid w:val="0013273E"/>
    <w:rsid w:val="00132E01"/>
    <w:rsid w:val="00133034"/>
    <w:rsid w:val="001339AD"/>
    <w:rsid w:val="00133F23"/>
    <w:rsid w:val="0013573A"/>
    <w:rsid w:val="00135749"/>
    <w:rsid w:val="00135F4D"/>
    <w:rsid w:val="00136131"/>
    <w:rsid w:val="0013651C"/>
    <w:rsid w:val="001407E5"/>
    <w:rsid w:val="0014111D"/>
    <w:rsid w:val="00141AD0"/>
    <w:rsid w:val="00141C2E"/>
    <w:rsid w:val="00141FEF"/>
    <w:rsid w:val="001440CC"/>
    <w:rsid w:val="00144E99"/>
    <w:rsid w:val="001457C5"/>
    <w:rsid w:val="00146259"/>
    <w:rsid w:val="001501B0"/>
    <w:rsid w:val="001509E3"/>
    <w:rsid w:val="001526BD"/>
    <w:rsid w:val="00152C20"/>
    <w:rsid w:val="00152C89"/>
    <w:rsid w:val="00154ED0"/>
    <w:rsid w:val="00156829"/>
    <w:rsid w:val="00157121"/>
    <w:rsid w:val="001624C8"/>
    <w:rsid w:val="00162776"/>
    <w:rsid w:val="00162F09"/>
    <w:rsid w:val="00163EC5"/>
    <w:rsid w:val="001647FD"/>
    <w:rsid w:val="00165CF1"/>
    <w:rsid w:val="00166EAA"/>
    <w:rsid w:val="00166F76"/>
    <w:rsid w:val="0017051A"/>
    <w:rsid w:val="00170B21"/>
    <w:rsid w:val="001714B7"/>
    <w:rsid w:val="0017151A"/>
    <w:rsid w:val="00172E85"/>
    <w:rsid w:val="00174A6C"/>
    <w:rsid w:val="00175764"/>
    <w:rsid w:val="001760F3"/>
    <w:rsid w:val="00176425"/>
    <w:rsid w:val="001765AF"/>
    <w:rsid w:val="00176DBC"/>
    <w:rsid w:val="001772F2"/>
    <w:rsid w:val="001801C9"/>
    <w:rsid w:val="0018099B"/>
    <w:rsid w:val="001835F6"/>
    <w:rsid w:val="00183E02"/>
    <w:rsid w:val="00184EC6"/>
    <w:rsid w:val="00185149"/>
    <w:rsid w:val="00185183"/>
    <w:rsid w:val="0018522B"/>
    <w:rsid w:val="00185369"/>
    <w:rsid w:val="00190716"/>
    <w:rsid w:val="00190E5D"/>
    <w:rsid w:val="001916D6"/>
    <w:rsid w:val="0019377C"/>
    <w:rsid w:val="00193D0D"/>
    <w:rsid w:val="001962CC"/>
    <w:rsid w:val="0019667E"/>
    <w:rsid w:val="00197B28"/>
    <w:rsid w:val="00197B36"/>
    <w:rsid w:val="001A0A36"/>
    <w:rsid w:val="001A1033"/>
    <w:rsid w:val="001A1453"/>
    <w:rsid w:val="001A1967"/>
    <w:rsid w:val="001A2909"/>
    <w:rsid w:val="001A3AF0"/>
    <w:rsid w:val="001A4C76"/>
    <w:rsid w:val="001A76A4"/>
    <w:rsid w:val="001B0714"/>
    <w:rsid w:val="001B1710"/>
    <w:rsid w:val="001B3A3D"/>
    <w:rsid w:val="001B40EB"/>
    <w:rsid w:val="001B5082"/>
    <w:rsid w:val="001B5085"/>
    <w:rsid w:val="001B5921"/>
    <w:rsid w:val="001B68E3"/>
    <w:rsid w:val="001B6A9A"/>
    <w:rsid w:val="001B73BE"/>
    <w:rsid w:val="001B74AE"/>
    <w:rsid w:val="001B7FCC"/>
    <w:rsid w:val="001C0083"/>
    <w:rsid w:val="001C0794"/>
    <w:rsid w:val="001C1B10"/>
    <w:rsid w:val="001C21DB"/>
    <w:rsid w:val="001C2B3E"/>
    <w:rsid w:val="001C33C0"/>
    <w:rsid w:val="001C369F"/>
    <w:rsid w:val="001C3D8D"/>
    <w:rsid w:val="001D0236"/>
    <w:rsid w:val="001D026C"/>
    <w:rsid w:val="001D3542"/>
    <w:rsid w:val="001D46E3"/>
    <w:rsid w:val="001D4EBB"/>
    <w:rsid w:val="001D6730"/>
    <w:rsid w:val="001D69ED"/>
    <w:rsid w:val="001E0525"/>
    <w:rsid w:val="001E32D1"/>
    <w:rsid w:val="001E4404"/>
    <w:rsid w:val="001E4C0E"/>
    <w:rsid w:val="001E4D40"/>
    <w:rsid w:val="001E5725"/>
    <w:rsid w:val="001E5F10"/>
    <w:rsid w:val="001E5FE6"/>
    <w:rsid w:val="001E6090"/>
    <w:rsid w:val="001E6E27"/>
    <w:rsid w:val="001F05AA"/>
    <w:rsid w:val="001F2850"/>
    <w:rsid w:val="001F2A15"/>
    <w:rsid w:val="001F4063"/>
    <w:rsid w:val="001F638D"/>
    <w:rsid w:val="001F703C"/>
    <w:rsid w:val="001F7BA6"/>
    <w:rsid w:val="002005DB"/>
    <w:rsid w:val="0020193F"/>
    <w:rsid w:val="00202992"/>
    <w:rsid w:val="00202E3E"/>
    <w:rsid w:val="00205761"/>
    <w:rsid w:val="00210750"/>
    <w:rsid w:val="00210DDF"/>
    <w:rsid w:val="00210E29"/>
    <w:rsid w:val="00212B27"/>
    <w:rsid w:val="0021395B"/>
    <w:rsid w:val="0021499A"/>
    <w:rsid w:val="00214D0E"/>
    <w:rsid w:val="00214D3C"/>
    <w:rsid w:val="002150EF"/>
    <w:rsid w:val="00215F86"/>
    <w:rsid w:val="0021739E"/>
    <w:rsid w:val="0021751F"/>
    <w:rsid w:val="00221803"/>
    <w:rsid w:val="00221F7D"/>
    <w:rsid w:val="00223C0A"/>
    <w:rsid w:val="0022534A"/>
    <w:rsid w:val="00225E2B"/>
    <w:rsid w:val="00226D13"/>
    <w:rsid w:val="0022769A"/>
    <w:rsid w:val="0023110E"/>
    <w:rsid w:val="002320EB"/>
    <w:rsid w:val="00232524"/>
    <w:rsid w:val="00232BA7"/>
    <w:rsid w:val="00235A51"/>
    <w:rsid w:val="00236667"/>
    <w:rsid w:val="002370EA"/>
    <w:rsid w:val="0023731A"/>
    <w:rsid w:val="00237ED8"/>
    <w:rsid w:val="00240A26"/>
    <w:rsid w:val="00241FC7"/>
    <w:rsid w:val="0024259B"/>
    <w:rsid w:val="00242DF9"/>
    <w:rsid w:val="0024475D"/>
    <w:rsid w:val="00244C8B"/>
    <w:rsid w:val="00246667"/>
    <w:rsid w:val="00247077"/>
    <w:rsid w:val="00247BC1"/>
    <w:rsid w:val="002515CC"/>
    <w:rsid w:val="0025248C"/>
    <w:rsid w:val="002528EC"/>
    <w:rsid w:val="00255160"/>
    <w:rsid w:val="00256C9E"/>
    <w:rsid w:val="002578BC"/>
    <w:rsid w:val="00260090"/>
    <w:rsid w:val="002602F8"/>
    <w:rsid w:val="00263CD5"/>
    <w:rsid w:val="00267BA3"/>
    <w:rsid w:val="002701D6"/>
    <w:rsid w:val="00270480"/>
    <w:rsid w:val="0027472F"/>
    <w:rsid w:val="00275992"/>
    <w:rsid w:val="00275DEC"/>
    <w:rsid w:val="00275ED3"/>
    <w:rsid w:val="0028048A"/>
    <w:rsid w:val="00282328"/>
    <w:rsid w:val="0028233A"/>
    <w:rsid w:val="00282CEF"/>
    <w:rsid w:val="0028336D"/>
    <w:rsid w:val="00285A53"/>
    <w:rsid w:val="00287CDE"/>
    <w:rsid w:val="00294554"/>
    <w:rsid w:val="00294704"/>
    <w:rsid w:val="002952F9"/>
    <w:rsid w:val="00296280"/>
    <w:rsid w:val="002A065C"/>
    <w:rsid w:val="002A1709"/>
    <w:rsid w:val="002A3C6C"/>
    <w:rsid w:val="002A414D"/>
    <w:rsid w:val="002A57F2"/>
    <w:rsid w:val="002A6A25"/>
    <w:rsid w:val="002A757F"/>
    <w:rsid w:val="002B069E"/>
    <w:rsid w:val="002B13D7"/>
    <w:rsid w:val="002B1A71"/>
    <w:rsid w:val="002B1DF5"/>
    <w:rsid w:val="002B2474"/>
    <w:rsid w:val="002B379F"/>
    <w:rsid w:val="002B4436"/>
    <w:rsid w:val="002B552C"/>
    <w:rsid w:val="002B6DC9"/>
    <w:rsid w:val="002C1E10"/>
    <w:rsid w:val="002C20B3"/>
    <w:rsid w:val="002C2BA0"/>
    <w:rsid w:val="002C372E"/>
    <w:rsid w:val="002C4EB8"/>
    <w:rsid w:val="002D5848"/>
    <w:rsid w:val="002D593C"/>
    <w:rsid w:val="002D6319"/>
    <w:rsid w:val="002D643D"/>
    <w:rsid w:val="002D6942"/>
    <w:rsid w:val="002D7D1E"/>
    <w:rsid w:val="002E348B"/>
    <w:rsid w:val="002E4793"/>
    <w:rsid w:val="002E6869"/>
    <w:rsid w:val="002E691E"/>
    <w:rsid w:val="002F0289"/>
    <w:rsid w:val="002F0F78"/>
    <w:rsid w:val="002F25A3"/>
    <w:rsid w:val="002F451F"/>
    <w:rsid w:val="003000C1"/>
    <w:rsid w:val="003003D5"/>
    <w:rsid w:val="00300447"/>
    <w:rsid w:val="00301B8F"/>
    <w:rsid w:val="00302E7D"/>
    <w:rsid w:val="00305B2D"/>
    <w:rsid w:val="003108ED"/>
    <w:rsid w:val="00311A31"/>
    <w:rsid w:val="003129A0"/>
    <w:rsid w:val="00316020"/>
    <w:rsid w:val="00320370"/>
    <w:rsid w:val="0032347D"/>
    <w:rsid w:val="003242CF"/>
    <w:rsid w:val="0032494F"/>
    <w:rsid w:val="00326CB9"/>
    <w:rsid w:val="00331BCA"/>
    <w:rsid w:val="00331FE0"/>
    <w:rsid w:val="00332033"/>
    <w:rsid w:val="00332AAD"/>
    <w:rsid w:val="00332CEB"/>
    <w:rsid w:val="00332D4B"/>
    <w:rsid w:val="00334A35"/>
    <w:rsid w:val="00335433"/>
    <w:rsid w:val="00336037"/>
    <w:rsid w:val="0033670B"/>
    <w:rsid w:val="00337302"/>
    <w:rsid w:val="003429B0"/>
    <w:rsid w:val="00342F23"/>
    <w:rsid w:val="00343A4A"/>
    <w:rsid w:val="00344060"/>
    <w:rsid w:val="00344304"/>
    <w:rsid w:val="00345043"/>
    <w:rsid w:val="00346386"/>
    <w:rsid w:val="00347085"/>
    <w:rsid w:val="00351C98"/>
    <w:rsid w:val="003522AA"/>
    <w:rsid w:val="00352B30"/>
    <w:rsid w:val="0035585A"/>
    <w:rsid w:val="00356D6A"/>
    <w:rsid w:val="003604B4"/>
    <w:rsid w:val="00360AF1"/>
    <w:rsid w:val="00360E44"/>
    <w:rsid w:val="00361662"/>
    <w:rsid w:val="00362946"/>
    <w:rsid w:val="00363215"/>
    <w:rsid w:val="0036429C"/>
    <w:rsid w:val="00364E19"/>
    <w:rsid w:val="003709EC"/>
    <w:rsid w:val="0037256D"/>
    <w:rsid w:val="00373BE4"/>
    <w:rsid w:val="003747E5"/>
    <w:rsid w:val="00375C57"/>
    <w:rsid w:val="00376404"/>
    <w:rsid w:val="003764A7"/>
    <w:rsid w:val="00376B78"/>
    <w:rsid w:val="003776D3"/>
    <w:rsid w:val="00380200"/>
    <w:rsid w:val="00381F1C"/>
    <w:rsid w:val="003829D1"/>
    <w:rsid w:val="00382E26"/>
    <w:rsid w:val="0038435E"/>
    <w:rsid w:val="0038475D"/>
    <w:rsid w:val="00384B9A"/>
    <w:rsid w:val="00385821"/>
    <w:rsid w:val="00385B11"/>
    <w:rsid w:val="003871D3"/>
    <w:rsid w:val="00387EE7"/>
    <w:rsid w:val="00392472"/>
    <w:rsid w:val="003925AA"/>
    <w:rsid w:val="003936BF"/>
    <w:rsid w:val="00393B2D"/>
    <w:rsid w:val="003943F1"/>
    <w:rsid w:val="00395E29"/>
    <w:rsid w:val="003A049B"/>
    <w:rsid w:val="003A0AEC"/>
    <w:rsid w:val="003A1C90"/>
    <w:rsid w:val="003A246F"/>
    <w:rsid w:val="003A4E89"/>
    <w:rsid w:val="003A51CC"/>
    <w:rsid w:val="003A550F"/>
    <w:rsid w:val="003A782A"/>
    <w:rsid w:val="003B03FF"/>
    <w:rsid w:val="003B06FC"/>
    <w:rsid w:val="003B4FCB"/>
    <w:rsid w:val="003B651C"/>
    <w:rsid w:val="003C03AE"/>
    <w:rsid w:val="003C15C7"/>
    <w:rsid w:val="003C2865"/>
    <w:rsid w:val="003C2C0C"/>
    <w:rsid w:val="003C4325"/>
    <w:rsid w:val="003C45B3"/>
    <w:rsid w:val="003C5026"/>
    <w:rsid w:val="003C5605"/>
    <w:rsid w:val="003C5B9B"/>
    <w:rsid w:val="003C71ED"/>
    <w:rsid w:val="003C7FC0"/>
    <w:rsid w:val="003D00E5"/>
    <w:rsid w:val="003D0200"/>
    <w:rsid w:val="003D2BE6"/>
    <w:rsid w:val="003D3C51"/>
    <w:rsid w:val="003D4FF1"/>
    <w:rsid w:val="003D6033"/>
    <w:rsid w:val="003E0D9D"/>
    <w:rsid w:val="003E288E"/>
    <w:rsid w:val="003E373E"/>
    <w:rsid w:val="003E3ABE"/>
    <w:rsid w:val="003E43F9"/>
    <w:rsid w:val="003E552F"/>
    <w:rsid w:val="003E6409"/>
    <w:rsid w:val="003E6C97"/>
    <w:rsid w:val="003F0F00"/>
    <w:rsid w:val="003F1098"/>
    <w:rsid w:val="003F3A05"/>
    <w:rsid w:val="003F466A"/>
    <w:rsid w:val="003F4E55"/>
    <w:rsid w:val="003F6848"/>
    <w:rsid w:val="003F728B"/>
    <w:rsid w:val="003F72BB"/>
    <w:rsid w:val="003F7438"/>
    <w:rsid w:val="00400B0B"/>
    <w:rsid w:val="004015D5"/>
    <w:rsid w:val="00401EBF"/>
    <w:rsid w:val="00401FEE"/>
    <w:rsid w:val="0040457E"/>
    <w:rsid w:val="0040608D"/>
    <w:rsid w:val="00406417"/>
    <w:rsid w:val="004072AA"/>
    <w:rsid w:val="00410F50"/>
    <w:rsid w:val="00412603"/>
    <w:rsid w:val="00412ED7"/>
    <w:rsid w:val="00415565"/>
    <w:rsid w:val="004163E9"/>
    <w:rsid w:val="004172F1"/>
    <w:rsid w:val="00417E39"/>
    <w:rsid w:val="00426FFB"/>
    <w:rsid w:val="004279A8"/>
    <w:rsid w:val="00427C48"/>
    <w:rsid w:val="0043004E"/>
    <w:rsid w:val="004313A2"/>
    <w:rsid w:val="00431673"/>
    <w:rsid w:val="00431965"/>
    <w:rsid w:val="0043413D"/>
    <w:rsid w:val="00434CC7"/>
    <w:rsid w:val="00434D09"/>
    <w:rsid w:val="00435139"/>
    <w:rsid w:val="00436041"/>
    <w:rsid w:val="00436B76"/>
    <w:rsid w:val="00436EF4"/>
    <w:rsid w:val="00440541"/>
    <w:rsid w:val="00440AAD"/>
    <w:rsid w:val="00441622"/>
    <w:rsid w:val="0044293A"/>
    <w:rsid w:val="004479F9"/>
    <w:rsid w:val="00450C68"/>
    <w:rsid w:val="00451F51"/>
    <w:rsid w:val="0045337D"/>
    <w:rsid w:val="004561E6"/>
    <w:rsid w:val="0045660D"/>
    <w:rsid w:val="00460BC0"/>
    <w:rsid w:val="00460CD0"/>
    <w:rsid w:val="004614E0"/>
    <w:rsid w:val="00462BDC"/>
    <w:rsid w:val="00463A76"/>
    <w:rsid w:val="00464483"/>
    <w:rsid w:val="00471616"/>
    <w:rsid w:val="004717A0"/>
    <w:rsid w:val="00473767"/>
    <w:rsid w:val="00473FB4"/>
    <w:rsid w:val="00477073"/>
    <w:rsid w:val="00477B12"/>
    <w:rsid w:val="004820B6"/>
    <w:rsid w:val="0048254E"/>
    <w:rsid w:val="004838E4"/>
    <w:rsid w:val="00484684"/>
    <w:rsid w:val="00484BB0"/>
    <w:rsid w:val="004851CB"/>
    <w:rsid w:val="00485826"/>
    <w:rsid w:val="004864D0"/>
    <w:rsid w:val="00486F36"/>
    <w:rsid w:val="004872F3"/>
    <w:rsid w:val="00487BC6"/>
    <w:rsid w:val="00490475"/>
    <w:rsid w:val="00490C69"/>
    <w:rsid w:val="00490FB1"/>
    <w:rsid w:val="004973CE"/>
    <w:rsid w:val="00497890"/>
    <w:rsid w:val="00497CA9"/>
    <w:rsid w:val="00497D3A"/>
    <w:rsid w:val="004A013A"/>
    <w:rsid w:val="004A0DEA"/>
    <w:rsid w:val="004A28E6"/>
    <w:rsid w:val="004A2E21"/>
    <w:rsid w:val="004A4191"/>
    <w:rsid w:val="004A4BCD"/>
    <w:rsid w:val="004A4CFC"/>
    <w:rsid w:val="004A54EB"/>
    <w:rsid w:val="004A6DF9"/>
    <w:rsid w:val="004B0326"/>
    <w:rsid w:val="004B1E56"/>
    <w:rsid w:val="004B2376"/>
    <w:rsid w:val="004B27DD"/>
    <w:rsid w:val="004B3A79"/>
    <w:rsid w:val="004B3F79"/>
    <w:rsid w:val="004B50A8"/>
    <w:rsid w:val="004B56EC"/>
    <w:rsid w:val="004B585A"/>
    <w:rsid w:val="004B5988"/>
    <w:rsid w:val="004B699C"/>
    <w:rsid w:val="004C0953"/>
    <w:rsid w:val="004C2725"/>
    <w:rsid w:val="004C2A78"/>
    <w:rsid w:val="004C35F7"/>
    <w:rsid w:val="004C4BC4"/>
    <w:rsid w:val="004C53DF"/>
    <w:rsid w:val="004C573B"/>
    <w:rsid w:val="004C5906"/>
    <w:rsid w:val="004C610B"/>
    <w:rsid w:val="004C69DA"/>
    <w:rsid w:val="004D0864"/>
    <w:rsid w:val="004D112A"/>
    <w:rsid w:val="004D11C8"/>
    <w:rsid w:val="004D14CB"/>
    <w:rsid w:val="004D15A8"/>
    <w:rsid w:val="004D3065"/>
    <w:rsid w:val="004D4354"/>
    <w:rsid w:val="004E00A2"/>
    <w:rsid w:val="004E778C"/>
    <w:rsid w:val="004F1469"/>
    <w:rsid w:val="004F1F41"/>
    <w:rsid w:val="004F20FF"/>
    <w:rsid w:val="004F3F72"/>
    <w:rsid w:val="004F712F"/>
    <w:rsid w:val="004F7337"/>
    <w:rsid w:val="004F76B2"/>
    <w:rsid w:val="004F772A"/>
    <w:rsid w:val="00500FD6"/>
    <w:rsid w:val="005015D5"/>
    <w:rsid w:val="00501E26"/>
    <w:rsid w:val="0050535E"/>
    <w:rsid w:val="00505D34"/>
    <w:rsid w:val="00506E2D"/>
    <w:rsid w:val="00507AD3"/>
    <w:rsid w:val="0051074F"/>
    <w:rsid w:val="005115A1"/>
    <w:rsid w:val="005129E6"/>
    <w:rsid w:val="00512BD8"/>
    <w:rsid w:val="00512E5A"/>
    <w:rsid w:val="00512F71"/>
    <w:rsid w:val="005142EB"/>
    <w:rsid w:val="00514E3F"/>
    <w:rsid w:val="00515A20"/>
    <w:rsid w:val="005168CF"/>
    <w:rsid w:val="00517C99"/>
    <w:rsid w:val="0052007B"/>
    <w:rsid w:val="00524577"/>
    <w:rsid w:val="00524A6B"/>
    <w:rsid w:val="00524EBC"/>
    <w:rsid w:val="0052501A"/>
    <w:rsid w:val="00525538"/>
    <w:rsid w:val="00525C86"/>
    <w:rsid w:val="005262A7"/>
    <w:rsid w:val="00526A68"/>
    <w:rsid w:val="005273FE"/>
    <w:rsid w:val="00527C60"/>
    <w:rsid w:val="0053053F"/>
    <w:rsid w:val="0053093A"/>
    <w:rsid w:val="005326C6"/>
    <w:rsid w:val="00534A57"/>
    <w:rsid w:val="00535047"/>
    <w:rsid w:val="00535C34"/>
    <w:rsid w:val="00535D3F"/>
    <w:rsid w:val="00542357"/>
    <w:rsid w:val="00542E4E"/>
    <w:rsid w:val="005435D4"/>
    <w:rsid w:val="005450D3"/>
    <w:rsid w:val="00545DB6"/>
    <w:rsid w:val="00546980"/>
    <w:rsid w:val="005470F7"/>
    <w:rsid w:val="0054721F"/>
    <w:rsid w:val="005516E7"/>
    <w:rsid w:val="00551A77"/>
    <w:rsid w:val="00552EA0"/>
    <w:rsid w:val="00553AB3"/>
    <w:rsid w:val="00553FFE"/>
    <w:rsid w:val="00554A4F"/>
    <w:rsid w:val="00556777"/>
    <w:rsid w:val="00556CF5"/>
    <w:rsid w:val="005572C7"/>
    <w:rsid w:val="0055770B"/>
    <w:rsid w:val="00557EFA"/>
    <w:rsid w:val="00560371"/>
    <w:rsid w:val="00563C64"/>
    <w:rsid w:val="00563C90"/>
    <w:rsid w:val="00564074"/>
    <w:rsid w:val="00565559"/>
    <w:rsid w:val="005701F8"/>
    <w:rsid w:val="005701F9"/>
    <w:rsid w:val="00570D02"/>
    <w:rsid w:val="00571552"/>
    <w:rsid w:val="00572C65"/>
    <w:rsid w:val="0057366E"/>
    <w:rsid w:val="00573E88"/>
    <w:rsid w:val="00575AA0"/>
    <w:rsid w:val="0057791F"/>
    <w:rsid w:val="005779BC"/>
    <w:rsid w:val="00580929"/>
    <w:rsid w:val="00580FC1"/>
    <w:rsid w:val="005811D2"/>
    <w:rsid w:val="00581516"/>
    <w:rsid w:val="0058160B"/>
    <w:rsid w:val="005821FF"/>
    <w:rsid w:val="00583B6B"/>
    <w:rsid w:val="00583E70"/>
    <w:rsid w:val="00587054"/>
    <w:rsid w:val="00587288"/>
    <w:rsid w:val="0059197D"/>
    <w:rsid w:val="00591A59"/>
    <w:rsid w:val="005930A6"/>
    <w:rsid w:val="00593565"/>
    <w:rsid w:val="00595B36"/>
    <w:rsid w:val="00595F2C"/>
    <w:rsid w:val="00596DA7"/>
    <w:rsid w:val="005A0A83"/>
    <w:rsid w:val="005A1D52"/>
    <w:rsid w:val="005A2F36"/>
    <w:rsid w:val="005A3E4D"/>
    <w:rsid w:val="005A5706"/>
    <w:rsid w:val="005A6AAC"/>
    <w:rsid w:val="005B0732"/>
    <w:rsid w:val="005B1A09"/>
    <w:rsid w:val="005B34C9"/>
    <w:rsid w:val="005B3C30"/>
    <w:rsid w:val="005B510D"/>
    <w:rsid w:val="005B7483"/>
    <w:rsid w:val="005C13E7"/>
    <w:rsid w:val="005C31AC"/>
    <w:rsid w:val="005C38ED"/>
    <w:rsid w:val="005C394B"/>
    <w:rsid w:val="005C5CF9"/>
    <w:rsid w:val="005D07EA"/>
    <w:rsid w:val="005D24BB"/>
    <w:rsid w:val="005D3D14"/>
    <w:rsid w:val="005D5E31"/>
    <w:rsid w:val="005D68FA"/>
    <w:rsid w:val="005D7D0D"/>
    <w:rsid w:val="005E27D0"/>
    <w:rsid w:val="005E32EC"/>
    <w:rsid w:val="005E3AC5"/>
    <w:rsid w:val="005E3AD9"/>
    <w:rsid w:val="005E5F4C"/>
    <w:rsid w:val="005E6333"/>
    <w:rsid w:val="005E7BB9"/>
    <w:rsid w:val="005E7C27"/>
    <w:rsid w:val="005F0C3A"/>
    <w:rsid w:val="005F1132"/>
    <w:rsid w:val="005F28E6"/>
    <w:rsid w:val="005F3BA5"/>
    <w:rsid w:val="005F3FD5"/>
    <w:rsid w:val="005F4037"/>
    <w:rsid w:val="005F4206"/>
    <w:rsid w:val="005F4E9A"/>
    <w:rsid w:val="005F5DD1"/>
    <w:rsid w:val="005F5F2F"/>
    <w:rsid w:val="005F6B3D"/>
    <w:rsid w:val="005F71D9"/>
    <w:rsid w:val="0060037B"/>
    <w:rsid w:val="00601A6D"/>
    <w:rsid w:val="006070C9"/>
    <w:rsid w:val="006074BC"/>
    <w:rsid w:val="0060751D"/>
    <w:rsid w:val="00611685"/>
    <w:rsid w:val="006117C0"/>
    <w:rsid w:val="0061233D"/>
    <w:rsid w:val="0061363D"/>
    <w:rsid w:val="00615841"/>
    <w:rsid w:val="006167E4"/>
    <w:rsid w:val="00616A21"/>
    <w:rsid w:val="006175E8"/>
    <w:rsid w:val="006211E2"/>
    <w:rsid w:val="006217FC"/>
    <w:rsid w:val="006227F6"/>
    <w:rsid w:val="00624C52"/>
    <w:rsid w:val="00625140"/>
    <w:rsid w:val="006252CA"/>
    <w:rsid w:val="00625E17"/>
    <w:rsid w:val="00626148"/>
    <w:rsid w:val="00626554"/>
    <w:rsid w:val="006267CF"/>
    <w:rsid w:val="006268F2"/>
    <w:rsid w:val="00627905"/>
    <w:rsid w:val="006304ED"/>
    <w:rsid w:val="00630727"/>
    <w:rsid w:val="006327BB"/>
    <w:rsid w:val="00632F90"/>
    <w:rsid w:val="00633D5B"/>
    <w:rsid w:val="00633DB8"/>
    <w:rsid w:val="006412ED"/>
    <w:rsid w:val="0064182C"/>
    <w:rsid w:val="00642570"/>
    <w:rsid w:val="00643579"/>
    <w:rsid w:val="006459FF"/>
    <w:rsid w:val="00645B37"/>
    <w:rsid w:val="006469BF"/>
    <w:rsid w:val="0065004C"/>
    <w:rsid w:val="006513E5"/>
    <w:rsid w:val="00651DBA"/>
    <w:rsid w:val="00652166"/>
    <w:rsid w:val="00652F6D"/>
    <w:rsid w:val="00653A0F"/>
    <w:rsid w:val="00655007"/>
    <w:rsid w:val="00655484"/>
    <w:rsid w:val="00657665"/>
    <w:rsid w:val="006577EE"/>
    <w:rsid w:val="006620B4"/>
    <w:rsid w:val="00662DE6"/>
    <w:rsid w:val="006631B9"/>
    <w:rsid w:val="006640CE"/>
    <w:rsid w:val="006641D9"/>
    <w:rsid w:val="006644E6"/>
    <w:rsid w:val="00665346"/>
    <w:rsid w:val="0066627F"/>
    <w:rsid w:val="0066681D"/>
    <w:rsid w:val="0067099F"/>
    <w:rsid w:val="00670CB7"/>
    <w:rsid w:val="00671101"/>
    <w:rsid w:val="00672238"/>
    <w:rsid w:val="00672EFD"/>
    <w:rsid w:val="00673D47"/>
    <w:rsid w:val="00675E84"/>
    <w:rsid w:val="00676198"/>
    <w:rsid w:val="006763C4"/>
    <w:rsid w:val="006776DF"/>
    <w:rsid w:val="00677EFD"/>
    <w:rsid w:val="00680B9D"/>
    <w:rsid w:val="006856CE"/>
    <w:rsid w:val="00686038"/>
    <w:rsid w:val="006872BE"/>
    <w:rsid w:val="006877C0"/>
    <w:rsid w:val="006946A3"/>
    <w:rsid w:val="006977C3"/>
    <w:rsid w:val="006A09ED"/>
    <w:rsid w:val="006A0B39"/>
    <w:rsid w:val="006A1021"/>
    <w:rsid w:val="006A1781"/>
    <w:rsid w:val="006A1FE0"/>
    <w:rsid w:val="006A51B1"/>
    <w:rsid w:val="006A561D"/>
    <w:rsid w:val="006A7F23"/>
    <w:rsid w:val="006B0B3E"/>
    <w:rsid w:val="006B0D6C"/>
    <w:rsid w:val="006B10DF"/>
    <w:rsid w:val="006B18B2"/>
    <w:rsid w:val="006B2E80"/>
    <w:rsid w:val="006B33AE"/>
    <w:rsid w:val="006B34F0"/>
    <w:rsid w:val="006B385E"/>
    <w:rsid w:val="006B4480"/>
    <w:rsid w:val="006B48A4"/>
    <w:rsid w:val="006B5B15"/>
    <w:rsid w:val="006B6040"/>
    <w:rsid w:val="006B7168"/>
    <w:rsid w:val="006B7187"/>
    <w:rsid w:val="006C0B4A"/>
    <w:rsid w:val="006C2685"/>
    <w:rsid w:val="006C2F38"/>
    <w:rsid w:val="006C3966"/>
    <w:rsid w:val="006C5378"/>
    <w:rsid w:val="006C7071"/>
    <w:rsid w:val="006D01F4"/>
    <w:rsid w:val="006D09C9"/>
    <w:rsid w:val="006D214F"/>
    <w:rsid w:val="006D26CF"/>
    <w:rsid w:val="006D27C1"/>
    <w:rsid w:val="006D4513"/>
    <w:rsid w:val="006D53B0"/>
    <w:rsid w:val="006D5907"/>
    <w:rsid w:val="006E095B"/>
    <w:rsid w:val="006E0E43"/>
    <w:rsid w:val="006E0F0E"/>
    <w:rsid w:val="006E15F2"/>
    <w:rsid w:val="006E1AB3"/>
    <w:rsid w:val="006E2D54"/>
    <w:rsid w:val="006E373B"/>
    <w:rsid w:val="006E5319"/>
    <w:rsid w:val="006E6360"/>
    <w:rsid w:val="006E6439"/>
    <w:rsid w:val="006E7222"/>
    <w:rsid w:val="006F22EA"/>
    <w:rsid w:val="006F30B8"/>
    <w:rsid w:val="006F36CE"/>
    <w:rsid w:val="006F3AC7"/>
    <w:rsid w:val="006F46D9"/>
    <w:rsid w:val="006F5831"/>
    <w:rsid w:val="006F6B33"/>
    <w:rsid w:val="006F6F72"/>
    <w:rsid w:val="006F6FAB"/>
    <w:rsid w:val="00700ACA"/>
    <w:rsid w:val="00701BE7"/>
    <w:rsid w:val="0070673F"/>
    <w:rsid w:val="00707184"/>
    <w:rsid w:val="00707960"/>
    <w:rsid w:val="00707DCE"/>
    <w:rsid w:val="007109D6"/>
    <w:rsid w:val="007126E2"/>
    <w:rsid w:val="00712C2E"/>
    <w:rsid w:val="007162A3"/>
    <w:rsid w:val="007173A8"/>
    <w:rsid w:val="007177E0"/>
    <w:rsid w:val="007207E4"/>
    <w:rsid w:val="007208DE"/>
    <w:rsid w:val="007223F7"/>
    <w:rsid w:val="007301C8"/>
    <w:rsid w:val="0073080E"/>
    <w:rsid w:val="00731F71"/>
    <w:rsid w:val="00733FBA"/>
    <w:rsid w:val="00734872"/>
    <w:rsid w:val="007361C9"/>
    <w:rsid w:val="00736A93"/>
    <w:rsid w:val="00737BBE"/>
    <w:rsid w:val="00740C53"/>
    <w:rsid w:val="007416DE"/>
    <w:rsid w:val="00744563"/>
    <w:rsid w:val="0074479D"/>
    <w:rsid w:val="0074686D"/>
    <w:rsid w:val="007472F4"/>
    <w:rsid w:val="007524FD"/>
    <w:rsid w:val="00752554"/>
    <w:rsid w:val="007526E7"/>
    <w:rsid w:val="00752F48"/>
    <w:rsid w:val="007538BC"/>
    <w:rsid w:val="00755806"/>
    <w:rsid w:val="007559B9"/>
    <w:rsid w:val="007571FF"/>
    <w:rsid w:val="00762083"/>
    <w:rsid w:val="007620D5"/>
    <w:rsid w:val="007644EF"/>
    <w:rsid w:val="00766AD8"/>
    <w:rsid w:val="00766D46"/>
    <w:rsid w:val="007679B8"/>
    <w:rsid w:val="00767F1C"/>
    <w:rsid w:val="007701E4"/>
    <w:rsid w:val="00770B7B"/>
    <w:rsid w:val="007719C4"/>
    <w:rsid w:val="00772546"/>
    <w:rsid w:val="00773946"/>
    <w:rsid w:val="00773CAC"/>
    <w:rsid w:val="007746C4"/>
    <w:rsid w:val="007813E8"/>
    <w:rsid w:val="00781C53"/>
    <w:rsid w:val="007825AC"/>
    <w:rsid w:val="00784185"/>
    <w:rsid w:val="007841C2"/>
    <w:rsid w:val="00785C2B"/>
    <w:rsid w:val="00791334"/>
    <w:rsid w:val="0079190B"/>
    <w:rsid w:val="00791A63"/>
    <w:rsid w:val="00791D7A"/>
    <w:rsid w:val="007938A5"/>
    <w:rsid w:val="007978BE"/>
    <w:rsid w:val="007A0370"/>
    <w:rsid w:val="007A479E"/>
    <w:rsid w:val="007A6658"/>
    <w:rsid w:val="007A722D"/>
    <w:rsid w:val="007A7379"/>
    <w:rsid w:val="007B235B"/>
    <w:rsid w:val="007B2F01"/>
    <w:rsid w:val="007B3755"/>
    <w:rsid w:val="007B494A"/>
    <w:rsid w:val="007B4E64"/>
    <w:rsid w:val="007B7F0D"/>
    <w:rsid w:val="007C1DF7"/>
    <w:rsid w:val="007C225E"/>
    <w:rsid w:val="007C3195"/>
    <w:rsid w:val="007C3325"/>
    <w:rsid w:val="007C43C1"/>
    <w:rsid w:val="007C5EC4"/>
    <w:rsid w:val="007C5F74"/>
    <w:rsid w:val="007C637D"/>
    <w:rsid w:val="007C7CA0"/>
    <w:rsid w:val="007C7EF6"/>
    <w:rsid w:val="007D1617"/>
    <w:rsid w:val="007D2525"/>
    <w:rsid w:val="007D26E4"/>
    <w:rsid w:val="007D27E0"/>
    <w:rsid w:val="007D3728"/>
    <w:rsid w:val="007D5FDE"/>
    <w:rsid w:val="007D698F"/>
    <w:rsid w:val="007D74A6"/>
    <w:rsid w:val="007D7A2C"/>
    <w:rsid w:val="007E066C"/>
    <w:rsid w:val="007E0802"/>
    <w:rsid w:val="007E2703"/>
    <w:rsid w:val="007E2BE4"/>
    <w:rsid w:val="007E359E"/>
    <w:rsid w:val="007E35D3"/>
    <w:rsid w:val="007E5157"/>
    <w:rsid w:val="007E76F8"/>
    <w:rsid w:val="007E78F8"/>
    <w:rsid w:val="007F0AA8"/>
    <w:rsid w:val="007F0D51"/>
    <w:rsid w:val="007F3071"/>
    <w:rsid w:val="007F30E1"/>
    <w:rsid w:val="007F38E5"/>
    <w:rsid w:val="007F4010"/>
    <w:rsid w:val="007F5663"/>
    <w:rsid w:val="007F66F3"/>
    <w:rsid w:val="007F6C45"/>
    <w:rsid w:val="007F74AA"/>
    <w:rsid w:val="007F78AB"/>
    <w:rsid w:val="007F7A78"/>
    <w:rsid w:val="0080071A"/>
    <w:rsid w:val="00801708"/>
    <w:rsid w:val="008021CD"/>
    <w:rsid w:val="00803660"/>
    <w:rsid w:val="00805664"/>
    <w:rsid w:val="00807A05"/>
    <w:rsid w:val="008124EE"/>
    <w:rsid w:val="00812CF8"/>
    <w:rsid w:val="008132A9"/>
    <w:rsid w:val="00813BB2"/>
    <w:rsid w:val="00814BE3"/>
    <w:rsid w:val="00815492"/>
    <w:rsid w:val="00817715"/>
    <w:rsid w:val="008177F8"/>
    <w:rsid w:val="00820FFD"/>
    <w:rsid w:val="0082243E"/>
    <w:rsid w:val="008229FC"/>
    <w:rsid w:val="00822AA4"/>
    <w:rsid w:val="00824970"/>
    <w:rsid w:val="00826FFF"/>
    <w:rsid w:val="00830228"/>
    <w:rsid w:val="00834687"/>
    <w:rsid w:val="00834709"/>
    <w:rsid w:val="00834DB7"/>
    <w:rsid w:val="00835845"/>
    <w:rsid w:val="00836380"/>
    <w:rsid w:val="00836671"/>
    <w:rsid w:val="0083745F"/>
    <w:rsid w:val="00837BD0"/>
    <w:rsid w:val="008406D1"/>
    <w:rsid w:val="00841A2F"/>
    <w:rsid w:val="00841B10"/>
    <w:rsid w:val="00846D10"/>
    <w:rsid w:val="00850386"/>
    <w:rsid w:val="008513D4"/>
    <w:rsid w:val="008516D1"/>
    <w:rsid w:val="00851801"/>
    <w:rsid w:val="00853297"/>
    <w:rsid w:val="008537D7"/>
    <w:rsid w:val="008555DB"/>
    <w:rsid w:val="008556C6"/>
    <w:rsid w:val="00855EED"/>
    <w:rsid w:val="008573EE"/>
    <w:rsid w:val="00857466"/>
    <w:rsid w:val="008577C0"/>
    <w:rsid w:val="00857C42"/>
    <w:rsid w:val="0086156D"/>
    <w:rsid w:val="00862EA9"/>
    <w:rsid w:val="008632FC"/>
    <w:rsid w:val="00863D56"/>
    <w:rsid w:val="00863DF2"/>
    <w:rsid w:val="008651F2"/>
    <w:rsid w:val="00866CD4"/>
    <w:rsid w:val="00867EDE"/>
    <w:rsid w:val="00867EE2"/>
    <w:rsid w:val="00870188"/>
    <w:rsid w:val="00870ABB"/>
    <w:rsid w:val="008715C7"/>
    <w:rsid w:val="0087186E"/>
    <w:rsid w:val="008719C8"/>
    <w:rsid w:val="00871B5D"/>
    <w:rsid w:val="00873D1D"/>
    <w:rsid w:val="008818F5"/>
    <w:rsid w:val="00883CCB"/>
    <w:rsid w:val="00885D15"/>
    <w:rsid w:val="0088656E"/>
    <w:rsid w:val="00887104"/>
    <w:rsid w:val="008873A5"/>
    <w:rsid w:val="00890E4C"/>
    <w:rsid w:val="00891B58"/>
    <w:rsid w:val="00894093"/>
    <w:rsid w:val="00894DF0"/>
    <w:rsid w:val="00895B56"/>
    <w:rsid w:val="0089708C"/>
    <w:rsid w:val="00897891"/>
    <w:rsid w:val="0089789E"/>
    <w:rsid w:val="00897AD5"/>
    <w:rsid w:val="00897F5D"/>
    <w:rsid w:val="00897F9A"/>
    <w:rsid w:val="008A0FB0"/>
    <w:rsid w:val="008A2B7E"/>
    <w:rsid w:val="008A30F1"/>
    <w:rsid w:val="008B028B"/>
    <w:rsid w:val="008B0D11"/>
    <w:rsid w:val="008B1BBB"/>
    <w:rsid w:val="008B2310"/>
    <w:rsid w:val="008B23AC"/>
    <w:rsid w:val="008B422F"/>
    <w:rsid w:val="008B5F95"/>
    <w:rsid w:val="008B67A4"/>
    <w:rsid w:val="008C114A"/>
    <w:rsid w:val="008C1A87"/>
    <w:rsid w:val="008C225E"/>
    <w:rsid w:val="008C45FD"/>
    <w:rsid w:val="008C4E36"/>
    <w:rsid w:val="008C51FB"/>
    <w:rsid w:val="008C52CF"/>
    <w:rsid w:val="008C5373"/>
    <w:rsid w:val="008C538E"/>
    <w:rsid w:val="008D04B3"/>
    <w:rsid w:val="008D074B"/>
    <w:rsid w:val="008D102E"/>
    <w:rsid w:val="008D12F0"/>
    <w:rsid w:val="008D266D"/>
    <w:rsid w:val="008D367D"/>
    <w:rsid w:val="008D463A"/>
    <w:rsid w:val="008D6007"/>
    <w:rsid w:val="008D6B63"/>
    <w:rsid w:val="008E1C5E"/>
    <w:rsid w:val="008E2AAC"/>
    <w:rsid w:val="008E3FBF"/>
    <w:rsid w:val="008E538C"/>
    <w:rsid w:val="008E64FB"/>
    <w:rsid w:val="008E6681"/>
    <w:rsid w:val="008F0855"/>
    <w:rsid w:val="008F0E5C"/>
    <w:rsid w:val="008F2705"/>
    <w:rsid w:val="008F469F"/>
    <w:rsid w:val="008F55DD"/>
    <w:rsid w:val="008F64C0"/>
    <w:rsid w:val="00901029"/>
    <w:rsid w:val="009011EA"/>
    <w:rsid w:val="0090133A"/>
    <w:rsid w:val="00901AF7"/>
    <w:rsid w:val="009021E8"/>
    <w:rsid w:val="00902480"/>
    <w:rsid w:val="00903092"/>
    <w:rsid w:val="00904759"/>
    <w:rsid w:val="00904CC7"/>
    <w:rsid w:val="009053AD"/>
    <w:rsid w:val="00907CFA"/>
    <w:rsid w:val="00910FA1"/>
    <w:rsid w:val="009114DC"/>
    <w:rsid w:val="00911565"/>
    <w:rsid w:val="009133A0"/>
    <w:rsid w:val="00914A06"/>
    <w:rsid w:val="00914A6E"/>
    <w:rsid w:val="00915E00"/>
    <w:rsid w:val="00916565"/>
    <w:rsid w:val="0091716E"/>
    <w:rsid w:val="009210AA"/>
    <w:rsid w:val="009245D9"/>
    <w:rsid w:val="00924976"/>
    <w:rsid w:val="009259EA"/>
    <w:rsid w:val="0092623A"/>
    <w:rsid w:val="00930397"/>
    <w:rsid w:val="00933C9D"/>
    <w:rsid w:val="00934BA6"/>
    <w:rsid w:val="009362A2"/>
    <w:rsid w:val="009404A2"/>
    <w:rsid w:val="009405FF"/>
    <w:rsid w:val="009414D5"/>
    <w:rsid w:val="00943E6C"/>
    <w:rsid w:val="00944F70"/>
    <w:rsid w:val="0094522B"/>
    <w:rsid w:val="00950BE1"/>
    <w:rsid w:val="009528F3"/>
    <w:rsid w:val="00953BA8"/>
    <w:rsid w:val="009540FC"/>
    <w:rsid w:val="009545FD"/>
    <w:rsid w:val="0095648D"/>
    <w:rsid w:val="0095722B"/>
    <w:rsid w:val="00957CEA"/>
    <w:rsid w:val="00962E68"/>
    <w:rsid w:val="0096338B"/>
    <w:rsid w:val="00963643"/>
    <w:rsid w:val="00963FA5"/>
    <w:rsid w:val="009649B4"/>
    <w:rsid w:val="009651F5"/>
    <w:rsid w:val="0096636B"/>
    <w:rsid w:val="00967A53"/>
    <w:rsid w:val="00970861"/>
    <w:rsid w:val="00972213"/>
    <w:rsid w:val="00972216"/>
    <w:rsid w:val="00972BCD"/>
    <w:rsid w:val="00973313"/>
    <w:rsid w:val="00974666"/>
    <w:rsid w:val="009755A2"/>
    <w:rsid w:val="00975B69"/>
    <w:rsid w:val="00975F4B"/>
    <w:rsid w:val="009804AB"/>
    <w:rsid w:val="00980A22"/>
    <w:rsid w:val="00981CAC"/>
    <w:rsid w:val="009859DB"/>
    <w:rsid w:val="0098609C"/>
    <w:rsid w:val="009903DF"/>
    <w:rsid w:val="00991C38"/>
    <w:rsid w:val="00992F45"/>
    <w:rsid w:val="009936A6"/>
    <w:rsid w:val="00993918"/>
    <w:rsid w:val="00994A97"/>
    <w:rsid w:val="00997640"/>
    <w:rsid w:val="009A0047"/>
    <w:rsid w:val="009A0A71"/>
    <w:rsid w:val="009A1D83"/>
    <w:rsid w:val="009A2232"/>
    <w:rsid w:val="009A3492"/>
    <w:rsid w:val="009A44D7"/>
    <w:rsid w:val="009A553B"/>
    <w:rsid w:val="009A5655"/>
    <w:rsid w:val="009A59E3"/>
    <w:rsid w:val="009A6640"/>
    <w:rsid w:val="009B20A1"/>
    <w:rsid w:val="009B22A0"/>
    <w:rsid w:val="009B38DC"/>
    <w:rsid w:val="009B41EE"/>
    <w:rsid w:val="009B744C"/>
    <w:rsid w:val="009C0102"/>
    <w:rsid w:val="009C0696"/>
    <w:rsid w:val="009C076B"/>
    <w:rsid w:val="009C13CA"/>
    <w:rsid w:val="009C155C"/>
    <w:rsid w:val="009C1AB0"/>
    <w:rsid w:val="009C1EE2"/>
    <w:rsid w:val="009C366A"/>
    <w:rsid w:val="009C3727"/>
    <w:rsid w:val="009C3BE3"/>
    <w:rsid w:val="009C3CE6"/>
    <w:rsid w:val="009D0CC6"/>
    <w:rsid w:val="009D0E15"/>
    <w:rsid w:val="009D1306"/>
    <w:rsid w:val="009D196F"/>
    <w:rsid w:val="009D2A13"/>
    <w:rsid w:val="009D3C51"/>
    <w:rsid w:val="009D40F2"/>
    <w:rsid w:val="009D59FE"/>
    <w:rsid w:val="009D60D1"/>
    <w:rsid w:val="009E0F40"/>
    <w:rsid w:val="009E16C7"/>
    <w:rsid w:val="009E6BA9"/>
    <w:rsid w:val="009E6C7B"/>
    <w:rsid w:val="009E750F"/>
    <w:rsid w:val="009F0FE5"/>
    <w:rsid w:val="009F16EB"/>
    <w:rsid w:val="009F3C97"/>
    <w:rsid w:val="009F4D2E"/>
    <w:rsid w:val="009F5C1E"/>
    <w:rsid w:val="009F5E6C"/>
    <w:rsid w:val="009F6E3C"/>
    <w:rsid w:val="009F7C9C"/>
    <w:rsid w:val="00A01F1A"/>
    <w:rsid w:val="00A02149"/>
    <w:rsid w:val="00A02997"/>
    <w:rsid w:val="00A0335B"/>
    <w:rsid w:val="00A0347F"/>
    <w:rsid w:val="00A038BA"/>
    <w:rsid w:val="00A11D6B"/>
    <w:rsid w:val="00A1208E"/>
    <w:rsid w:val="00A12486"/>
    <w:rsid w:val="00A12609"/>
    <w:rsid w:val="00A13619"/>
    <w:rsid w:val="00A15AEA"/>
    <w:rsid w:val="00A16F95"/>
    <w:rsid w:val="00A17510"/>
    <w:rsid w:val="00A175A3"/>
    <w:rsid w:val="00A17C4A"/>
    <w:rsid w:val="00A20479"/>
    <w:rsid w:val="00A21403"/>
    <w:rsid w:val="00A22214"/>
    <w:rsid w:val="00A22C9D"/>
    <w:rsid w:val="00A2357F"/>
    <w:rsid w:val="00A23BF0"/>
    <w:rsid w:val="00A23F58"/>
    <w:rsid w:val="00A268EB"/>
    <w:rsid w:val="00A27877"/>
    <w:rsid w:val="00A305CE"/>
    <w:rsid w:val="00A32F92"/>
    <w:rsid w:val="00A3414D"/>
    <w:rsid w:val="00A3438A"/>
    <w:rsid w:val="00A35497"/>
    <w:rsid w:val="00A35985"/>
    <w:rsid w:val="00A379C1"/>
    <w:rsid w:val="00A40A65"/>
    <w:rsid w:val="00A41276"/>
    <w:rsid w:val="00A412D0"/>
    <w:rsid w:val="00A41398"/>
    <w:rsid w:val="00A42827"/>
    <w:rsid w:val="00A43831"/>
    <w:rsid w:val="00A44100"/>
    <w:rsid w:val="00A4461D"/>
    <w:rsid w:val="00A45E1F"/>
    <w:rsid w:val="00A473DE"/>
    <w:rsid w:val="00A50127"/>
    <w:rsid w:val="00A50B72"/>
    <w:rsid w:val="00A50C27"/>
    <w:rsid w:val="00A50DF8"/>
    <w:rsid w:val="00A53542"/>
    <w:rsid w:val="00A53A7C"/>
    <w:rsid w:val="00A55C7E"/>
    <w:rsid w:val="00A55DCC"/>
    <w:rsid w:val="00A5628A"/>
    <w:rsid w:val="00A56557"/>
    <w:rsid w:val="00A5796C"/>
    <w:rsid w:val="00A601BA"/>
    <w:rsid w:val="00A60D81"/>
    <w:rsid w:val="00A63AC2"/>
    <w:rsid w:val="00A647DF"/>
    <w:rsid w:val="00A66B67"/>
    <w:rsid w:val="00A72048"/>
    <w:rsid w:val="00A720B6"/>
    <w:rsid w:val="00A73D66"/>
    <w:rsid w:val="00A745EA"/>
    <w:rsid w:val="00A74906"/>
    <w:rsid w:val="00A75D1B"/>
    <w:rsid w:val="00A80548"/>
    <w:rsid w:val="00A815B0"/>
    <w:rsid w:val="00A82B63"/>
    <w:rsid w:val="00A82C98"/>
    <w:rsid w:val="00A82FD5"/>
    <w:rsid w:val="00A83026"/>
    <w:rsid w:val="00A85735"/>
    <w:rsid w:val="00A86288"/>
    <w:rsid w:val="00A86CA4"/>
    <w:rsid w:val="00A91B74"/>
    <w:rsid w:val="00A922FA"/>
    <w:rsid w:val="00A92384"/>
    <w:rsid w:val="00A92BB0"/>
    <w:rsid w:val="00A93D47"/>
    <w:rsid w:val="00A95CE4"/>
    <w:rsid w:val="00A97445"/>
    <w:rsid w:val="00AA0C35"/>
    <w:rsid w:val="00AA1D78"/>
    <w:rsid w:val="00AA259F"/>
    <w:rsid w:val="00AA2ADD"/>
    <w:rsid w:val="00AA3338"/>
    <w:rsid w:val="00AA3D1E"/>
    <w:rsid w:val="00AA6278"/>
    <w:rsid w:val="00AB01C3"/>
    <w:rsid w:val="00AB1DE9"/>
    <w:rsid w:val="00AB1E80"/>
    <w:rsid w:val="00AB2651"/>
    <w:rsid w:val="00AB3244"/>
    <w:rsid w:val="00AB3457"/>
    <w:rsid w:val="00AB464A"/>
    <w:rsid w:val="00AB4A73"/>
    <w:rsid w:val="00AB5FB1"/>
    <w:rsid w:val="00AC0906"/>
    <w:rsid w:val="00AC1CA1"/>
    <w:rsid w:val="00AC22ED"/>
    <w:rsid w:val="00AC3902"/>
    <w:rsid w:val="00AC3AD1"/>
    <w:rsid w:val="00AC6335"/>
    <w:rsid w:val="00AC686F"/>
    <w:rsid w:val="00AC6D03"/>
    <w:rsid w:val="00AC7A99"/>
    <w:rsid w:val="00AC7B66"/>
    <w:rsid w:val="00AD030B"/>
    <w:rsid w:val="00AD184E"/>
    <w:rsid w:val="00AD27E5"/>
    <w:rsid w:val="00AD2C05"/>
    <w:rsid w:val="00AD3865"/>
    <w:rsid w:val="00AD454C"/>
    <w:rsid w:val="00AD5830"/>
    <w:rsid w:val="00AD68C3"/>
    <w:rsid w:val="00AD7594"/>
    <w:rsid w:val="00AE0098"/>
    <w:rsid w:val="00AE07E1"/>
    <w:rsid w:val="00AE0DB3"/>
    <w:rsid w:val="00AE0E9D"/>
    <w:rsid w:val="00AE3308"/>
    <w:rsid w:val="00AE6D8C"/>
    <w:rsid w:val="00AF1075"/>
    <w:rsid w:val="00AF185A"/>
    <w:rsid w:val="00AF1F04"/>
    <w:rsid w:val="00AF38F6"/>
    <w:rsid w:val="00AF4EFD"/>
    <w:rsid w:val="00AF6E5B"/>
    <w:rsid w:val="00B03A08"/>
    <w:rsid w:val="00B06660"/>
    <w:rsid w:val="00B06C5C"/>
    <w:rsid w:val="00B1001D"/>
    <w:rsid w:val="00B1004A"/>
    <w:rsid w:val="00B16A3C"/>
    <w:rsid w:val="00B1710D"/>
    <w:rsid w:val="00B203FB"/>
    <w:rsid w:val="00B206F9"/>
    <w:rsid w:val="00B211E7"/>
    <w:rsid w:val="00B21C18"/>
    <w:rsid w:val="00B21CCD"/>
    <w:rsid w:val="00B222B7"/>
    <w:rsid w:val="00B226A3"/>
    <w:rsid w:val="00B22708"/>
    <w:rsid w:val="00B23069"/>
    <w:rsid w:val="00B23548"/>
    <w:rsid w:val="00B26C94"/>
    <w:rsid w:val="00B27369"/>
    <w:rsid w:val="00B334B5"/>
    <w:rsid w:val="00B354F7"/>
    <w:rsid w:val="00B359FC"/>
    <w:rsid w:val="00B35AB0"/>
    <w:rsid w:val="00B360E6"/>
    <w:rsid w:val="00B36902"/>
    <w:rsid w:val="00B369E1"/>
    <w:rsid w:val="00B36CB7"/>
    <w:rsid w:val="00B37A82"/>
    <w:rsid w:val="00B40D03"/>
    <w:rsid w:val="00B40D62"/>
    <w:rsid w:val="00B42544"/>
    <w:rsid w:val="00B428F3"/>
    <w:rsid w:val="00B43B44"/>
    <w:rsid w:val="00B440D3"/>
    <w:rsid w:val="00B4487C"/>
    <w:rsid w:val="00B44F3C"/>
    <w:rsid w:val="00B47AF8"/>
    <w:rsid w:val="00B47DD2"/>
    <w:rsid w:val="00B50EF6"/>
    <w:rsid w:val="00B50F12"/>
    <w:rsid w:val="00B54ED3"/>
    <w:rsid w:val="00B5513A"/>
    <w:rsid w:val="00B55A0F"/>
    <w:rsid w:val="00B57284"/>
    <w:rsid w:val="00B57C89"/>
    <w:rsid w:val="00B61040"/>
    <w:rsid w:val="00B61666"/>
    <w:rsid w:val="00B639D6"/>
    <w:rsid w:val="00B65409"/>
    <w:rsid w:val="00B654B6"/>
    <w:rsid w:val="00B6557F"/>
    <w:rsid w:val="00B6656D"/>
    <w:rsid w:val="00B673F6"/>
    <w:rsid w:val="00B707DA"/>
    <w:rsid w:val="00B7120E"/>
    <w:rsid w:val="00B71BD2"/>
    <w:rsid w:val="00B730BB"/>
    <w:rsid w:val="00B76912"/>
    <w:rsid w:val="00B76E13"/>
    <w:rsid w:val="00B77393"/>
    <w:rsid w:val="00B7792F"/>
    <w:rsid w:val="00B77BED"/>
    <w:rsid w:val="00B82C37"/>
    <w:rsid w:val="00B83300"/>
    <w:rsid w:val="00B83C58"/>
    <w:rsid w:val="00B83DBF"/>
    <w:rsid w:val="00B850C1"/>
    <w:rsid w:val="00B866CA"/>
    <w:rsid w:val="00B95A73"/>
    <w:rsid w:val="00B96C92"/>
    <w:rsid w:val="00B9702F"/>
    <w:rsid w:val="00B9784B"/>
    <w:rsid w:val="00BA0092"/>
    <w:rsid w:val="00BA1224"/>
    <w:rsid w:val="00BA1470"/>
    <w:rsid w:val="00BA202A"/>
    <w:rsid w:val="00BA315C"/>
    <w:rsid w:val="00BA371B"/>
    <w:rsid w:val="00BA48D0"/>
    <w:rsid w:val="00BA72A7"/>
    <w:rsid w:val="00BB0A0C"/>
    <w:rsid w:val="00BB1759"/>
    <w:rsid w:val="00BB19FE"/>
    <w:rsid w:val="00BB3F6E"/>
    <w:rsid w:val="00BB4DCB"/>
    <w:rsid w:val="00BB52FD"/>
    <w:rsid w:val="00BB61E0"/>
    <w:rsid w:val="00BB6CDC"/>
    <w:rsid w:val="00BB7EC5"/>
    <w:rsid w:val="00BC1A93"/>
    <w:rsid w:val="00BC2860"/>
    <w:rsid w:val="00BC297C"/>
    <w:rsid w:val="00BC39CE"/>
    <w:rsid w:val="00BC3CFE"/>
    <w:rsid w:val="00BC4A21"/>
    <w:rsid w:val="00BC4E22"/>
    <w:rsid w:val="00BC55EF"/>
    <w:rsid w:val="00BC7770"/>
    <w:rsid w:val="00BD00C9"/>
    <w:rsid w:val="00BD0A55"/>
    <w:rsid w:val="00BD0E3D"/>
    <w:rsid w:val="00BD1293"/>
    <w:rsid w:val="00BD28CB"/>
    <w:rsid w:val="00BD3066"/>
    <w:rsid w:val="00BD3DBE"/>
    <w:rsid w:val="00BD5472"/>
    <w:rsid w:val="00BD65FF"/>
    <w:rsid w:val="00BD6B15"/>
    <w:rsid w:val="00BD7142"/>
    <w:rsid w:val="00BE2125"/>
    <w:rsid w:val="00BE3281"/>
    <w:rsid w:val="00BE32EE"/>
    <w:rsid w:val="00BE4252"/>
    <w:rsid w:val="00BE574B"/>
    <w:rsid w:val="00BE7B36"/>
    <w:rsid w:val="00BF1586"/>
    <w:rsid w:val="00BF15D9"/>
    <w:rsid w:val="00BF15F4"/>
    <w:rsid w:val="00BF1A1B"/>
    <w:rsid w:val="00BF2552"/>
    <w:rsid w:val="00BF2789"/>
    <w:rsid w:val="00BF2AA1"/>
    <w:rsid w:val="00BF31F5"/>
    <w:rsid w:val="00BF45DA"/>
    <w:rsid w:val="00BF5512"/>
    <w:rsid w:val="00BF61D4"/>
    <w:rsid w:val="00BF725F"/>
    <w:rsid w:val="00BF7D8F"/>
    <w:rsid w:val="00BF7FBD"/>
    <w:rsid w:val="00C00F3B"/>
    <w:rsid w:val="00C041BF"/>
    <w:rsid w:val="00C04681"/>
    <w:rsid w:val="00C07958"/>
    <w:rsid w:val="00C107BC"/>
    <w:rsid w:val="00C109A9"/>
    <w:rsid w:val="00C10C91"/>
    <w:rsid w:val="00C1429A"/>
    <w:rsid w:val="00C14F33"/>
    <w:rsid w:val="00C15FB0"/>
    <w:rsid w:val="00C16433"/>
    <w:rsid w:val="00C1703E"/>
    <w:rsid w:val="00C17859"/>
    <w:rsid w:val="00C1792E"/>
    <w:rsid w:val="00C2019F"/>
    <w:rsid w:val="00C210B4"/>
    <w:rsid w:val="00C2213A"/>
    <w:rsid w:val="00C232C9"/>
    <w:rsid w:val="00C23646"/>
    <w:rsid w:val="00C2544B"/>
    <w:rsid w:val="00C26172"/>
    <w:rsid w:val="00C34C04"/>
    <w:rsid w:val="00C353F7"/>
    <w:rsid w:val="00C365B8"/>
    <w:rsid w:val="00C37B80"/>
    <w:rsid w:val="00C37E77"/>
    <w:rsid w:val="00C37F11"/>
    <w:rsid w:val="00C400FE"/>
    <w:rsid w:val="00C41D06"/>
    <w:rsid w:val="00C4535D"/>
    <w:rsid w:val="00C46924"/>
    <w:rsid w:val="00C47080"/>
    <w:rsid w:val="00C4799C"/>
    <w:rsid w:val="00C50443"/>
    <w:rsid w:val="00C52162"/>
    <w:rsid w:val="00C55CCB"/>
    <w:rsid w:val="00C56C21"/>
    <w:rsid w:val="00C6081F"/>
    <w:rsid w:val="00C62561"/>
    <w:rsid w:val="00C6294A"/>
    <w:rsid w:val="00C64DE2"/>
    <w:rsid w:val="00C67218"/>
    <w:rsid w:val="00C703A3"/>
    <w:rsid w:val="00C712FD"/>
    <w:rsid w:val="00C715E2"/>
    <w:rsid w:val="00C71E0E"/>
    <w:rsid w:val="00C74015"/>
    <w:rsid w:val="00C743D2"/>
    <w:rsid w:val="00C74E43"/>
    <w:rsid w:val="00C76A5A"/>
    <w:rsid w:val="00C76C7A"/>
    <w:rsid w:val="00C80E9F"/>
    <w:rsid w:val="00C8216F"/>
    <w:rsid w:val="00C86E50"/>
    <w:rsid w:val="00C86E5C"/>
    <w:rsid w:val="00C91203"/>
    <w:rsid w:val="00C91318"/>
    <w:rsid w:val="00C91A80"/>
    <w:rsid w:val="00C92161"/>
    <w:rsid w:val="00C92432"/>
    <w:rsid w:val="00C9383C"/>
    <w:rsid w:val="00C946FF"/>
    <w:rsid w:val="00C94DE3"/>
    <w:rsid w:val="00C94E3F"/>
    <w:rsid w:val="00C96AD2"/>
    <w:rsid w:val="00C96D3F"/>
    <w:rsid w:val="00C96D7B"/>
    <w:rsid w:val="00CA118E"/>
    <w:rsid w:val="00CA1535"/>
    <w:rsid w:val="00CA192F"/>
    <w:rsid w:val="00CA52A1"/>
    <w:rsid w:val="00CA5B00"/>
    <w:rsid w:val="00CB0B7C"/>
    <w:rsid w:val="00CB0FE5"/>
    <w:rsid w:val="00CB2146"/>
    <w:rsid w:val="00CB50D6"/>
    <w:rsid w:val="00CB62B0"/>
    <w:rsid w:val="00CB771B"/>
    <w:rsid w:val="00CB789E"/>
    <w:rsid w:val="00CB79E6"/>
    <w:rsid w:val="00CC01BE"/>
    <w:rsid w:val="00CC0563"/>
    <w:rsid w:val="00CC07D1"/>
    <w:rsid w:val="00CC1EE2"/>
    <w:rsid w:val="00CC30EB"/>
    <w:rsid w:val="00CC3C3C"/>
    <w:rsid w:val="00CC3D8F"/>
    <w:rsid w:val="00CC5A25"/>
    <w:rsid w:val="00CD0437"/>
    <w:rsid w:val="00CD11CC"/>
    <w:rsid w:val="00CD1843"/>
    <w:rsid w:val="00CD18C5"/>
    <w:rsid w:val="00CD28A5"/>
    <w:rsid w:val="00CD4962"/>
    <w:rsid w:val="00CD6339"/>
    <w:rsid w:val="00CD70B2"/>
    <w:rsid w:val="00CE0B7E"/>
    <w:rsid w:val="00CE2103"/>
    <w:rsid w:val="00CE50CB"/>
    <w:rsid w:val="00CE5C83"/>
    <w:rsid w:val="00CE6690"/>
    <w:rsid w:val="00CE67FC"/>
    <w:rsid w:val="00CE7C5A"/>
    <w:rsid w:val="00CF0F46"/>
    <w:rsid w:val="00CF1A34"/>
    <w:rsid w:val="00CF27B9"/>
    <w:rsid w:val="00CF2881"/>
    <w:rsid w:val="00CF2A96"/>
    <w:rsid w:val="00CF2FE6"/>
    <w:rsid w:val="00CF4812"/>
    <w:rsid w:val="00CF5E9A"/>
    <w:rsid w:val="00CF62A4"/>
    <w:rsid w:val="00CF689A"/>
    <w:rsid w:val="00D00F0D"/>
    <w:rsid w:val="00D0249B"/>
    <w:rsid w:val="00D034D0"/>
    <w:rsid w:val="00D04E9E"/>
    <w:rsid w:val="00D050BD"/>
    <w:rsid w:val="00D052F7"/>
    <w:rsid w:val="00D074B0"/>
    <w:rsid w:val="00D120BF"/>
    <w:rsid w:val="00D12B68"/>
    <w:rsid w:val="00D1371D"/>
    <w:rsid w:val="00D13B0B"/>
    <w:rsid w:val="00D14364"/>
    <w:rsid w:val="00D14BE8"/>
    <w:rsid w:val="00D1532D"/>
    <w:rsid w:val="00D15D7D"/>
    <w:rsid w:val="00D16816"/>
    <w:rsid w:val="00D17A4A"/>
    <w:rsid w:val="00D21A79"/>
    <w:rsid w:val="00D21FDD"/>
    <w:rsid w:val="00D22422"/>
    <w:rsid w:val="00D23715"/>
    <w:rsid w:val="00D23E8A"/>
    <w:rsid w:val="00D243D2"/>
    <w:rsid w:val="00D245B7"/>
    <w:rsid w:val="00D245D3"/>
    <w:rsid w:val="00D25092"/>
    <w:rsid w:val="00D260E4"/>
    <w:rsid w:val="00D26240"/>
    <w:rsid w:val="00D274BB"/>
    <w:rsid w:val="00D30666"/>
    <w:rsid w:val="00D30843"/>
    <w:rsid w:val="00D32985"/>
    <w:rsid w:val="00D33466"/>
    <w:rsid w:val="00D33485"/>
    <w:rsid w:val="00D3559A"/>
    <w:rsid w:val="00D368C5"/>
    <w:rsid w:val="00D37D8F"/>
    <w:rsid w:val="00D405B3"/>
    <w:rsid w:val="00D40ACC"/>
    <w:rsid w:val="00D40D96"/>
    <w:rsid w:val="00D428DF"/>
    <w:rsid w:val="00D43BBE"/>
    <w:rsid w:val="00D43E00"/>
    <w:rsid w:val="00D44944"/>
    <w:rsid w:val="00D46F26"/>
    <w:rsid w:val="00D47AF9"/>
    <w:rsid w:val="00D5051F"/>
    <w:rsid w:val="00D50958"/>
    <w:rsid w:val="00D54072"/>
    <w:rsid w:val="00D54361"/>
    <w:rsid w:val="00D551AC"/>
    <w:rsid w:val="00D55503"/>
    <w:rsid w:val="00D55AE1"/>
    <w:rsid w:val="00D55B13"/>
    <w:rsid w:val="00D5646F"/>
    <w:rsid w:val="00D56BFA"/>
    <w:rsid w:val="00D57129"/>
    <w:rsid w:val="00D667EA"/>
    <w:rsid w:val="00D67CD3"/>
    <w:rsid w:val="00D70616"/>
    <w:rsid w:val="00D70FE9"/>
    <w:rsid w:val="00D712F8"/>
    <w:rsid w:val="00D72610"/>
    <w:rsid w:val="00D72CA7"/>
    <w:rsid w:val="00D73E65"/>
    <w:rsid w:val="00D74741"/>
    <w:rsid w:val="00D7482B"/>
    <w:rsid w:val="00D751B3"/>
    <w:rsid w:val="00D752DC"/>
    <w:rsid w:val="00D760A1"/>
    <w:rsid w:val="00D771E0"/>
    <w:rsid w:val="00D80E75"/>
    <w:rsid w:val="00D82F67"/>
    <w:rsid w:val="00D847A9"/>
    <w:rsid w:val="00D8611A"/>
    <w:rsid w:val="00D86CD5"/>
    <w:rsid w:val="00D910F6"/>
    <w:rsid w:val="00D9126B"/>
    <w:rsid w:val="00D92F59"/>
    <w:rsid w:val="00D94F53"/>
    <w:rsid w:val="00D968D6"/>
    <w:rsid w:val="00D96F1D"/>
    <w:rsid w:val="00DA05DB"/>
    <w:rsid w:val="00DA09CF"/>
    <w:rsid w:val="00DA0A26"/>
    <w:rsid w:val="00DA0A34"/>
    <w:rsid w:val="00DA1186"/>
    <w:rsid w:val="00DA38C6"/>
    <w:rsid w:val="00DA39E5"/>
    <w:rsid w:val="00DA3F6C"/>
    <w:rsid w:val="00DA4032"/>
    <w:rsid w:val="00DA450E"/>
    <w:rsid w:val="00DA7DA5"/>
    <w:rsid w:val="00DB0A0C"/>
    <w:rsid w:val="00DB16DB"/>
    <w:rsid w:val="00DB1C24"/>
    <w:rsid w:val="00DB275E"/>
    <w:rsid w:val="00DB362C"/>
    <w:rsid w:val="00DB4AF7"/>
    <w:rsid w:val="00DC2E56"/>
    <w:rsid w:val="00DC4E59"/>
    <w:rsid w:val="00DC531C"/>
    <w:rsid w:val="00DC5410"/>
    <w:rsid w:val="00DC5D21"/>
    <w:rsid w:val="00DC5EE3"/>
    <w:rsid w:val="00DC5F42"/>
    <w:rsid w:val="00DC7249"/>
    <w:rsid w:val="00DC7433"/>
    <w:rsid w:val="00DC7760"/>
    <w:rsid w:val="00DD00BD"/>
    <w:rsid w:val="00DD19DE"/>
    <w:rsid w:val="00DD3724"/>
    <w:rsid w:val="00DD469F"/>
    <w:rsid w:val="00DD4AB6"/>
    <w:rsid w:val="00DD589A"/>
    <w:rsid w:val="00DD5A32"/>
    <w:rsid w:val="00DD606A"/>
    <w:rsid w:val="00DD75ED"/>
    <w:rsid w:val="00DE202B"/>
    <w:rsid w:val="00DE241F"/>
    <w:rsid w:val="00DE3352"/>
    <w:rsid w:val="00DE63B7"/>
    <w:rsid w:val="00DE7D5F"/>
    <w:rsid w:val="00DF0B83"/>
    <w:rsid w:val="00DF26E4"/>
    <w:rsid w:val="00DF2BB8"/>
    <w:rsid w:val="00DF3C16"/>
    <w:rsid w:val="00E04DF2"/>
    <w:rsid w:val="00E0541E"/>
    <w:rsid w:val="00E05A0B"/>
    <w:rsid w:val="00E0734C"/>
    <w:rsid w:val="00E124FB"/>
    <w:rsid w:val="00E14350"/>
    <w:rsid w:val="00E168E0"/>
    <w:rsid w:val="00E1739B"/>
    <w:rsid w:val="00E209A4"/>
    <w:rsid w:val="00E20A8A"/>
    <w:rsid w:val="00E2100B"/>
    <w:rsid w:val="00E21696"/>
    <w:rsid w:val="00E25ADC"/>
    <w:rsid w:val="00E25DFD"/>
    <w:rsid w:val="00E2783C"/>
    <w:rsid w:val="00E30C54"/>
    <w:rsid w:val="00E3467B"/>
    <w:rsid w:val="00E3576B"/>
    <w:rsid w:val="00E35B8B"/>
    <w:rsid w:val="00E40616"/>
    <w:rsid w:val="00E40966"/>
    <w:rsid w:val="00E41BC9"/>
    <w:rsid w:val="00E42A07"/>
    <w:rsid w:val="00E440F8"/>
    <w:rsid w:val="00E44513"/>
    <w:rsid w:val="00E4489F"/>
    <w:rsid w:val="00E45333"/>
    <w:rsid w:val="00E45CF2"/>
    <w:rsid w:val="00E50148"/>
    <w:rsid w:val="00E507CE"/>
    <w:rsid w:val="00E513D0"/>
    <w:rsid w:val="00E51A36"/>
    <w:rsid w:val="00E53BAC"/>
    <w:rsid w:val="00E5420E"/>
    <w:rsid w:val="00E54994"/>
    <w:rsid w:val="00E54B31"/>
    <w:rsid w:val="00E56D67"/>
    <w:rsid w:val="00E57455"/>
    <w:rsid w:val="00E57C7D"/>
    <w:rsid w:val="00E60A58"/>
    <w:rsid w:val="00E629D4"/>
    <w:rsid w:val="00E649E6"/>
    <w:rsid w:val="00E651E7"/>
    <w:rsid w:val="00E6587B"/>
    <w:rsid w:val="00E65C73"/>
    <w:rsid w:val="00E662E0"/>
    <w:rsid w:val="00E6640D"/>
    <w:rsid w:val="00E669B5"/>
    <w:rsid w:val="00E70548"/>
    <w:rsid w:val="00E71972"/>
    <w:rsid w:val="00E73727"/>
    <w:rsid w:val="00E74439"/>
    <w:rsid w:val="00E757AA"/>
    <w:rsid w:val="00E8204F"/>
    <w:rsid w:val="00E83151"/>
    <w:rsid w:val="00E84B08"/>
    <w:rsid w:val="00E8543D"/>
    <w:rsid w:val="00E873B8"/>
    <w:rsid w:val="00E8754C"/>
    <w:rsid w:val="00E916C7"/>
    <w:rsid w:val="00E924A2"/>
    <w:rsid w:val="00E94EBF"/>
    <w:rsid w:val="00E9729D"/>
    <w:rsid w:val="00E97CBA"/>
    <w:rsid w:val="00EA0BE7"/>
    <w:rsid w:val="00EA1A07"/>
    <w:rsid w:val="00EA43D0"/>
    <w:rsid w:val="00EA55C2"/>
    <w:rsid w:val="00EB0CF8"/>
    <w:rsid w:val="00EB12CB"/>
    <w:rsid w:val="00EB1CEF"/>
    <w:rsid w:val="00EB45CD"/>
    <w:rsid w:val="00EB4664"/>
    <w:rsid w:val="00EB492B"/>
    <w:rsid w:val="00EB4980"/>
    <w:rsid w:val="00EB4C7A"/>
    <w:rsid w:val="00EB55BA"/>
    <w:rsid w:val="00EB73D4"/>
    <w:rsid w:val="00EB7D87"/>
    <w:rsid w:val="00EC00E6"/>
    <w:rsid w:val="00EC0BFD"/>
    <w:rsid w:val="00EC13F1"/>
    <w:rsid w:val="00EC21A3"/>
    <w:rsid w:val="00EC247A"/>
    <w:rsid w:val="00EC4E06"/>
    <w:rsid w:val="00EC665C"/>
    <w:rsid w:val="00EC75BA"/>
    <w:rsid w:val="00ED0451"/>
    <w:rsid w:val="00ED0714"/>
    <w:rsid w:val="00ED07AA"/>
    <w:rsid w:val="00ED0F38"/>
    <w:rsid w:val="00ED3032"/>
    <w:rsid w:val="00ED3C68"/>
    <w:rsid w:val="00ED4271"/>
    <w:rsid w:val="00ED678D"/>
    <w:rsid w:val="00EE1548"/>
    <w:rsid w:val="00EE1A19"/>
    <w:rsid w:val="00EE4B71"/>
    <w:rsid w:val="00EE4F80"/>
    <w:rsid w:val="00EF0CF7"/>
    <w:rsid w:val="00EF168B"/>
    <w:rsid w:val="00EF2FA4"/>
    <w:rsid w:val="00EF3A1A"/>
    <w:rsid w:val="00EF6461"/>
    <w:rsid w:val="00EF78B5"/>
    <w:rsid w:val="00F01222"/>
    <w:rsid w:val="00F04046"/>
    <w:rsid w:val="00F06EAF"/>
    <w:rsid w:val="00F07277"/>
    <w:rsid w:val="00F07344"/>
    <w:rsid w:val="00F077B3"/>
    <w:rsid w:val="00F12E45"/>
    <w:rsid w:val="00F16504"/>
    <w:rsid w:val="00F1687C"/>
    <w:rsid w:val="00F169F1"/>
    <w:rsid w:val="00F16CC0"/>
    <w:rsid w:val="00F200CD"/>
    <w:rsid w:val="00F23CE1"/>
    <w:rsid w:val="00F242B4"/>
    <w:rsid w:val="00F311B6"/>
    <w:rsid w:val="00F325A9"/>
    <w:rsid w:val="00F32B1D"/>
    <w:rsid w:val="00F32D8E"/>
    <w:rsid w:val="00F33C1C"/>
    <w:rsid w:val="00F33CA2"/>
    <w:rsid w:val="00F40877"/>
    <w:rsid w:val="00F413FB"/>
    <w:rsid w:val="00F425CF"/>
    <w:rsid w:val="00F43A32"/>
    <w:rsid w:val="00F45F57"/>
    <w:rsid w:val="00F462EF"/>
    <w:rsid w:val="00F475C6"/>
    <w:rsid w:val="00F50B4F"/>
    <w:rsid w:val="00F51083"/>
    <w:rsid w:val="00F5109B"/>
    <w:rsid w:val="00F512ED"/>
    <w:rsid w:val="00F519DF"/>
    <w:rsid w:val="00F51D4B"/>
    <w:rsid w:val="00F53AC7"/>
    <w:rsid w:val="00F551E5"/>
    <w:rsid w:val="00F55E96"/>
    <w:rsid w:val="00F57D94"/>
    <w:rsid w:val="00F62D69"/>
    <w:rsid w:val="00F62FD5"/>
    <w:rsid w:val="00F63AF6"/>
    <w:rsid w:val="00F66E6D"/>
    <w:rsid w:val="00F6744D"/>
    <w:rsid w:val="00F67A85"/>
    <w:rsid w:val="00F67F2B"/>
    <w:rsid w:val="00F701E5"/>
    <w:rsid w:val="00F71891"/>
    <w:rsid w:val="00F71985"/>
    <w:rsid w:val="00F72832"/>
    <w:rsid w:val="00F73931"/>
    <w:rsid w:val="00F75CF6"/>
    <w:rsid w:val="00F7610D"/>
    <w:rsid w:val="00F77D43"/>
    <w:rsid w:val="00F809A2"/>
    <w:rsid w:val="00F8270A"/>
    <w:rsid w:val="00F84304"/>
    <w:rsid w:val="00F868FD"/>
    <w:rsid w:val="00F86E33"/>
    <w:rsid w:val="00F901FE"/>
    <w:rsid w:val="00F90D31"/>
    <w:rsid w:val="00F91BBD"/>
    <w:rsid w:val="00F921A3"/>
    <w:rsid w:val="00F93B4B"/>
    <w:rsid w:val="00F94869"/>
    <w:rsid w:val="00F94DE5"/>
    <w:rsid w:val="00F95D58"/>
    <w:rsid w:val="00F96B8F"/>
    <w:rsid w:val="00F96D78"/>
    <w:rsid w:val="00FA0382"/>
    <w:rsid w:val="00FA1789"/>
    <w:rsid w:val="00FA26F1"/>
    <w:rsid w:val="00FA3060"/>
    <w:rsid w:val="00FA5D5B"/>
    <w:rsid w:val="00FA7C44"/>
    <w:rsid w:val="00FB08CB"/>
    <w:rsid w:val="00FB1889"/>
    <w:rsid w:val="00FB2395"/>
    <w:rsid w:val="00FB3189"/>
    <w:rsid w:val="00FB39CE"/>
    <w:rsid w:val="00FB486D"/>
    <w:rsid w:val="00FB62A3"/>
    <w:rsid w:val="00FB6C4B"/>
    <w:rsid w:val="00FB7FA5"/>
    <w:rsid w:val="00FC134D"/>
    <w:rsid w:val="00FC2D10"/>
    <w:rsid w:val="00FC597A"/>
    <w:rsid w:val="00FC6A1D"/>
    <w:rsid w:val="00FC6FED"/>
    <w:rsid w:val="00FC706B"/>
    <w:rsid w:val="00FD0C15"/>
    <w:rsid w:val="00FD0DFD"/>
    <w:rsid w:val="00FD35FB"/>
    <w:rsid w:val="00FD5751"/>
    <w:rsid w:val="00FD67F6"/>
    <w:rsid w:val="00FD73B2"/>
    <w:rsid w:val="00FE01EA"/>
    <w:rsid w:val="00FE05BD"/>
    <w:rsid w:val="00FE2A58"/>
    <w:rsid w:val="00FE42DD"/>
    <w:rsid w:val="00FE4EF3"/>
    <w:rsid w:val="00FE54F4"/>
    <w:rsid w:val="00FE5C17"/>
    <w:rsid w:val="00FE77A0"/>
    <w:rsid w:val="00FF12F3"/>
    <w:rsid w:val="00FF1B85"/>
    <w:rsid w:val="00FF2100"/>
    <w:rsid w:val="00FF54FD"/>
    <w:rsid w:val="00FF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2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502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C5026"/>
    <w:pPr>
      <w:keepNext/>
      <w:jc w:val="center"/>
      <w:outlineLvl w:val="1"/>
    </w:pPr>
    <w:rPr>
      <w:b/>
      <w:bCs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6E27"/>
    <w:rPr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26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3C5026"/>
    <w:pPr>
      <w:jc w:val="center"/>
    </w:pPr>
    <w:rPr>
      <w:b/>
      <w:sz w:val="28"/>
      <w:szCs w:val="20"/>
    </w:rPr>
  </w:style>
  <w:style w:type="paragraph" w:styleId="a4">
    <w:name w:val="header"/>
    <w:basedOn w:val="a"/>
    <w:link w:val="a5"/>
    <w:uiPriority w:val="99"/>
    <w:rsid w:val="003C502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A73D66"/>
    <w:rPr>
      <w:lang w:val="ru-RU" w:eastAsia="ru-RU"/>
    </w:rPr>
  </w:style>
  <w:style w:type="character" w:styleId="a6">
    <w:name w:val="page number"/>
    <w:basedOn w:val="a0"/>
    <w:uiPriority w:val="99"/>
    <w:rsid w:val="003C5026"/>
    <w:rPr>
      <w:rFonts w:cs="Times New Roman"/>
    </w:rPr>
  </w:style>
  <w:style w:type="paragraph" w:customStyle="1" w:styleId="11">
    <w:name w:val="Знак Знак Знак1 Знак Знак Знак Знак Знак Знак Знак"/>
    <w:basedOn w:val="a"/>
    <w:uiPriority w:val="99"/>
    <w:rsid w:val="00A73D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73D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99"/>
    <w:rsid w:val="00A73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A745EA"/>
    <w:pPr>
      <w:ind w:firstLine="851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6267C"/>
    <w:rPr>
      <w:sz w:val="24"/>
      <w:szCs w:val="24"/>
    </w:rPr>
  </w:style>
  <w:style w:type="paragraph" w:styleId="aa">
    <w:name w:val="Subtitle"/>
    <w:basedOn w:val="a"/>
    <w:link w:val="ab"/>
    <w:uiPriority w:val="99"/>
    <w:qFormat/>
    <w:rsid w:val="00A745EA"/>
    <w:pPr>
      <w:jc w:val="center"/>
    </w:pPr>
    <w:rPr>
      <w:b/>
      <w:sz w:val="28"/>
      <w:szCs w:val="20"/>
    </w:rPr>
  </w:style>
  <w:style w:type="character" w:customStyle="1" w:styleId="ab">
    <w:name w:val="Подзаголовок Знак"/>
    <w:basedOn w:val="a0"/>
    <w:link w:val="aa"/>
    <w:uiPriority w:val="11"/>
    <w:rsid w:val="0026267C"/>
    <w:rPr>
      <w:rFonts w:ascii="Cambria" w:eastAsia="Times New Roman" w:hAnsi="Cambria" w:cs="Times New Roman"/>
      <w:sz w:val="24"/>
      <w:szCs w:val="24"/>
    </w:rPr>
  </w:style>
  <w:style w:type="paragraph" w:customStyle="1" w:styleId="ac">
    <w:name w:val="Знак"/>
    <w:basedOn w:val="a"/>
    <w:uiPriority w:val="99"/>
    <w:rsid w:val="00A745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1"/>
    <w:basedOn w:val="a"/>
    <w:uiPriority w:val="99"/>
    <w:rsid w:val="0018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uiPriority w:val="99"/>
    <w:rsid w:val="008E3F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26C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e">
    <w:name w:val="Цветовое выделение"/>
    <w:uiPriority w:val="99"/>
    <w:rsid w:val="007746C4"/>
    <w:rPr>
      <w:b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7746C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maintext">
    <w:name w:val="main_text"/>
    <w:basedOn w:val="a"/>
    <w:uiPriority w:val="99"/>
    <w:rsid w:val="003C7FC0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rsid w:val="003C7FC0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rsid w:val="00C041BF"/>
    <w:rPr>
      <w:rFonts w:cs="Times New Roman"/>
      <w:color w:val="800080"/>
      <w:u w:val="single"/>
    </w:rPr>
  </w:style>
  <w:style w:type="paragraph" w:customStyle="1" w:styleId="af2">
    <w:name w:val="Таблицы (моноширинный)"/>
    <w:basedOn w:val="a"/>
    <w:next w:val="a"/>
    <w:uiPriority w:val="99"/>
    <w:rsid w:val="00A4282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3">
    <w:name w:val="Комментарий пользователя"/>
    <w:basedOn w:val="a"/>
    <w:next w:val="a"/>
    <w:uiPriority w:val="99"/>
    <w:rsid w:val="00A42827"/>
    <w:pPr>
      <w:widowControl w:val="0"/>
      <w:autoSpaceDE w:val="0"/>
      <w:autoSpaceDN w:val="0"/>
      <w:adjustRightInd w:val="0"/>
    </w:pPr>
    <w:rPr>
      <w:rFonts w:ascii="Arial" w:hAnsi="Arial" w:cs="Arial"/>
      <w:color w:val="000080"/>
    </w:rPr>
  </w:style>
  <w:style w:type="paragraph" w:customStyle="1" w:styleId="af4">
    <w:name w:val="Знак Знак Знак Знак Знак Знак"/>
    <w:basedOn w:val="a"/>
    <w:uiPriority w:val="99"/>
    <w:rsid w:val="00A4282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uiPriority w:val="99"/>
    <w:rsid w:val="00A4282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 Знак"/>
    <w:basedOn w:val="a"/>
    <w:uiPriority w:val="99"/>
    <w:rsid w:val="009A56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E3AC5"/>
    <w:rPr>
      <w:b/>
      <w:color w:val="008000"/>
    </w:rPr>
  </w:style>
  <w:style w:type="paragraph" w:customStyle="1" w:styleId="13">
    <w:name w:val="Знак1"/>
    <w:basedOn w:val="a"/>
    <w:uiPriority w:val="99"/>
    <w:rsid w:val="00122C5D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1"/>
    <w:basedOn w:val="a"/>
    <w:uiPriority w:val="99"/>
    <w:rsid w:val="007739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uiPriority w:val="99"/>
    <w:rsid w:val="00DC72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List Paragraph"/>
    <w:basedOn w:val="a"/>
    <w:link w:val="af9"/>
    <w:uiPriority w:val="99"/>
    <w:qFormat/>
    <w:rsid w:val="007B2F01"/>
    <w:pPr>
      <w:ind w:left="720"/>
      <w:contextualSpacing/>
      <w:jc w:val="both"/>
    </w:pPr>
    <w:rPr>
      <w:rFonts w:ascii="Calibri" w:hAnsi="Calibri"/>
      <w:sz w:val="22"/>
      <w:szCs w:val="20"/>
      <w:lang w:eastAsia="en-US"/>
    </w:rPr>
  </w:style>
  <w:style w:type="character" w:customStyle="1" w:styleId="af9">
    <w:name w:val="Абзац списка Знак"/>
    <w:link w:val="af8"/>
    <w:uiPriority w:val="99"/>
    <w:locked/>
    <w:rsid w:val="007B2F01"/>
    <w:rPr>
      <w:rFonts w:ascii="Calibri" w:eastAsia="Times New Roman" w:hAnsi="Calibri"/>
      <w:sz w:val="22"/>
      <w:lang w:eastAsia="en-US"/>
    </w:rPr>
  </w:style>
  <w:style w:type="paragraph" w:customStyle="1" w:styleId="Heading">
    <w:name w:val="Heading"/>
    <w:uiPriority w:val="99"/>
    <w:rsid w:val="00DA7DA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a">
    <w:name w:val="Прижатый влево"/>
    <w:basedOn w:val="a"/>
    <w:next w:val="a"/>
    <w:uiPriority w:val="99"/>
    <w:rsid w:val="002C4EB8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No Spacing"/>
    <w:uiPriority w:val="99"/>
    <w:qFormat/>
    <w:rsid w:val="00144E99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F71891"/>
    <w:rPr>
      <w:sz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71891"/>
    <w:pPr>
      <w:shd w:val="clear" w:color="auto" w:fill="FFFFFF"/>
      <w:spacing w:before="840" w:after="240" w:line="320" w:lineRule="exact"/>
      <w:ind w:firstLine="740"/>
      <w:jc w:val="both"/>
    </w:pPr>
    <w:rPr>
      <w:sz w:val="28"/>
      <w:szCs w:val="20"/>
      <w:lang/>
    </w:rPr>
  </w:style>
  <w:style w:type="character" w:customStyle="1" w:styleId="100">
    <w:name w:val="Основной текст (10)"/>
    <w:link w:val="101"/>
    <w:uiPriority w:val="99"/>
    <w:locked/>
    <w:rsid w:val="00902480"/>
    <w:rPr>
      <w:sz w:val="28"/>
      <w:shd w:val="clear" w:color="auto" w:fill="FFFFFF"/>
    </w:rPr>
  </w:style>
  <w:style w:type="character" w:customStyle="1" w:styleId="120">
    <w:name w:val="Основной текст (12)"/>
    <w:link w:val="121"/>
    <w:uiPriority w:val="99"/>
    <w:locked/>
    <w:rsid w:val="00902480"/>
    <w:rPr>
      <w:sz w:val="28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902480"/>
    <w:pPr>
      <w:shd w:val="clear" w:color="auto" w:fill="FFFFFF"/>
      <w:spacing w:line="320" w:lineRule="exact"/>
      <w:jc w:val="both"/>
    </w:pPr>
    <w:rPr>
      <w:sz w:val="28"/>
      <w:szCs w:val="20"/>
      <w:lang/>
    </w:rPr>
  </w:style>
  <w:style w:type="paragraph" w:customStyle="1" w:styleId="121">
    <w:name w:val="Основной текст (12)1"/>
    <w:basedOn w:val="a"/>
    <w:link w:val="120"/>
    <w:uiPriority w:val="99"/>
    <w:rsid w:val="00902480"/>
    <w:pPr>
      <w:shd w:val="clear" w:color="auto" w:fill="FFFFFF"/>
      <w:spacing w:line="320" w:lineRule="exact"/>
      <w:ind w:hanging="700"/>
    </w:pPr>
    <w:rPr>
      <w:sz w:val="28"/>
      <w:szCs w:val="20"/>
      <w:lang/>
    </w:rPr>
  </w:style>
  <w:style w:type="character" w:customStyle="1" w:styleId="6">
    <w:name w:val="Основной текст (6)"/>
    <w:link w:val="61"/>
    <w:uiPriority w:val="99"/>
    <w:locked/>
    <w:rsid w:val="009D3C51"/>
    <w:rPr>
      <w:sz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3C51"/>
    <w:pPr>
      <w:shd w:val="clear" w:color="auto" w:fill="FFFFFF"/>
      <w:spacing w:after="900" w:line="320" w:lineRule="exact"/>
    </w:pPr>
    <w:rPr>
      <w:sz w:val="28"/>
      <w:szCs w:val="20"/>
      <w:lang/>
    </w:rPr>
  </w:style>
  <w:style w:type="paragraph" w:customStyle="1" w:styleId="15">
    <w:name w:val="Абзац списка1"/>
    <w:basedOn w:val="a"/>
    <w:uiPriority w:val="99"/>
    <w:rsid w:val="00593565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c">
    <w:name w:val="Normal (Web)"/>
    <w:basedOn w:val="a"/>
    <w:uiPriority w:val="99"/>
    <w:rsid w:val="00593565"/>
    <w:pPr>
      <w:spacing w:before="100" w:beforeAutospacing="1" w:after="100" w:afterAutospacing="1"/>
    </w:pPr>
    <w:rPr>
      <w:rFonts w:ascii="Arial CYR" w:hAnsi="Arial CYR"/>
      <w:sz w:val="20"/>
      <w:szCs w:val="20"/>
    </w:rPr>
  </w:style>
  <w:style w:type="character" w:customStyle="1" w:styleId="afd">
    <w:name w:val="Не вступил в силу"/>
    <w:uiPriority w:val="99"/>
    <w:rsid w:val="006620B4"/>
    <w:rPr>
      <w:color w:val="000000"/>
      <w:shd w:val="clear" w:color="auto" w:fill="D8EDE8"/>
    </w:rPr>
  </w:style>
  <w:style w:type="paragraph" w:styleId="afe">
    <w:name w:val="footer"/>
    <w:basedOn w:val="a"/>
    <w:link w:val="aff"/>
    <w:uiPriority w:val="99"/>
    <w:rsid w:val="0041260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26267C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276B9"/>
    <w:rPr>
      <w:rFonts w:cs="Times New Roman"/>
    </w:rPr>
  </w:style>
  <w:style w:type="paragraph" w:styleId="21">
    <w:name w:val="Body Text Indent 2"/>
    <w:basedOn w:val="a"/>
    <w:link w:val="22"/>
    <w:uiPriority w:val="99"/>
    <w:rsid w:val="005C31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C31AC"/>
    <w:rPr>
      <w:rFonts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C538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basedOn w:val="a0"/>
    <w:uiPriority w:val="99"/>
    <w:rsid w:val="008C538E"/>
    <w:rPr>
      <w:rFonts w:ascii="Times New Roman" w:hAnsi="Times New Roman" w:cs="Times New Roman"/>
      <w:b/>
      <w:bCs/>
      <w:sz w:val="20"/>
      <w:szCs w:val="20"/>
    </w:rPr>
  </w:style>
  <w:style w:type="paragraph" w:styleId="aff0">
    <w:name w:val="Balloon Text"/>
    <w:basedOn w:val="a"/>
    <w:link w:val="aff1"/>
    <w:uiPriority w:val="99"/>
    <w:rsid w:val="00011209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locked/>
    <w:rsid w:val="00011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-dsradug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4;&#1080;&#1090;&#1088;&#1080;&#1081;\&#1052;&#1086;&#1080;%20&#1076;&#1086;&#1082;&#1091;&#1084;&#1077;&#1085;&#1090;&#1099;\&#1059;&#1075;&#1083;&#1086;&#1074;&#1099;&#1077;%20&#1073;&#1083;&#1072;&#1085;&#1082;&#1080;\&#1053;&#1086;&#1074;&#1099;&#1081;%20&#1073;&#1083;&#1072;&#1085;&#1082;%20&#1087;&#1088;&#1080;&#1082;&#1072;&#1079;&#1072;%20&#1086;&#1073;&#1088;&#1072;&#1079;&#1086;&#1074;&#1072;&#1085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 приказа образования</Template>
  <TotalTime>153</TotalTime>
  <Pages>8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например Андрей</cp:lastModifiedBy>
  <cp:revision>26</cp:revision>
  <cp:lastPrinted>2015-05-21T21:48:00Z</cp:lastPrinted>
  <dcterms:created xsi:type="dcterms:W3CDTF">2015-05-21T03:51:00Z</dcterms:created>
  <dcterms:modified xsi:type="dcterms:W3CDTF">2015-05-26T06:16:00Z</dcterms:modified>
</cp:coreProperties>
</file>